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42428B2A" w:rsidR="000A4CC6" w:rsidRDefault="000A4CC6" w:rsidP="000A4CC6">
      <w:pPr>
        <w:jc w:val="center"/>
        <w:rPr>
          <w:b/>
          <w:bCs/>
          <w:i/>
          <w:iCs/>
          <w:lang w:val="en-US"/>
        </w:rPr>
      </w:pPr>
      <w:r w:rsidRPr="000A4CC6">
        <w:rPr>
          <w:b/>
          <w:bCs/>
          <w:i/>
          <w:iCs/>
          <w:lang w:val="en-US"/>
        </w:rPr>
        <w:t xml:space="preserve">UNESCO World </w:t>
      </w:r>
      <w:r w:rsidR="000B1C78" w:rsidRPr="000A4CC6">
        <w:rPr>
          <w:b/>
          <w:bCs/>
          <w:i/>
          <w:iCs/>
          <w:lang w:val="en-US"/>
        </w:rPr>
        <w:t>Heritage:</w:t>
      </w:r>
      <w:r w:rsidRPr="000A4CC6">
        <w:rPr>
          <w:b/>
          <w:bCs/>
          <w:i/>
          <w:iCs/>
          <w:lang w:val="en-US"/>
        </w:rPr>
        <w:t xml:space="preserve"> A Trip Through Mankind’s Shared Inheritance</w:t>
      </w:r>
    </w:p>
    <w:p w14:paraId="3396005C" w14:textId="77777777" w:rsidR="000A4CC6" w:rsidRPr="000A4CC6" w:rsidRDefault="000A4CC6" w:rsidP="000A4CC6">
      <w:pPr>
        <w:jc w:val="center"/>
        <w:rPr>
          <w:b/>
          <w:bCs/>
          <w:i/>
          <w:iCs/>
          <w:lang w:val="en-US"/>
        </w:rPr>
      </w:pPr>
    </w:p>
    <w:p w14:paraId="5F882A39" w14:textId="1D6CB90A" w:rsidR="000A4CC6" w:rsidRDefault="000A4CC6" w:rsidP="000A4CC6">
      <w:pPr>
        <w:jc w:val="center"/>
        <w:rPr>
          <w:b/>
          <w:bCs/>
          <w:lang w:val="en-US"/>
        </w:rPr>
      </w:pPr>
      <w:r w:rsidRPr="000A4CC6">
        <w:rPr>
          <w:b/>
          <w:bCs/>
          <w:lang w:val="en-US"/>
        </w:rPr>
        <w:t xml:space="preserve">CLASS </w:t>
      </w:r>
      <w:r w:rsidR="00517F43">
        <w:rPr>
          <w:b/>
          <w:bCs/>
          <w:lang w:val="en-US"/>
        </w:rPr>
        <w:t>9</w:t>
      </w:r>
    </w:p>
    <w:tbl>
      <w:tblPr>
        <w:tblStyle w:val="TableGrid"/>
        <w:tblW w:w="9142" w:type="dxa"/>
        <w:tblInd w:w="6" w:type="dxa"/>
        <w:tblCellMar>
          <w:top w:w="49" w:type="dxa"/>
          <w:left w:w="106" w:type="dxa"/>
          <w:right w:w="56" w:type="dxa"/>
        </w:tblCellMar>
        <w:tblLook w:val="04A0" w:firstRow="1" w:lastRow="0" w:firstColumn="1" w:lastColumn="0" w:noHBand="0" w:noVBand="1"/>
      </w:tblPr>
      <w:tblGrid>
        <w:gridCol w:w="1982"/>
        <w:gridCol w:w="1838"/>
        <w:gridCol w:w="5322"/>
      </w:tblGrid>
      <w:tr w:rsidR="00517F43" w:rsidRPr="00197120" w14:paraId="634D3B51" w14:textId="77777777" w:rsidTr="008D797D">
        <w:trPr>
          <w:trHeight w:val="709"/>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758BB" w14:textId="77777777" w:rsidR="00517F43" w:rsidRPr="00197120" w:rsidRDefault="00517F43" w:rsidP="008D797D">
            <w:pPr>
              <w:spacing w:line="259" w:lineRule="auto"/>
              <w:ind w:left="4"/>
              <w:rPr>
                <w:sz w:val="22"/>
                <w:szCs w:val="22"/>
              </w:rPr>
            </w:pPr>
            <w:r w:rsidRPr="00197120">
              <w:rPr>
                <w:sz w:val="22"/>
                <w:szCs w:val="22"/>
              </w:rPr>
              <w:t xml:space="preserve">TOPIC </w:t>
            </w:r>
          </w:p>
        </w:tc>
        <w:tc>
          <w:tcPr>
            <w:tcW w:w="7160" w:type="dxa"/>
            <w:gridSpan w:val="2"/>
            <w:tcBorders>
              <w:top w:val="single" w:sz="4" w:space="0" w:color="000000"/>
              <w:left w:val="single" w:sz="4" w:space="0" w:color="000000"/>
              <w:bottom w:val="single" w:sz="4" w:space="0" w:color="000000"/>
              <w:right w:val="single" w:sz="4" w:space="0" w:color="000000"/>
            </w:tcBorders>
            <w:vAlign w:val="center"/>
          </w:tcPr>
          <w:p w14:paraId="1853D634" w14:textId="77777777" w:rsidR="00517F43" w:rsidRPr="00197120" w:rsidRDefault="00517F43" w:rsidP="000B1C78">
            <w:pPr>
              <w:spacing w:line="259" w:lineRule="auto"/>
              <w:ind w:left="30"/>
              <w:rPr>
                <w:sz w:val="22"/>
                <w:szCs w:val="22"/>
                <w:lang w:val="en-US"/>
              </w:rPr>
            </w:pPr>
            <w:r w:rsidRPr="00197120">
              <w:rPr>
                <w:rFonts w:eastAsia="Calibri" w:cs="Calibri"/>
                <w:sz w:val="22"/>
                <w:szCs w:val="22"/>
                <w:lang w:val="en-US"/>
              </w:rPr>
              <w:t xml:space="preserve">The list of World Heritage in Danger </w:t>
            </w:r>
          </w:p>
        </w:tc>
      </w:tr>
      <w:tr w:rsidR="00517F43" w:rsidRPr="00197120" w14:paraId="747E3756" w14:textId="77777777" w:rsidTr="008D797D">
        <w:trPr>
          <w:trHeight w:val="2161"/>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975A2" w14:textId="77777777" w:rsidR="00517F43" w:rsidRPr="00197120" w:rsidRDefault="00517F43" w:rsidP="008D797D">
            <w:pPr>
              <w:spacing w:line="259" w:lineRule="auto"/>
              <w:ind w:left="4"/>
              <w:rPr>
                <w:sz w:val="22"/>
                <w:szCs w:val="22"/>
              </w:rPr>
            </w:pPr>
            <w:r w:rsidRPr="00197120">
              <w:rPr>
                <w:sz w:val="22"/>
                <w:szCs w:val="22"/>
              </w:rPr>
              <w:t xml:space="preserve">LEARNING CONTENT </w:t>
            </w:r>
          </w:p>
          <w:p w14:paraId="2B528E36" w14:textId="77777777" w:rsidR="00517F43" w:rsidRPr="00197120" w:rsidRDefault="00517F43" w:rsidP="008D797D">
            <w:pPr>
              <w:spacing w:line="259" w:lineRule="auto"/>
              <w:ind w:left="4"/>
              <w:rPr>
                <w:sz w:val="22"/>
                <w:szCs w:val="22"/>
              </w:rPr>
            </w:pPr>
            <w:r w:rsidRPr="00197120">
              <w:rPr>
                <w:sz w:val="22"/>
                <w:szCs w:val="22"/>
              </w:rPr>
              <w:t xml:space="preserve">- DETAILED </w:t>
            </w:r>
          </w:p>
          <w:p w14:paraId="1926769A" w14:textId="77777777" w:rsidR="00517F43" w:rsidRPr="00197120" w:rsidRDefault="00517F43" w:rsidP="008D797D">
            <w:pPr>
              <w:spacing w:line="259" w:lineRule="auto"/>
              <w:ind w:left="4"/>
              <w:rPr>
                <w:sz w:val="22"/>
                <w:szCs w:val="22"/>
              </w:rPr>
            </w:pPr>
            <w:r w:rsidRPr="00197120">
              <w:rPr>
                <w:sz w:val="22"/>
                <w:szCs w:val="22"/>
              </w:rPr>
              <w:t xml:space="preserve">CHARACTERISTICS </w:t>
            </w:r>
          </w:p>
        </w:tc>
        <w:tc>
          <w:tcPr>
            <w:tcW w:w="7160" w:type="dxa"/>
            <w:gridSpan w:val="2"/>
            <w:tcBorders>
              <w:top w:val="single" w:sz="4" w:space="0" w:color="000000"/>
              <w:left w:val="single" w:sz="4" w:space="0" w:color="000000"/>
              <w:bottom w:val="single" w:sz="4" w:space="0" w:color="000000"/>
              <w:right w:val="single" w:sz="4" w:space="0" w:color="000000"/>
            </w:tcBorders>
          </w:tcPr>
          <w:p w14:paraId="73A0A245" w14:textId="77777777" w:rsidR="00517F43" w:rsidRPr="00197120" w:rsidRDefault="00517F43" w:rsidP="000B1C78">
            <w:pPr>
              <w:spacing w:line="259" w:lineRule="auto"/>
              <w:ind w:left="30"/>
              <w:rPr>
                <w:sz w:val="22"/>
                <w:szCs w:val="22"/>
                <w:lang w:val="en-US"/>
              </w:rPr>
            </w:pPr>
            <w:r w:rsidRPr="00197120">
              <w:rPr>
                <w:rFonts w:eastAsia="Calibri" w:cs="Calibri"/>
                <w:sz w:val="22"/>
                <w:szCs w:val="22"/>
                <w:lang w:val="en-US"/>
              </w:rPr>
              <w:t xml:space="preserve">This lesson will deal with the danger factors that can affect a world heritage site. These dangers can compromise the World Heritage site/resource and can cause the </w:t>
            </w:r>
            <w:proofErr w:type="spellStart"/>
            <w:r w:rsidRPr="00197120">
              <w:rPr>
                <w:rFonts w:eastAsia="Calibri" w:cs="Calibri"/>
                <w:sz w:val="22"/>
                <w:szCs w:val="22"/>
                <w:lang w:val="en-US"/>
              </w:rPr>
              <w:t>unlisting</w:t>
            </w:r>
            <w:proofErr w:type="spellEnd"/>
            <w:r w:rsidRPr="00197120">
              <w:rPr>
                <w:rFonts w:eastAsia="Calibri" w:cs="Calibri"/>
                <w:sz w:val="22"/>
                <w:szCs w:val="22"/>
                <w:lang w:val="en-US"/>
              </w:rPr>
              <w:t xml:space="preserve"> of the resource. This </w:t>
            </w:r>
            <w:proofErr w:type="spellStart"/>
            <w:r w:rsidRPr="00197120">
              <w:rPr>
                <w:rFonts w:eastAsia="Calibri" w:cs="Calibri"/>
                <w:sz w:val="22"/>
                <w:szCs w:val="22"/>
                <w:lang w:val="en-US"/>
              </w:rPr>
              <w:t>unlisting</w:t>
            </w:r>
            <w:proofErr w:type="spellEnd"/>
            <w:r w:rsidRPr="00197120">
              <w:rPr>
                <w:rFonts w:eastAsia="Calibri" w:cs="Calibri"/>
                <w:sz w:val="22"/>
                <w:szCs w:val="22"/>
                <w:lang w:val="en-US"/>
              </w:rPr>
              <w:t xml:space="preserve"> is not devoid of controversy, as some cities and resources have decided to be unlisted due to political, commercial, or developmental reasons. This lesson indices in this controversy and in other undesired events that can comprise the status of World Heritage. An important note is posed on UNESCO aid schemes to support these sites in danger. </w:t>
            </w:r>
          </w:p>
        </w:tc>
      </w:tr>
      <w:tr w:rsidR="00517F43" w:rsidRPr="00197120" w14:paraId="16295A3F" w14:textId="77777777" w:rsidTr="008D797D">
        <w:trPr>
          <w:trHeight w:val="710"/>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1DCB44" w14:textId="77777777" w:rsidR="00517F43" w:rsidRPr="00197120" w:rsidRDefault="00517F43" w:rsidP="008D797D">
            <w:pPr>
              <w:spacing w:line="259" w:lineRule="auto"/>
              <w:ind w:left="4"/>
              <w:rPr>
                <w:sz w:val="22"/>
                <w:szCs w:val="22"/>
              </w:rPr>
            </w:pPr>
            <w:r w:rsidRPr="00197120">
              <w:rPr>
                <w:sz w:val="22"/>
                <w:szCs w:val="22"/>
              </w:rPr>
              <w:t xml:space="preserve">KEY WORDS </w:t>
            </w:r>
          </w:p>
        </w:tc>
        <w:tc>
          <w:tcPr>
            <w:tcW w:w="7160" w:type="dxa"/>
            <w:gridSpan w:val="2"/>
            <w:tcBorders>
              <w:top w:val="single" w:sz="4" w:space="0" w:color="000000"/>
              <w:left w:val="single" w:sz="4" w:space="0" w:color="000000"/>
              <w:bottom w:val="single" w:sz="4" w:space="0" w:color="000000"/>
              <w:right w:val="single" w:sz="4" w:space="0" w:color="000000"/>
            </w:tcBorders>
            <w:vAlign w:val="center"/>
          </w:tcPr>
          <w:p w14:paraId="770BAE44" w14:textId="77777777" w:rsidR="00517F43" w:rsidRPr="00197120" w:rsidRDefault="00517F43" w:rsidP="008D797D">
            <w:pPr>
              <w:spacing w:line="259" w:lineRule="auto"/>
              <w:rPr>
                <w:sz w:val="22"/>
                <w:szCs w:val="22"/>
                <w:lang w:val="en-US"/>
              </w:rPr>
            </w:pPr>
            <w:r w:rsidRPr="00197120">
              <w:rPr>
                <w:rFonts w:eastAsia="Calibri" w:cs="Calibri"/>
                <w:sz w:val="22"/>
                <w:szCs w:val="22"/>
                <w:lang w:val="en-US"/>
              </w:rPr>
              <w:t xml:space="preserve">Danger factors, potential risk, confirmed risk </w:t>
            </w:r>
          </w:p>
        </w:tc>
      </w:tr>
      <w:tr w:rsidR="00517F43" w:rsidRPr="00197120" w14:paraId="76E78EBD" w14:textId="77777777" w:rsidTr="008D797D">
        <w:trPr>
          <w:trHeight w:val="1349"/>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77D9F5" w14:textId="77777777" w:rsidR="00517F43" w:rsidRPr="00197120" w:rsidRDefault="00517F43" w:rsidP="008D797D">
            <w:pPr>
              <w:spacing w:line="259" w:lineRule="auto"/>
              <w:ind w:left="4"/>
              <w:rPr>
                <w:sz w:val="22"/>
                <w:szCs w:val="22"/>
              </w:rPr>
            </w:pPr>
            <w:r w:rsidRPr="00197120">
              <w:rPr>
                <w:sz w:val="22"/>
                <w:szCs w:val="22"/>
              </w:rPr>
              <w:t xml:space="preserve">SUGGESTED TOOLS </w:t>
            </w:r>
          </w:p>
        </w:tc>
        <w:tc>
          <w:tcPr>
            <w:tcW w:w="7160" w:type="dxa"/>
            <w:gridSpan w:val="2"/>
            <w:tcBorders>
              <w:top w:val="single" w:sz="4" w:space="0" w:color="000000"/>
              <w:left w:val="single" w:sz="4" w:space="0" w:color="000000"/>
              <w:bottom w:val="single" w:sz="4" w:space="0" w:color="000000"/>
              <w:right w:val="single" w:sz="4" w:space="0" w:color="000000"/>
            </w:tcBorders>
          </w:tcPr>
          <w:p w14:paraId="4FF17940" w14:textId="77777777" w:rsidR="00517F43" w:rsidRPr="00197120" w:rsidRDefault="00517F43" w:rsidP="008D797D">
            <w:pPr>
              <w:spacing w:line="259" w:lineRule="auto"/>
              <w:rPr>
                <w:sz w:val="22"/>
                <w:szCs w:val="22"/>
              </w:rPr>
            </w:pPr>
            <w:r w:rsidRPr="00197120">
              <w:rPr>
                <w:rFonts w:eastAsia="Calibri" w:cs="Calibri"/>
                <w:sz w:val="22"/>
                <w:szCs w:val="22"/>
              </w:rPr>
              <w:t xml:space="preserve">Interactive lecture </w:t>
            </w:r>
          </w:p>
          <w:p w14:paraId="7DC55FA4" w14:textId="77777777" w:rsidR="00517F43" w:rsidRPr="00197120" w:rsidRDefault="00517F43" w:rsidP="008D797D">
            <w:pPr>
              <w:spacing w:line="259" w:lineRule="auto"/>
              <w:rPr>
                <w:sz w:val="22"/>
                <w:szCs w:val="22"/>
              </w:rPr>
            </w:pPr>
            <w:r w:rsidRPr="00197120">
              <w:rPr>
                <w:rFonts w:eastAsia="Calibri" w:cs="Calibri"/>
                <w:sz w:val="22"/>
                <w:szCs w:val="22"/>
              </w:rPr>
              <w:t xml:space="preserve">Power-point presentation </w:t>
            </w:r>
          </w:p>
          <w:p w14:paraId="17F31D27" w14:textId="77777777" w:rsidR="00517F43" w:rsidRPr="00197120" w:rsidRDefault="00517F43" w:rsidP="008D797D">
            <w:pPr>
              <w:spacing w:line="259" w:lineRule="auto"/>
              <w:rPr>
                <w:sz w:val="22"/>
                <w:szCs w:val="22"/>
              </w:rPr>
            </w:pPr>
            <w:r w:rsidRPr="00197120">
              <w:rPr>
                <w:rFonts w:eastAsia="Calibri" w:cs="Calibri"/>
                <w:sz w:val="22"/>
                <w:szCs w:val="22"/>
              </w:rPr>
              <w:t xml:space="preserve">UNESCO website </w:t>
            </w:r>
          </w:p>
          <w:p w14:paraId="64B21D55" w14:textId="77777777" w:rsidR="00517F43" w:rsidRPr="00197120" w:rsidRDefault="00517F43" w:rsidP="008D797D">
            <w:pPr>
              <w:spacing w:line="259" w:lineRule="auto"/>
              <w:rPr>
                <w:sz w:val="22"/>
                <w:szCs w:val="22"/>
              </w:rPr>
            </w:pPr>
            <w:r w:rsidRPr="00197120">
              <w:rPr>
                <w:rFonts w:eastAsia="Calibri" w:cs="Calibri"/>
                <w:sz w:val="22"/>
                <w:szCs w:val="22"/>
              </w:rPr>
              <w:t xml:space="preserve">Videos about unlisted sites </w:t>
            </w:r>
          </w:p>
          <w:p w14:paraId="201C409D" w14:textId="77777777" w:rsidR="00517F43" w:rsidRPr="00197120" w:rsidRDefault="00517F43" w:rsidP="008D797D">
            <w:pPr>
              <w:spacing w:line="259" w:lineRule="auto"/>
              <w:rPr>
                <w:sz w:val="22"/>
                <w:szCs w:val="22"/>
              </w:rPr>
            </w:pPr>
            <w:r w:rsidRPr="00197120">
              <w:rPr>
                <w:rFonts w:eastAsia="Calibri" w:cs="Calibri"/>
                <w:sz w:val="22"/>
                <w:szCs w:val="22"/>
              </w:rPr>
              <w:t xml:space="preserve">Discussion </w:t>
            </w:r>
          </w:p>
        </w:tc>
      </w:tr>
      <w:tr w:rsidR="00517F43" w:rsidRPr="00197120" w14:paraId="35EA18BE" w14:textId="77777777" w:rsidTr="008D797D">
        <w:trPr>
          <w:trHeight w:val="1085"/>
        </w:trPr>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2C5BE258" w14:textId="77777777" w:rsidR="00517F43" w:rsidRPr="00197120" w:rsidRDefault="00517F43" w:rsidP="008D797D">
            <w:pPr>
              <w:spacing w:line="259" w:lineRule="auto"/>
              <w:ind w:left="4"/>
              <w:rPr>
                <w:sz w:val="22"/>
                <w:szCs w:val="22"/>
                <w:lang w:val="en-US"/>
              </w:rPr>
            </w:pPr>
            <w:r w:rsidRPr="00197120">
              <w:rPr>
                <w:sz w:val="22"/>
                <w:szCs w:val="22"/>
                <w:lang w:val="en-US"/>
              </w:rPr>
              <w:t xml:space="preserve">TIPS / </w:t>
            </w:r>
          </w:p>
          <w:p w14:paraId="5C072335" w14:textId="77777777" w:rsidR="00517F43" w:rsidRPr="00197120" w:rsidRDefault="00517F43" w:rsidP="008D797D">
            <w:pPr>
              <w:spacing w:line="259" w:lineRule="auto"/>
              <w:ind w:left="4"/>
              <w:rPr>
                <w:sz w:val="22"/>
                <w:szCs w:val="22"/>
                <w:lang w:val="en-US"/>
              </w:rPr>
            </w:pPr>
            <w:r w:rsidRPr="00197120">
              <w:rPr>
                <w:sz w:val="22"/>
                <w:szCs w:val="22"/>
                <w:lang w:val="en-US"/>
              </w:rPr>
              <w:t xml:space="preserve">METHODOLOGICAL </w:t>
            </w:r>
          </w:p>
          <w:p w14:paraId="18DE8EE9" w14:textId="77777777" w:rsidR="00517F43" w:rsidRPr="00197120" w:rsidRDefault="00517F43" w:rsidP="008D797D">
            <w:pPr>
              <w:spacing w:line="259" w:lineRule="auto"/>
              <w:ind w:left="4"/>
              <w:rPr>
                <w:sz w:val="22"/>
                <w:szCs w:val="22"/>
                <w:lang w:val="en-US"/>
              </w:rPr>
            </w:pPr>
            <w:r w:rsidRPr="00197120">
              <w:rPr>
                <w:sz w:val="22"/>
                <w:szCs w:val="22"/>
                <w:lang w:val="en-US"/>
              </w:rPr>
              <w:t xml:space="preserve">REMARKS </w:t>
            </w:r>
          </w:p>
          <w:p w14:paraId="2D1D2E47" w14:textId="77777777" w:rsidR="00517F43" w:rsidRPr="00197120" w:rsidRDefault="00517F43" w:rsidP="008D797D">
            <w:pPr>
              <w:spacing w:line="259" w:lineRule="auto"/>
              <w:ind w:left="4"/>
              <w:rPr>
                <w:sz w:val="22"/>
                <w:szCs w:val="22"/>
                <w:lang w:val="en-US"/>
              </w:rPr>
            </w:pPr>
            <w:r w:rsidRPr="00197120">
              <w:rPr>
                <w:sz w:val="22"/>
                <w:szCs w:val="22"/>
                <w:lang w:val="en-US"/>
              </w:rPr>
              <w:t xml:space="preserve">(If applicable) </w:t>
            </w:r>
          </w:p>
        </w:tc>
        <w:tc>
          <w:tcPr>
            <w:tcW w:w="7160" w:type="dxa"/>
            <w:gridSpan w:val="2"/>
            <w:tcBorders>
              <w:top w:val="single" w:sz="4" w:space="0" w:color="000000"/>
              <w:left w:val="single" w:sz="4" w:space="0" w:color="000000"/>
              <w:bottom w:val="single" w:sz="4" w:space="0" w:color="000000"/>
              <w:right w:val="single" w:sz="4" w:space="0" w:color="000000"/>
            </w:tcBorders>
          </w:tcPr>
          <w:p w14:paraId="53852505" w14:textId="440D7C10" w:rsidR="00517F43" w:rsidRPr="00197120" w:rsidRDefault="00517F43" w:rsidP="008D797D">
            <w:pPr>
              <w:spacing w:line="259" w:lineRule="auto"/>
              <w:rPr>
                <w:sz w:val="22"/>
                <w:szCs w:val="22"/>
                <w:lang w:val="en-US"/>
              </w:rPr>
            </w:pPr>
            <w:r w:rsidRPr="00197120">
              <w:rPr>
                <w:rFonts w:eastAsia="Calibri" w:cs="Calibri"/>
                <w:sz w:val="22"/>
                <w:szCs w:val="22"/>
                <w:lang w:val="en-US"/>
              </w:rPr>
              <w:t xml:space="preserve">The lecturer will direct the debates and practical </w:t>
            </w:r>
            <w:r w:rsidR="000B1C78" w:rsidRPr="00197120">
              <w:rPr>
                <w:rFonts w:eastAsia="Calibri" w:cs="Calibri"/>
                <w:sz w:val="22"/>
                <w:szCs w:val="22"/>
                <w:lang w:val="en-US"/>
              </w:rPr>
              <w:t>activities,</w:t>
            </w:r>
            <w:r w:rsidRPr="00197120">
              <w:rPr>
                <w:rFonts w:eastAsia="Calibri" w:cs="Calibri"/>
                <w:sz w:val="22"/>
                <w:szCs w:val="22"/>
                <w:lang w:val="en-US"/>
              </w:rPr>
              <w:t xml:space="preserve"> so all the material is covered. In the debate it is important that each group works on one side of the controversy, so the outcome is rich with ideas and contested points of view. </w:t>
            </w:r>
          </w:p>
        </w:tc>
      </w:tr>
      <w:tr w:rsidR="00517F43" w:rsidRPr="00197120" w14:paraId="08403CFC" w14:textId="77777777" w:rsidTr="008D797D">
        <w:trPr>
          <w:trHeight w:val="1623"/>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0C40863" w14:textId="77777777" w:rsidR="00517F43" w:rsidRPr="00197120" w:rsidRDefault="00517F43" w:rsidP="008D797D">
            <w:pPr>
              <w:spacing w:line="259" w:lineRule="auto"/>
              <w:ind w:left="4"/>
              <w:rPr>
                <w:sz w:val="22"/>
                <w:szCs w:val="22"/>
              </w:rPr>
            </w:pPr>
            <w:r w:rsidRPr="00197120">
              <w:rPr>
                <w:sz w:val="22"/>
                <w:szCs w:val="22"/>
              </w:rPr>
              <w:t xml:space="preserve">IMPLEMENTATION </w:t>
            </w:r>
          </w:p>
          <w:p w14:paraId="2B82B63A" w14:textId="77777777" w:rsidR="00517F43" w:rsidRPr="00197120" w:rsidRDefault="00517F43" w:rsidP="008D797D">
            <w:pPr>
              <w:spacing w:line="259" w:lineRule="auto"/>
              <w:ind w:left="4"/>
              <w:rPr>
                <w:sz w:val="22"/>
                <w:szCs w:val="22"/>
              </w:rPr>
            </w:pPr>
            <w:r w:rsidRPr="00197120">
              <w:rPr>
                <w:sz w:val="22"/>
                <w:szCs w:val="22"/>
              </w:rPr>
              <w:t xml:space="preserve">OF THE CLASSES  </w:t>
            </w:r>
          </w:p>
          <w:p w14:paraId="50959713" w14:textId="77777777" w:rsidR="00517F43" w:rsidRPr="00197120" w:rsidRDefault="00517F43" w:rsidP="008D797D">
            <w:pPr>
              <w:spacing w:line="259" w:lineRule="auto"/>
              <w:ind w:left="4"/>
              <w:rPr>
                <w:sz w:val="22"/>
                <w:szCs w:val="22"/>
              </w:rPr>
            </w:pPr>
            <w:r w:rsidRPr="00197120">
              <w:rPr>
                <w:sz w:val="22"/>
                <w:szCs w:val="22"/>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D1A319" w14:textId="77777777" w:rsidR="00517F43" w:rsidRPr="00197120" w:rsidRDefault="00517F43" w:rsidP="008D797D">
            <w:pPr>
              <w:spacing w:line="259" w:lineRule="auto"/>
              <w:rPr>
                <w:sz w:val="22"/>
                <w:szCs w:val="22"/>
              </w:rPr>
            </w:pPr>
            <w:r w:rsidRPr="00197120">
              <w:rPr>
                <w:sz w:val="22"/>
                <w:szCs w:val="22"/>
              </w:rPr>
              <w:t xml:space="preserve"> </w:t>
            </w:r>
          </w:p>
          <w:p w14:paraId="266ABED7" w14:textId="77777777" w:rsidR="00517F43" w:rsidRPr="00197120" w:rsidRDefault="00517F43" w:rsidP="008D797D">
            <w:pPr>
              <w:spacing w:line="259" w:lineRule="auto"/>
              <w:rPr>
                <w:sz w:val="22"/>
                <w:szCs w:val="22"/>
              </w:rPr>
            </w:pPr>
            <w:r w:rsidRPr="00197120">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6190BA19" w14:textId="12FD5503" w:rsidR="00517F43" w:rsidRPr="00197120" w:rsidRDefault="00517F43" w:rsidP="000B1C78">
            <w:pPr>
              <w:spacing w:line="259" w:lineRule="auto"/>
              <w:ind w:left="6"/>
              <w:rPr>
                <w:sz w:val="22"/>
                <w:szCs w:val="22"/>
                <w:lang w:val="en-US"/>
              </w:rPr>
            </w:pPr>
            <w:r w:rsidRPr="00197120">
              <w:rPr>
                <w:rFonts w:eastAsia="Calibri" w:cs="Calibri"/>
                <w:sz w:val="22"/>
                <w:szCs w:val="22"/>
                <w:lang w:val="en-US"/>
              </w:rPr>
              <w:t xml:space="preserve">The lecturer will ask the students to find how many </w:t>
            </w:r>
            <w:r w:rsidR="000B1C78" w:rsidRPr="00197120">
              <w:rPr>
                <w:rFonts w:eastAsia="Calibri" w:cs="Calibri"/>
                <w:sz w:val="22"/>
                <w:szCs w:val="22"/>
                <w:lang w:val="en-US"/>
              </w:rPr>
              <w:t>World</w:t>
            </w:r>
            <w:r w:rsidR="000B1C78">
              <w:rPr>
                <w:rFonts w:eastAsia="Calibri" w:cs="Calibri"/>
                <w:sz w:val="22"/>
                <w:szCs w:val="22"/>
                <w:lang w:val="en-US"/>
              </w:rPr>
              <w:t xml:space="preserve"> </w:t>
            </w:r>
            <w:r w:rsidRPr="00197120">
              <w:rPr>
                <w:rFonts w:eastAsia="Calibri" w:cs="Calibri"/>
                <w:sz w:val="22"/>
                <w:szCs w:val="22"/>
                <w:lang w:val="en-US"/>
              </w:rPr>
              <w:t xml:space="preserve">Heritage resources are in the list of World Heritage in Danger. Then, she will explain the list of 14 factors of risk and will set examples both of natural and cultural sites </w:t>
            </w:r>
            <w:proofErr w:type="spellStart"/>
            <w:r w:rsidRPr="00197120">
              <w:rPr>
                <w:rFonts w:eastAsia="Calibri" w:cs="Calibri"/>
                <w:sz w:val="22"/>
                <w:szCs w:val="22"/>
                <w:lang w:val="en-US"/>
              </w:rPr>
              <w:t>emphasising</w:t>
            </w:r>
            <w:proofErr w:type="spellEnd"/>
            <w:r w:rsidRPr="00197120">
              <w:rPr>
                <w:rFonts w:eastAsia="Calibri" w:cs="Calibri"/>
                <w:sz w:val="22"/>
                <w:szCs w:val="22"/>
                <w:lang w:val="en-US"/>
              </w:rPr>
              <w:t xml:space="preserve"> the distinction between potential and confirmed risks. </w:t>
            </w:r>
          </w:p>
        </w:tc>
      </w:tr>
      <w:tr w:rsidR="00517F43" w:rsidRPr="00197120" w14:paraId="5EE70D4C" w14:textId="77777777" w:rsidTr="008D797D">
        <w:trPr>
          <w:trHeight w:val="1085"/>
        </w:trPr>
        <w:tc>
          <w:tcPr>
            <w:tcW w:w="0" w:type="auto"/>
            <w:vMerge/>
            <w:tcBorders>
              <w:top w:val="nil"/>
              <w:left w:val="single" w:sz="4" w:space="0" w:color="000000"/>
              <w:bottom w:val="nil"/>
              <w:right w:val="single" w:sz="4" w:space="0" w:color="000000"/>
            </w:tcBorders>
          </w:tcPr>
          <w:p w14:paraId="2370323E" w14:textId="77777777" w:rsidR="00517F43" w:rsidRPr="00197120" w:rsidRDefault="00517F43"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442BD3" w14:textId="77777777" w:rsidR="00517F43" w:rsidRPr="00197120" w:rsidRDefault="00517F43" w:rsidP="008D797D">
            <w:pPr>
              <w:spacing w:line="259" w:lineRule="auto"/>
              <w:rPr>
                <w:sz w:val="22"/>
                <w:szCs w:val="22"/>
              </w:rPr>
            </w:pPr>
            <w:r w:rsidRPr="00197120">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2C51F314" w14:textId="77777777" w:rsidR="00517F43" w:rsidRPr="00197120" w:rsidRDefault="00517F43" w:rsidP="008D797D">
            <w:pPr>
              <w:spacing w:line="259" w:lineRule="auto"/>
              <w:ind w:left="6" w:right="48"/>
              <w:rPr>
                <w:sz w:val="22"/>
                <w:szCs w:val="22"/>
                <w:lang w:val="en-US"/>
              </w:rPr>
            </w:pPr>
            <w:r w:rsidRPr="00197120">
              <w:rPr>
                <w:rFonts w:eastAsia="Calibri" w:cs="Calibri"/>
                <w:sz w:val="22"/>
                <w:szCs w:val="22"/>
                <w:lang w:val="en-US"/>
              </w:rPr>
              <w:t xml:space="preserve">Students will be asked to look for some examples in the list of World heritage in Danger and to </w:t>
            </w:r>
            <w:proofErr w:type="spellStart"/>
            <w:r w:rsidRPr="00197120">
              <w:rPr>
                <w:rFonts w:eastAsia="Calibri" w:cs="Calibri"/>
                <w:sz w:val="22"/>
                <w:szCs w:val="22"/>
                <w:lang w:val="en-US"/>
              </w:rPr>
              <w:t>analyse</w:t>
            </w:r>
            <w:proofErr w:type="spellEnd"/>
            <w:r w:rsidRPr="00197120">
              <w:rPr>
                <w:rFonts w:eastAsia="Calibri" w:cs="Calibri"/>
                <w:sz w:val="22"/>
                <w:szCs w:val="22"/>
                <w:lang w:val="en-US"/>
              </w:rPr>
              <w:t xml:space="preserve"> in detail the risks. Students will have to follow the instructions on Work Card 17. </w:t>
            </w:r>
          </w:p>
        </w:tc>
      </w:tr>
      <w:tr w:rsidR="00517F43" w:rsidRPr="00197120" w14:paraId="321D3820" w14:textId="77777777" w:rsidTr="008D797D">
        <w:trPr>
          <w:trHeight w:val="815"/>
        </w:trPr>
        <w:tc>
          <w:tcPr>
            <w:tcW w:w="0" w:type="auto"/>
            <w:vMerge/>
            <w:tcBorders>
              <w:top w:val="nil"/>
              <w:left w:val="single" w:sz="4" w:space="0" w:color="000000"/>
              <w:bottom w:val="single" w:sz="4" w:space="0" w:color="000000"/>
              <w:right w:val="single" w:sz="4" w:space="0" w:color="000000"/>
            </w:tcBorders>
          </w:tcPr>
          <w:p w14:paraId="60F5FDF1" w14:textId="77777777" w:rsidR="00517F43" w:rsidRPr="00197120" w:rsidRDefault="00517F43"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BDE84" w14:textId="77777777" w:rsidR="00517F43" w:rsidRPr="00197120" w:rsidRDefault="00517F43" w:rsidP="008D797D">
            <w:pPr>
              <w:spacing w:line="259" w:lineRule="auto"/>
              <w:rPr>
                <w:sz w:val="22"/>
                <w:szCs w:val="22"/>
              </w:rPr>
            </w:pPr>
            <w:r w:rsidRPr="00197120">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4034513C" w14:textId="77777777" w:rsidR="00517F43" w:rsidRPr="00197120" w:rsidRDefault="00517F43" w:rsidP="008D797D">
            <w:pPr>
              <w:spacing w:line="259" w:lineRule="auto"/>
              <w:ind w:left="6" w:right="54"/>
              <w:rPr>
                <w:sz w:val="22"/>
                <w:szCs w:val="22"/>
                <w:lang w:val="en-US"/>
              </w:rPr>
            </w:pPr>
            <w:r w:rsidRPr="00197120">
              <w:rPr>
                <w:rFonts w:eastAsia="Calibri" w:cs="Calibri"/>
                <w:sz w:val="22"/>
                <w:szCs w:val="22"/>
                <w:lang w:val="en-US"/>
              </w:rPr>
              <w:t xml:space="preserve">Once the activity is finished the lecturer will open a debate about the possible consequences of being in the list and the possible positive or negative outcomes. </w:t>
            </w:r>
          </w:p>
        </w:tc>
      </w:tr>
      <w:tr w:rsidR="00517F43" w:rsidRPr="00197120" w14:paraId="0FF08E89" w14:textId="77777777" w:rsidTr="008D797D">
        <w:trPr>
          <w:trHeight w:val="1084"/>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5FEE87C" w14:textId="77777777" w:rsidR="00517F43" w:rsidRPr="00197120" w:rsidRDefault="00517F43"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29B41D" w14:textId="77777777" w:rsidR="00517F43" w:rsidRPr="00197120" w:rsidRDefault="00517F43" w:rsidP="008D797D">
            <w:pPr>
              <w:spacing w:line="259" w:lineRule="auto"/>
              <w:rPr>
                <w:sz w:val="22"/>
                <w:szCs w:val="22"/>
              </w:rPr>
            </w:pPr>
            <w:r w:rsidRPr="00197120">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3DEF98EC" w14:textId="77777777" w:rsidR="00517F43" w:rsidRPr="00197120" w:rsidRDefault="00517F43" w:rsidP="008D797D">
            <w:pPr>
              <w:spacing w:line="240" w:lineRule="auto"/>
              <w:ind w:left="6" w:right="49"/>
              <w:rPr>
                <w:sz w:val="22"/>
                <w:szCs w:val="22"/>
                <w:lang w:val="en-US"/>
              </w:rPr>
            </w:pPr>
            <w:r w:rsidRPr="00197120">
              <w:rPr>
                <w:rFonts w:eastAsia="Calibri" w:cs="Calibri"/>
                <w:sz w:val="22"/>
                <w:szCs w:val="22"/>
                <w:lang w:val="en-US"/>
              </w:rPr>
              <w:t xml:space="preserve">After the debate, the lecturer will explain the aid procedures that sites on the list could apply for and how party states can profit from financial aids. </w:t>
            </w:r>
          </w:p>
          <w:p w14:paraId="2BCA6E27" w14:textId="77777777" w:rsidR="00517F43" w:rsidRPr="00197120" w:rsidRDefault="00517F43" w:rsidP="008D797D">
            <w:pPr>
              <w:spacing w:line="259" w:lineRule="auto"/>
              <w:ind w:left="6"/>
              <w:rPr>
                <w:sz w:val="22"/>
                <w:szCs w:val="22"/>
                <w:lang w:val="en-US"/>
              </w:rPr>
            </w:pPr>
            <w:r w:rsidRPr="00197120">
              <w:rPr>
                <w:rFonts w:eastAsia="Calibri" w:cs="Calibri"/>
                <w:sz w:val="22"/>
                <w:szCs w:val="22"/>
                <w:lang w:val="en-US"/>
              </w:rPr>
              <w:t xml:space="preserve"> </w:t>
            </w:r>
          </w:p>
        </w:tc>
      </w:tr>
      <w:tr w:rsidR="00517F43" w:rsidRPr="00197120" w14:paraId="66141AAA" w14:textId="77777777" w:rsidTr="008D797D">
        <w:trPr>
          <w:trHeight w:val="1623"/>
        </w:trPr>
        <w:tc>
          <w:tcPr>
            <w:tcW w:w="0" w:type="auto"/>
            <w:vMerge/>
            <w:tcBorders>
              <w:top w:val="nil"/>
              <w:left w:val="single" w:sz="4" w:space="0" w:color="000000"/>
              <w:bottom w:val="nil"/>
              <w:right w:val="single" w:sz="4" w:space="0" w:color="000000"/>
            </w:tcBorders>
          </w:tcPr>
          <w:p w14:paraId="1A98D25F" w14:textId="77777777" w:rsidR="00517F43" w:rsidRPr="00197120" w:rsidRDefault="00517F43"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CB4D9E" w14:textId="77777777" w:rsidR="00517F43" w:rsidRPr="00197120" w:rsidRDefault="00517F43" w:rsidP="008D797D">
            <w:pPr>
              <w:spacing w:line="259" w:lineRule="auto"/>
              <w:rPr>
                <w:sz w:val="22"/>
                <w:szCs w:val="22"/>
              </w:rPr>
            </w:pPr>
            <w:r w:rsidRPr="00197120">
              <w:rPr>
                <w:sz w:val="22"/>
                <w:szCs w:val="22"/>
              </w:rPr>
              <w:t xml:space="preserve">STEP 5 </w:t>
            </w:r>
          </w:p>
        </w:tc>
        <w:tc>
          <w:tcPr>
            <w:tcW w:w="5322" w:type="dxa"/>
            <w:tcBorders>
              <w:top w:val="single" w:sz="4" w:space="0" w:color="000000"/>
              <w:left w:val="single" w:sz="4" w:space="0" w:color="000000"/>
              <w:bottom w:val="single" w:sz="4" w:space="0" w:color="000000"/>
              <w:right w:val="single" w:sz="4" w:space="0" w:color="000000"/>
            </w:tcBorders>
          </w:tcPr>
          <w:p w14:paraId="596D8EB3" w14:textId="77777777" w:rsidR="00517F43" w:rsidRPr="00197120" w:rsidRDefault="00517F43" w:rsidP="008D797D">
            <w:pPr>
              <w:spacing w:line="239" w:lineRule="auto"/>
              <w:ind w:left="6" w:right="30"/>
              <w:rPr>
                <w:sz w:val="22"/>
                <w:szCs w:val="22"/>
                <w:lang w:val="en-US"/>
              </w:rPr>
            </w:pPr>
            <w:r w:rsidRPr="00197120">
              <w:rPr>
                <w:rFonts w:eastAsia="Calibri" w:cs="Calibri"/>
                <w:sz w:val="22"/>
                <w:szCs w:val="22"/>
                <w:lang w:val="en-US"/>
              </w:rPr>
              <w:t xml:space="preserve">Students will be directed back to the website and will be asked to look for unlisted sites. The lecturer will divide the students in groups, and they will look at one example each. After a couple of minutes students will share the problems of those sites with the group. </w:t>
            </w:r>
          </w:p>
          <w:p w14:paraId="5B083CDF" w14:textId="77777777" w:rsidR="00517F43" w:rsidRPr="00197120" w:rsidRDefault="00517F43" w:rsidP="008D797D">
            <w:pPr>
              <w:spacing w:line="259" w:lineRule="auto"/>
              <w:ind w:left="6"/>
              <w:rPr>
                <w:sz w:val="22"/>
                <w:szCs w:val="22"/>
                <w:lang w:val="en-US"/>
              </w:rPr>
            </w:pPr>
            <w:r w:rsidRPr="00197120">
              <w:rPr>
                <w:rFonts w:eastAsia="Calibri" w:cs="Calibri"/>
                <w:sz w:val="22"/>
                <w:szCs w:val="22"/>
                <w:lang w:val="en-US"/>
              </w:rPr>
              <w:t xml:space="preserve"> </w:t>
            </w:r>
          </w:p>
        </w:tc>
      </w:tr>
      <w:tr w:rsidR="00517F43" w:rsidRPr="00197120" w14:paraId="74CFE391" w14:textId="77777777" w:rsidTr="008D797D">
        <w:trPr>
          <w:trHeight w:val="1622"/>
        </w:trPr>
        <w:tc>
          <w:tcPr>
            <w:tcW w:w="0" w:type="auto"/>
            <w:vMerge/>
            <w:tcBorders>
              <w:top w:val="nil"/>
              <w:left w:val="single" w:sz="4" w:space="0" w:color="000000"/>
              <w:bottom w:val="single" w:sz="4" w:space="0" w:color="000000"/>
              <w:right w:val="single" w:sz="4" w:space="0" w:color="000000"/>
            </w:tcBorders>
          </w:tcPr>
          <w:p w14:paraId="2C4FDBED" w14:textId="77777777" w:rsidR="00517F43" w:rsidRPr="00197120" w:rsidRDefault="00517F43"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B4E9B8" w14:textId="77777777" w:rsidR="00517F43" w:rsidRPr="00197120" w:rsidRDefault="00517F43" w:rsidP="008D797D">
            <w:pPr>
              <w:spacing w:line="259" w:lineRule="auto"/>
              <w:rPr>
                <w:sz w:val="22"/>
                <w:szCs w:val="22"/>
              </w:rPr>
            </w:pPr>
            <w:r w:rsidRPr="00197120">
              <w:rPr>
                <w:sz w:val="22"/>
                <w:szCs w:val="22"/>
              </w:rPr>
              <w:t xml:space="preserve">STEP 6. </w:t>
            </w:r>
          </w:p>
        </w:tc>
        <w:tc>
          <w:tcPr>
            <w:tcW w:w="5322" w:type="dxa"/>
            <w:tcBorders>
              <w:top w:val="single" w:sz="4" w:space="0" w:color="000000"/>
              <w:left w:val="single" w:sz="4" w:space="0" w:color="000000"/>
              <w:bottom w:val="single" w:sz="4" w:space="0" w:color="000000"/>
              <w:right w:val="single" w:sz="4" w:space="0" w:color="000000"/>
            </w:tcBorders>
          </w:tcPr>
          <w:p w14:paraId="660BFC03" w14:textId="1BB31248" w:rsidR="00517F43" w:rsidRPr="00197120" w:rsidRDefault="00517F43" w:rsidP="000B1C78">
            <w:pPr>
              <w:spacing w:line="239" w:lineRule="auto"/>
              <w:ind w:left="6"/>
              <w:rPr>
                <w:sz w:val="22"/>
                <w:szCs w:val="22"/>
              </w:rPr>
            </w:pPr>
            <w:r w:rsidRPr="00197120">
              <w:rPr>
                <w:rFonts w:eastAsia="Calibri" w:cs="Calibri"/>
                <w:sz w:val="22"/>
                <w:szCs w:val="22"/>
                <w:lang w:val="en-US"/>
              </w:rPr>
              <w:t xml:space="preserve">Students will watch a video about Liverpool that explains the controversy of being unlisted from the World Heritage Site. The students will be divided in two groups, and they will debate about the pros and cons of such decision. </w:t>
            </w:r>
            <w:r w:rsidRPr="00197120">
              <w:rPr>
                <w:rFonts w:eastAsia="Calibri" w:cs="Calibri"/>
                <w:sz w:val="22"/>
                <w:szCs w:val="22"/>
              </w:rPr>
              <w:t xml:space="preserve">The instructions for the debate are on Work card 18.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0ACA9752" w:rsidR="000A4CC6" w:rsidRDefault="000A4CC6" w:rsidP="000A4CC6">
      <w:pPr>
        <w:jc w:val="left"/>
        <w:rPr>
          <w:b/>
          <w:bCs/>
          <w:lang w:val="en-US"/>
        </w:rPr>
      </w:pPr>
      <w:r w:rsidRPr="000A4CC6">
        <w:rPr>
          <w:b/>
          <w:bCs/>
          <w:lang w:val="en-US"/>
        </w:rPr>
        <w:t>ADDITIONAL MATERIAL 1 WORK CARD</w:t>
      </w:r>
      <w:r>
        <w:rPr>
          <w:b/>
          <w:bCs/>
          <w:lang w:val="en-US"/>
        </w:rPr>
        <w:t xml:space="preserve"> (The </w:t>
      </w:r>
      <w:r w:rsidR="00517F43">
        <w:rPr>
          <w:b/>
          <w:bCs/>
          <w:lang w:val="en-US"/>
        </w:rPr>
        <w:t>countries and the list</w:t>
      </w:r>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08B1F139" w14:textId="77777777" w:rsidR="006673D1" w:rsidRDefault="006673D1" w:rsidP="000A4CC6">
      <w:pPr>
        <w:jc w:val="left"/>
        <w:rPr>
          <w:b/>
          <w:bCs/>
          <w:lang w:val="en-US"/>
        </w:rPr>
      </w:pPr>
    </w:p>
    <w:p w14:paraId="1C298A29" w14:textId="77777777" w:rsidR="006673D1" w:rsidRDefault="006673D1" w:rsidP="000A4CC6">
      <w:pPr>
        <w:jc w:val="left"/>
        <w:rPr>
          <w:b/>
          <w:bCs/>
          <w:lang w:val="en-US"/>
        </w:rPr>
      </w:pPr>
    </w:p>
    <w:p w14:paraId="7CB08717" w14:textId="77777777" w:rsidR="006673D1" w:rsidRDefault="006673D1" w:rsidP="000A4CC6">
      <w:pPr>
        <w:jc w:val="left"/>
        <w:rPr>
          <w:b/>
          <w:bCs/>
          <w:lang w:val="en-US"/>
        </w:rPr>
      </w:pPr>
    </w:p>
    <w:p w14:paraId="55272A68" w14:textId="77777777" w:rsidR="006673D1" w:rsidRDefault="006673D1" w:rsidP="000A4CC6">
      <w:pPr>
        <w:jc w:val="left"/>
        <w:rPr>
          <w:b/>
          <w:bCs/>
          <w:lang w:val="en-US"/>
        </w:rPr>
      </w:pPr>
    </w:p>
    <w:p w14:paraId="489553DB" w14:textId="77777777" w:rsidR="006673D1" w:rsidRDefault="006673D1" w:rsidP="000A4CC6">
      <w:pPr>
        <w:jc w:val="left"/>
        <w:rPr>
          <w:b/>
          <w:bCs/>
          <w:lang w:val="en-US"/>
        </w:rPr>
      </w:pPr>
    </w:p>
    <w:p w14:paraId="390DCC94" w14:textId="77777777" w:rsidR="006673D1" w:rsidRDefault="006673D1" w:rsidP="000A4CC6">
      <w:pPr>
        <w:jc w:val="left"/>
        <w:rPr>
          <w:b/>
          <w:bCs/>
          <w:lang w:val="en-US"/>
        </w:rPr>
      </w:pPr>
    </w:p>
    <w:p w14:paraId="2F99D057" w14:textId="77777777" w:rsidR="00793334" w:rsidRDefault="00793334" w:rsidP="000A4CC6">
      <w:pPr>
        <w:jc w:val="left"/>
        <w:rPr>
          <w:b/>
          <w:bCs/>
          <w:lang w:val="en-US"/>
        </w:rPr>
      </w:pPr>
    </w:p>
    <w:p w14:paraId="557FB116" w14:textId="77777777" w:rsidR="000B1C78" w:rsidRDefault="000B1C78">
      <w:pPr>
        <w:pBdr>
          <w:top w:val="none" w:sz="0" w:space="0" w:color="auto"/>
          <w:left w:val="none" w:sz="0" w:space="0" w:color="auto"/>
          <w:bottom w:val="none" w:sz="0" w:space="0" w:color="auto"/>
          <w:right w:val="none" w:sz="0" w:space="0" w:color="auto"/>
          <w:between w:val="none" w:sz="0" w:space="0" w:color="auto"/>
        </w:pBdr>
        <w:spacing w:after="160" w:line="259" w:lineRule="auto"/>
        <w:jc w:val="left"/>
        <w:rPr>
          <w:b/>
          <w:bCs/>
          <w:sz w:val="36"/>
          <w:szCs w:val="36"/>
          <w:lang w:val="en-US"/>
        </w:rPr>
      </w:pPr>
      <w:r>
        <w:rPr>
          <w:b/>
          <w:bCs/>
          <w:sz w:val="36"/>
          <w:szCs w:val="36"/>
          <w:lang w:val="en-US"/>
        </w:rPr>
        <w:br w:type="page"/>
      </w:r>
    </w:p>
    <w:p w14:paraId="5A28DD0C" w14:textId="3FD124DB"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6FE92668" w14:textId="03023004" w:rsidR="00BF4B3D" w:rsidRDefault="00BF4B3D" w:rsidP="00BF4B3D">
      <w:pPr>
        <w:jc w:val="center"/>
        <w:rPr>
          <w:b/>
          <w:bCs/>
          <w:lang w:val="en-US"/>
        </w:rPr>
      </w:pPr>
      <w:r>
        <w:rPr>
          <w:b/>
          <w:bCs/>
          <w:lang w:val="en-US"/>
        </w:rPr>
        <w:t>UNESCO WORLD HERITAGE: A TRIP THROUGH MANKIND’S SHARED INHERITANCE</w:t>
      </w:r>
    </w:p>
    <w:p w14:paraId="36CAA319" w14:textId="77777777" w:rsidR="00711F8E" w:rsidRDefault="00711F8E" w:rsidP="00BF4B3D">
      <w:pPr>
        <w:jc w:val="center"/>
        <w:rPr>
          <w:b/>
          <w:bCs/>
          <w:lang w:val="en-US"/>
        </w:rPr>
      </w:pPr>
    </w:p>
    <w:p w14:paraId="4AFD7F92" w14:textId="05F8B524" w:rsidR="00BF4B3D" w:rsidRDefault="00FE4537" w:rsidP="00BF4B3D">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E2EAD0A">
                <wp:simplePos x="0" y="0"/>
                <wp:positionH relativeFrom="column">
                  <wp:posOffset>-4982</wp:posOffset>
                </wp:positionH>
                <wp:positionV relativeFrom="paragraph">
                  <wp:posOffset>75858</wp:posOffset>
                </wp:positionV>
                <wp:extent cx="6096049"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49"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23F54382" id="Shape 280" o:spid="_x0000_s1026" style="position:absolute;margin-left:-.4pt;margin-top:5.9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5BF59C8F" w:rsidR="00BF4B3D" w:rsidRDefault="00BF4B3D" w:rsidP="00BF4B3D">
      <w:pPr>
        <w:jc w:val="center"/>
        <w:rPr>
          <w:b/>
          <w:bCs/>
          <w:lang w:val="en-US"/>
        </w:rPr>
      </w:pPr>
      <w:r w:rsidRPr="00BF4B3D">
        <w:rPr>
          <w:b/>
          <w:bCs/>
          <w:sz w:val="28"/>
          <w:szCs w:val="28"/>
          <w:lang w:val="en-US"/>
        </w:rPr>
        <w:t>WORK CARD 1</w:t>
      </w:r>
      <w:r w:rsidR="00517F43">
        <w:rPr>
          <w:b/>
          <w:bCs/>
          <w:sz w:val="28"/>
          <w:szCs w:val="28"/>
          <w:lang w:val="en-US"/>
        </w:rPr>
        <w:t>0</w:t>
      </w:r>
      <w:r w:rsidRPr="00BF4B3D">
        <w:rPr>
          <w:b/>
          <w:bCs/>
          <w:sz w:val="28"/>
          <w:szCs w:val="28"/>
          <w:lang w:val="en-US"/>
        </w:rPr>
        <w:t>:</w:t>
      </w:r>
      <w:r>
        <w:rPr>
          <w:b/>
          <w:bCs/>
          <w:lang w:val="en-US"/>
        </w:rPr>
        <w:t xml:space="preserve"> </w:t>
      </w:r>
      <w:r w:rsidR="00517F43">
        <w:rPr>
          <w:b/>
          <w:bCs/>
          <w:lang w:val="en-US"/>
        </w:rPr>
        <w:t>The countries and the list</w:t>
      </w:r>
    </w:p>
    <w:p w14:paraId="12F21136" w14:textId="2051D774" w:rsidR="00BF4B3D" w:rsidRDefault="00BF4B3D" w:rsidP="00BF4B3D">
      <w:pPr>
        <w:jc w:val="center"/>
        <w:rPr>
          <w:b/>
          <w:bCs/>
          <w:lang w:val="en-US"/>
        </w:rPr>
      </w:pPr>
    </w:p>
    <w:p w14:paraId="2E1717DA" w14:textId="77777777" w:rsidR="00FE4537" w:rsidRDefault="00FE4537" w:rsidP="00BF4B3D">
      <w:pPr>
        <w:jc w:val="left"/>
        <w:rPr>
          <w:b/>
          <w:bCs/>
          <w:lang w:val="en-US"/>
        </w:rPr>
      </w:pPr>
    </w:p>
    <w:p w14:paraId="38541518" w14:textId="77777777" w:rsidR="00517F43" w:rsidRDefault="00517F43" w:rsidP="00BF4B3D">
      <w:pPr>
        <w:jc w:val="left"/>
        <w:rPr>
          <w:b/>
          <w:bCs/>
          <w:lang w:val="en-US"/>
        </w:rPr>
      </w:pPr>
    </w:p>
    <w:p w14:paraId="6C048547" w14:textId="4A514FB8" w:rsidR="00711F8E" w:rsidRDefault="00517F43" w:rsidP="00517F43">
      <w:pPr>
        <w:jc w:val="left"/>
        <w:rPr>
          <w:b/>
          <w:bCs/>
          <w:lang w:val="en-US"/>
        </w:rPr>
      </w:pPr>
      <w:r>
        <w:rPr>
          <w:b/>
          <w:bCs/>
          <w:lang w:val="en-US"/>
        </w:rPr>
        <w:t>TABLE 1: Are these countries in the UNESCO List? How many sites have they listed?</w:t>
      </w:r>
    </w:p>
    <w:p w14:paraId="59118C2E" w14:textId="77777777" w:rsidR="00517F43" w:rsidRDefault="00517F43" w:rsidP="00517F43">
      <w:pPr>
        <w:jc w:val="left"/>
        <w:rPr>
          <w:b/>
          <w:bCs/>
          <w:lang w:val="en-US"/>
        </w:rPr>
      </w:pPr>
    </w:p>
    <w:tbl>
      <w:tblPr>
        <w:tblStyle w:val="TableGrid0"/>
        <w:tblW w:w="0" w:type="auto"/>
        <w:tblLook w:val="04A0" w:firstRow="1" w:lastRow="0" w:firstColumn="1" w:lastColumn="0" w:noHBand="0" w:noVBand="1"/>
      </w:tblPr>
      <w:tblGrid>
        <w:gridCol w:w="2407"/>
        <w:gridCol w:w="2407"/>
        <w:gridCol w:w="2407"/>
        <w:gridCol w:w="2407"/>
      </w:tblGrid>
      <w:tr w:rsidR="00517F43" w14:paraId="3BC7C032" w14:textId="77777777" w:rsidTr="00517F43">
        <w:tc>
          <w:tcPr>
            <w:tcW w:w="2407" w:type="dxa"/>
          </w:tcPr>
          <w:p w14:paraId="4DC166A5"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shd w:val="clear" w:color="auto" w:fill="A8D08D" w:themeFill="accent6" w:themeFillTint="99"/>
          </w:tcPr>
          <w:p w14:paraId="76A07FA9"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Presence in the list</w:t>
            </w:r>
          </w:p>
          <w:p w14:paraId="0F8BB7D0" w14:textId="4E12E7EB"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YES/NO</w:t>
            </w:r>
          </w:p>
        </w:tc>
        <w:tc>
          <w:tcPr>
            <w:tcW w:w="2407" w:type="dxa"/>
            <w:shd w:val="clear" w:color="auto" w:fill="A8D08D" w:themeFill="accent6" w:themeFillTint="99"/>
          </w:tcPr>
          <w:p w14:paraId="7E17614E" w14:textId="172E6726"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 Listed Sites</w:t>
            </w:r>
          </w:p>
        </w:tc>
        <w:tc>
          <w:tcPr>
            <w:tcW w:w="2407" w:type="dxa"/>
            <w:shd w:val="clear" w:color="auto" w:fill="A8D08D" w:themeFill="accent6" w:themeFillTint="99"/>
          </w:tcPr>
          <w:p w14:paraId="61FCD6C2" w14:textId="3091B524"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 Tentative Lists</w:t>
            </w:r>
          </w:p>
        </w:tc>
      </w:tr>
      <w:tr w:rsidR="00517F43" w14:paraId="2D40D891" w14:textId="77777777" w:rsidTr="00517F43">
        <w:tc>
          <w:tcPr>
            <w:tcW w:w="2407" w:type="dxa"/>
            <w:shd w:val="clear" w:color="auto" w:fill="A8D08D" w:themeFill="accent6" w:themeFillTint="99"/>
          </w:tcPr>
          <w:p w14:paraId="79251155" w14:textId="1AD93BD6"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Bulgaria</w:t>
            </w:r>
          </w:p>
        </w:tc>
        <w:tc>
          <w:tcPr>
            <w:tcW w:w="2407" w:type="dxa"/>
          </w:tcPr>
          <w:p w14:paraId="699395AB"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1E16DB8C"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6DF15276"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5DF57971"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517F43" w14:paraId="70EC3BC6" w14:textId="77777777" w:rsidTr="00517F43">
        <w:tc>
          <w:tcPr>
            <w:tcW w:w="2407" w:type="dxa"/>
            <w:shd w:val="clear" w:color="auto" w:fill="A8D08D" w:themeFill="accent6" w:themeFillTint="99"/>
          </w:tcPr>
          <w:p w14:paraId="2BC0F776" w14:textId="6F5C16B1"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Estonia</w:t>
            </w:r>
          </w:p>
        </w:tc>
        <w:tc>
          <w:tcPr>
            <w:tcW w:w="2407" w:type="dxa"/>
          </w:tcPr>
          <w:p w14:paraId="378BECCB"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24E239F8"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15D6993E"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64C19133"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517F43" w14:paraId="2284AFBE" w14:textId="77777777" w:rsidTr="00517F43">
        <w:tc>
          <w:tcPr>
            <w:tcW w:w="2407" w:type="dxa"/>
            <w:shd w:val="clear" w:color="auto" w:fill="A8D08D" w:themeFill="accent6" w:themeFillTint="99"/>
          </w:tcPr>
          <w:p w14:paraId="31BE0A80" w14:textId="0F0FDEBA"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Germany</w:t>
            </w:r>
          </w:p>
        </w:tc>
        <w:tc>
          <w:tcPr>
            <w:tcW w:w="2407" w:type="dxa"/>
          </w:tcPr>
          <w:p w14:paraId="61D60452"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62A595CF"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057100B7"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5B353024"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517F43" w14:paraId="6DC558AE" w14:textId="77777777" w:rsidTr="00517F43">
        <w:tc>
          <w:tcPr>
            <w:tcW w:w="2407" w:type="dxa"/>
            <w:shd w:val="clear" w:color="auto" w:fill="A8D08D" w:themeFill="accent6" w:themeFillTint="99"/>
          </w:tcPr>
          <w:p w14:paraId="5756DD9F" w14:textId="192EC229"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Italy</w:t>
            </w:r>
          </w:p>
        </w:tc>
        <w:tc>
          <w:tcPr>
            <w:tcW w:w="2407" w:type="dxa"/>
          </w:tcPr>
          <w:p w14:paraId="7F9AA8F2"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3A80EF2F"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7F64B06B"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54D0EA9C"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517F43" w14:paraId="163A1396" w14:textId="77777777" w:rsidTr="00517F43">
        <w:tc>
          <w:tcPr>
            <w:tcW w:w="2407" w:type="dxa"/>
            <w:shd w:val="clear" w:color="auto" w:fill="A8D08D" w:themeFill="accent6" w:themeFillTint="99"/>
          </w:tcPr>
          <w:p w14:paraId="46E80EA3" w14:textId="41137DEB"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Latvia</w:t>
            </w:r>
          </w:p>
        </w:tc>
        <w:tc>
          <w:tcPr>
            <w:tcW w:w="2407" w:type="dxa"/>
          </w:tcPr>
          <w:p w14:paraId="0200B299"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4F864DC5"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6E624E23"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4C5C912C"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517F43" w14:paraId="3A4C3E61" w14:textId="77777777" w:rsidTr="00517F43">
        <w:tc>
          <w:tcPr>
            <w:tcW w:w="2407" w:type="dxa"/>
            <w:shd w:val="clear" w:color="auto" w:fill="A8D08D" w:themeFill="accent6" w:themeFillTint="99"/>
          </w:tcPr>
          <w:p w14:paraId="4D0E29B9" w14:textId="4808CC4A"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Poland</w:t>
            </w:r>
          </w:p>
        </w:tc>
        <w:tc>
          <w:tcPr>
            <w:tcW w:w="2407" w:type="dxa"/>
          </w:tcPr>
          <w:p w14:paraId="258308A0"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33637BF2"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0A96AF4F"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51D02C9C"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517F43" w14:paraId="4FEE1175" w14:textId="77777777" w:rsidTr="00517F43">
        <w:tc>
          <w:tcPr>
            <w:tcW w:w="2407" w:type="dxa"/>
            <w:shd w:val="clear" w:color="auto" w:fill="A8D08D" w:themeFill="accent6" w:themeFillTint="99"/>
          </w:tcPr>
          <w:p w14:paraId="1A01E3AF" w14:textId="0B3DA9FC"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Your country</w:t>
            </w:r>
          </w:p>
        </w:tc>
        <w:tc>
          <w:tcPr>
            <w:tcW w:w="2407" w:type="dxa"/>
          </w:tcPr>
          <w:p w14:paraId="13FEEED3"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55887F3F"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70868972"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407" w:type="dxa"/>
          </w:tcPr>
          <w:p w14:paraId="7453DA64" w14:textId="77777777" w:rsidR="00517F43" w:rsidRDefault="00517F43" w:rsidP="00517F43">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bl>
    <w:p w14:paraId="4AF14F48" w14:textId="77777777" w:rsidR="00517F43" w:rsidRDefault="00517F43" w:rsidP="00517F43">
      <w:pPr>
        <w:jc w:val="left"/>
        <w:rPr>
          <w:b/>
          <w:bCs/>
          <w:lang w:val="en-US"/>
        </w:rPr>
      </w:pPr>
    </w:p>
    <w:p w14:paraId="727F8F5D" w14:textId="77777777" w:rsidR="00517F43" w:rsidRDefault="00517F43" w:rsidP="00517F43">
      <w:pPr>
        <w:jc w:val="left"/>
        <w:rPr>
          <w:b/>
          <w:bCs/>
          <w:lang w:val="en-US"/>
        </w:rPr>
      </w:pPr>
    </w:p>
    <w:p w14:paraId="340DD9AA" w14:textId="77777777" w:rsidR="00517F43" w:rsidRDefault="00517F43" w:rsidP="00517F43">
      <w:pPr>
        <w:jc w:val="left"/>
        <w:rPr>
          <w:b/>
          <w:bCs/>
          <w:lang w:val="en-US"/>
        </w:rPr>
      </w:pPr>
    </w:p>
    <w:p w14:paraId="2739E9F9" w14:textId="77777777" w:rsidR="00517F43" w:rsidRDefault="00517F43" w:rsidP="00517F43">
      <w:pPr>
        <w:jc w:val="left"/>
        <w:rPr>
          <w:b/>
          <w:bCs/>
          <w:lang w:val="en-US"/>
        </w:rPr>
      </w:pPr>
    </w:p>
    <w:p w14:paraId="4EB1FA54" w14:textId="77777777" w:rsidR="00517F43" w:rsidRDefault="00517F43" w:rsidP="00517F43">
      <w:pPr>
        <w:jc w:val="left"/>
        <w:rPr>
          <w:b/>
          <w:bCs/>
          <w:lang w:val="en-US"/>
        </w:rPr>
      </w:pPr>
    </w:p>
    <w:p w14:paraId="7283497B" w14:textId="77777777" w:rsidR="00517F43" w:rsidRDefault="00517F43" w:rsidP="00517F43">
      <w:pPr>
        <w:jc w:val="left"/>
        <w:rPr>
          <w:b/>
          <w:bCs/>
          <w:lang w:val="en-US"/>
        </w:rPr>
      </w:pPr>
    </w:p>
    <w:p w14:paraId="6D31D9D9" w14:textId="77777777" w:rsidR="00517F43" w:rsidRDefault="00517F43" w:rsidP="00517F43">
      <w:pPr>
        <w:jc w:val="left"/>
        <w:rPr>
          <w:b/>
          <w:bCs/>
          <w:lang w:val="en-US"/>
        </w:rPr>
      </w:pPr>
    </w:p>
    <w:p w14:paraId="3A22DCAD" w14:textId="77777777" w:rsidR="00517F43" w:rsidRDefault="00517F43" w:rsidP="00517F43">
      <w:pPr>
        <w:jc w:val="left"/>
        <w:rPr>
          <w:b/>
          <w:bCs/>
          <w:lang w:val="en-US"/>
        </w:rPr>
      </w:pPr>
    </w:p>
    <w:p w14:paraId="3D01D76A" w14:textId="77777777" w:rsidR="00517F43" w:rsidRDefault="00517F43" w:rsidP="00517F43">
      <w:pPr>
        <w:jc w:val="left"/>
        <w:rPr>
          <w:b/>
          <w:bCs/>
          <w:lang w:val="en-US"/>
        </w:rPr>
      </w:pPr>
    </w:p>
    <w:p w14:paraId="2918E633" w14:textId="77777777" w:rsidR="00517F43" w:rsidRDefault="00517F43" w:rsidP="00517F43">
      <w:pPr>
        <w:jc w:val="left"/>
        <w:rPr>
          <w:b/>
          <w:bCs/>
          <w:lang w:val="en-US"/>
        </w:rPr>
      </w:pPr>
    </w:p>
    <w:p w14:paraId="61DE8E12" w14:textId="6506E948" w:rsidR="00517F43" w:rsidRDefault="00517F43" w:rsidP="00517F43">
      <w:pPr>
        <w:jc w:val="left"/>
        <w:rPr>
          <w:b/>
          <w:bCs/>
          <w:lang w:val="en-US"/>
        </w:rPr>
      </w:pPr>
      <w:r>
        <w:rPr>
          <w:b/>
          <w:bCs/>
          <w:lang w:val="en-US"/>
        </w:rPr>
        <w:lastRenderedPageBreak/>
        <w:t>TABLE 2: Strategies and Tentative Lists. Look for information about these countries:</w:t>
      </w:r>
    </w:p>
    <w:p w14:paraId="641ADD71" w14:textId="77777777" w:rsidR="00517F43" w:rsidRDefault="00517F43" w:rsidP="00517F43">
      <w:pPr>
        <w:jc w:val="left"/>
        <w:rPr>
          <w:b/>
          <w:bCs/>
          <w:lang w:val="en-US"/>
        </w:rPr>
      </w:pPr>
    </w:p>
    <w:tbl>
      <w:tblPr>
        <w:tblStyle w:val="TableGrid0"/>
        <w:tblW w:w="0" w:type="auto"/>
        <w:tblLook w:val="04A0" w:firstRow="1" w:lastRow="0" w:firstColumn="1" w:lastColumn="0" w:noHBand="0" w:noVBand="1"/>
      </w:tblPr>
      <w:tblGrid>
        <w:gridCol w:w="2046"/>
        <w:gridCol w:w="2094"/>
        <w:gridCol w:w="1857"/>
        <w:gridCol w:w="1967"/>
        <w:gridCol w:w="1664"/>
      </w:tblGrid>
      <w:tr w:rsidR="00517F43" w14:paraId="173E01EA" w14:textId="3470B343" w:rsidTr="00517F43">
        <w:tc>
          <w:tcPr>
            <w:tcW w:w="2046" w:type="dxa"/>
          </w:tcPr>
          <w:p w14:paraId="12667FD2"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2094" w:type="dxa"/>
            <w:shd w:val="clear" w:color="auto" w:fill="A8D08D" w:themeFill="accent6" w:themeFillTint="99"/>
          </w:tcPr>
          <w:p w14:paraId="6B949BAE" w14:textId="1D45CF99"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Year of Incorporation</w:t>
            </w:r>
          </w:p>
        </w:tc>
        <w:tc>
          <w:tcPr>
            <w:tcW w:w="1857" w:type="dxa"/>
            <w:shd w:val="clear" w:color="auto" w:fill="A8D08D" w:themeFill="accent6" w:themeFillTint="99"/>
          </w:tcPr>
          <w:p w14:paraId="3F25403F" w14:textId="2C47DB32"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 and Type of Listed Sites</w:t>
            </w:r>
          </w:p>
        </w:tc>
        <w:tc>
          <w:tcPr>
            <w:tcW w:w="1967" w:type="dxa"/>
            <w:shd w:val="clear" w:color="auto" w:fill="A8D08D" w:themeFill="accent6" w:themeFillTint="99"/>
          </w:tcPr>
          <w:p w14:paraId="131E94C5" w14:textId="739425B4"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 and Type of Tentative Lists</w:t>
            </w:r>
          </w:p>
        </w:tc>
        <w:tc>
          <w:tcPr>
            <w:tcW w:w="1664" w:type="dxa"/>
            <w:shd w:val="clear" w:color="auto" w:fill="A8D08D" w:themeFill="accent6" w:themeFillTint="99"/>
          </w:tcPr>
          <w:p w14:paraId="6299DE4A" w14:textId="339F1635"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International assistance?</w:t>
            </w:r>
          </w:p>
        </w:tc>
      </w:tr>
      <w:tr w:rsidR="00517F43" w14:paraId="1204491C" w14:textId="43F1ABA0" w:rsidTr="00517F43">
        <w:tc>
          <w:tcPr>
            <w:tcW w:w="2046" w:type="dxa"/>
            <w:shd w:val="clear" w:color="auto" w:fill="A8D08D" w:themeFill="accent6" w:themeFillTint="99"/>
          </w:tcPr>
          <w:p w14:paraId="40DC3843" w14:textId="5A30EB06"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Spain</w:t>
            </w:r>
          </w:p>
        </w:tc>
        <w:tc>
          <w:tcPr>
            <w:tcW w:w="2094" w:type="dxa"/>
          </w:tcPr>
          <w:p w14:paraId="0A7E1CEC"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5B673C67"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857" w:type="dxa"/>
          </w:tcPr>
          <w:p w14:paraId="228521FF"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967" w:type="dxa"/>
          </w:tcPr>
          <w:p w14:paraId="687600A9"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664" w:type="dxa"/>
          </w:tcPr>
          <w:p w14:paraId="295204CC"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517F43" w14:paraId="4BD31EBF" w14:textId="4A8EE09F" w:rsidTr="00517F43">
        <w:tc>
          <w:tcPr>
            <w:tcW w:w="2046" w:type="dxa"/>
            <w:shd w:val="clear" w:color="auto" w:fill="A8D08D" w:themeFill="accent6" w:themeFillTint="99"/>
          </w:tcPr>
          <w:p w14:paraId="4975785C" w14:textId="3303D42C"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China</w:t>
            </w:r>
          </w:p>
        </w:tc>
        <w:tc>
          <w:tcPr>
            <w:tcW w:w="2094" w:type="dxa"/>
          </w:tcPr>
          <w:p w14:paraId="5845A35C"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3A973C50"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857" w:type="dxa"/>
          </w:tcPr>
          <w:p w14:paraId="56F18933"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967" w:type="dxa"/>
          </w:tcPr>
          <w:p w14:paraId="0B2955F4"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664" w:type="dxa"/>
          </w:tcPr>
          <w:p w14:paraId="664C1DC9"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517F43" w14:paraId="6D8A0299" w14:textId="111F82B0" w:rsidTr="00517F43">
        <w:tc>
          <w:tcPr>
            <w:tcW w:w="2046" w:type="dxa"/>
            <w:shd w:val="clear" w:color="auto" w:fill="A8D08D" w:themeFill="accent6" w:themeFillTint="99"/>
          </w:tcPr>
          <w:p w14:paraId="7D4F6C8F" w14:textId="349A1EB3"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The USA</w:t>
            </w:r>
          </w:p>
        </w:tc>
        <w:tc>
          <w:tcPr>
            <w:tcW w:w="2094" w:type="dxa"/>
          </w:tcPr>
          <w:p w14:paraId="3DF142E4"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6B04AEB8"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857" w:type="dxa"/>
          </w:tcPr>
          <w:p w14:paraId="2DAFC3F4"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967" w:type="dxa"/>
          </w:tcPr>
          <w:p w14:paraId="4AFD2BE6"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664" w:type="dxa"/>
          </w:tcPr>
          <w:p w14:paraId="00E5452D"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517F43" w14:paraId="589D80FA" w14:textId="769B7B67" w:rsidTr="00517F43">
        <w:tc>
          <w:tcPr>
            <w:tcW w:w="2046" w:type="dxa"/>
            <w:shd w:val="clear" w:color="auto" w:fill="A8D08D" w:themeFill="accent6" w:themeFillTint="99"/>
          </w:tcPr>
          <w:p w14:paraId="6292A4EF" w14:textId="5F055052"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Chile</w:t>
            </w:r>
          </w:p>
        </w:tc>
        <w:tc>
          <w:tcPr>
            <w:tcW w:w="2094" w:type="dxa"/>
          </w:tcPr>
          <w:p w14:paraId="7289DF59"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2ECE60AF"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857" w:type="dxa"/>
          </w:tcPr>
          <w:p w14:paraId="3E5FD6B7"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967" w:type="dxa"/>
          </w:tcPr>
          <w:p w14:paraId="7DBD0CB5"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664" w:type="dxa"/>
          </w:tcPr>
          <w:p w14:paraId="45DA1721"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517F43" w14:paraId="03BAD44B" w14:textId="5AB623FB" w:rsidTr="00517F43">
        <w:tc>
          <w:tcPr>
            <w:tcW w:w="2046" w:type="dxa"/>
            <w:shd w:val="clear" w:color="auto" w:fill="A8D08D" w:themeFill="accent6" w:themeFillTint="99"/>
          </w:tcPr>
          <w:p w14:paraId="2D69CF2A" w14:textId="227D34D5"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Afghanistan</w:t>
            </w:r>
          </w:p>
        </w:tc>
        <w:tc>
          <w:tcPr>
            <w:tcW w:w="2094" w:type="dxa"/>
          </w:tcPr>
          <w:p w14:paraId="3410710F"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4F3D37A7"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857" w:type="dxa"/>
          </w:tcPr>
          <w:p w14:paraId="7A8CE0C0"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967" w:type="dxa"/>
          </w:tcPr>
          <w:p w14:paraId="099712D9"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664" w:type="dxa"/>
          </w:tcPr>
          <w:p w14:paraId="188F299B"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r w:rsidR="00517F43" w14:paraId="4605BBEA" w14:textId="473BD57B" w:rsidTr="00517F43">
        <w:tc>
          <w:tcPr>
            <w:tcW w:w="2046" w:type="dxa"/>
            <w:shd w:val="clear" w:color="auto" w:fill="A8D08D" w:themeFill="accent6" w:themeFillTint="99"/>
          </w:tcPr>
          <w:p w14:paraId="116F5709"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r>
              <w:rPr>
                <w:b/>
                <w:bCs/>
                <w:lang w:val="en-US"/>
              </w:rPr>
              <w:t>Your country</w:t>
            </w:r>
          </w:p>
        </w:tc>
        <w:tc>
          <w:tcPr>
            <w:tcW w:w="2094" w:type="dxa"/>
          </w:tcPr>
          <w:p w14:paraId="7ED3CB3E"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p w14:paraId="776A9C81"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857" w:type="dxa"/>
          </w:tcPr>
          <w:p w14:paraId="5002EF75"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967" w:type="dxa"/>
          </w:tcPr>
          <w:p w14:paraId="1BA9393E"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c>
          <w:tcPr>
            <w:tcW w:w="1664" w:type="dxa"/>
          </w:tcPr>
          <w:p w14:paraId="5D79B609" w14:textId="77777777" w:rsidR="00517F43" w:rsidRDefault="00517F43" w:rsidP="008D797D">
            <w:pPr>
              <w:pBdr>
                <w:top w:val="none" w:sz="0" w:space="0" w:color="auto"/>
                <w:left w:val="none" w:sz="0" w:space="0" w:color="auto"/>
                <w:bottom w:val="none" w:sz="0" w:space="0" w:color="auto"/>
                <w:right w:val="none" w:sz="0" w:space="0" w:color="auto"/>
                <w:between w:val="none" w:sz="0" w:space="0" w:color="auto"/>
              </w:pBdr>
              <w:jc w:val="left"/>
              <w:rPr>
                <w:b/>
                <w:bCs/>
                <w:lang w:val="en-US"/>
              </w:rPr>
            </w:pPr>
          </w:p>
        </w:tc>
      </w:tr>
    </w:tbl>
    <w:p w14:paraId="63E51065" w14:textId="77777777" w:rsidR="00517F43" w:rsidRPr="00517F43" w:rsidRDefault="00517F43" w:rsidP="00517F43">
      <w:pPr>
        <w:jc w:val="left"/>
        <w:rPr>
          <w:b/>
          <w:bCs/>
          <w:lang w:val="en-US"/>
        </w:rPr>
      </w:pPr>
    </w:p>
    <w:sectPr w:rsidR="00517F43" w:rsidRPr="00517F43">
      <w:headerReference w:type="default" r:id="rId8"/>
      <w:footerReference w:type="default" r:id="rId9"/>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D2E3" w14:textId="77777777" w:rsidR="008F6EBE" w:rsidRDefault="008F6EBE" w:rsidP="00484182">
      <w:r>
        <w:separator/>
      </w:r>
    </w:p>
  </w:endnote>
  <w:endnote w:type="continuationSeparator" w:id="0">
    <w:p w14:paraId="2882EAF9" w14:textId="77777777" w:rsidR="008F6EBE" w:rsidRDefault="008F6EBE"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BE15" w14:textId="77777777" w:rsidR="008F6EBE" w:rsidRDefault="008F6EBE" w:rsidP="00484182">
      <w:r>
        <w:separator/>
      </w:r>
    </w:p>
  </w:footnote>
  <w:footnote w:type="continuationSeparator" w:id="0">
    <w:p w14:paraId="404020DA" w14:textId="77777777" w:rsidR="008F6EBE" w:rsidRDefault="008F6EBE"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F1355F5"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1"/>
  </w:num>
  <w:num w:numId="2" w16cid:durableId="416874754">
    <w:abstractNumId w:val="2"/>
  </w:num>
  <w:num w:numId="3" w16cid:durableId="95159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A4CC6"/>
    <w:rsid w:val="000B1C78"/>
    <w:rsid w:val="0010203F"/>
    <w:rsid w:val="00197120"/>
    <w:rsid w:val="002C3ED0"/>
    <w:rsid w:val="0044497E"/>
    <w:rsid w:val="00484182"/>
    <w:rsid w:val="00517F43"/>
    <w:rsid w:val="006673D1"/>
    <w:rsid w:val="00711F8E"/>
    <w:rsid w:val="00733CB0"/>
    <w:rsid w:val="007551A7"/>
    <w:rsid w:val="00793334"/>
    <w:rsid w:val="00854EE4"/>
    <w:rsid w:val="008F6EBE"/>
    <w:rsid w:val="00925C79"/>
    <w:rsid w:val="00B15BB7"/>
    <w:rsid w:val="00BF4B3D"/>
    <w:rsid w:val="00CF3076"/>
    <w:rsid w:val="00D16CEF"/>
    <w:rsid w:val="00EA36D8"/>
    <w:rsid w:val="00FE45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 w:type="table" w:styleId="TableGrid0">
    <w:name w:val="Table Grid"/>
    <w:basedOn w:val="TableNormal"/>
    <w:uiPriority w:val="39"/>
    <w:rsid w:val="0051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37</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10</cp:revision>
  <dcterms:created xsi:type="dcterms:W3CDTF">2023-10-06T12:44:00Z</dcterms:created>
  <dcterms:modified xsi:type="dcterms:W3CDTF">2023-11-08T11:07:00Z</dcterms:modified>
</cp:coreProperties>
</file>