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2AC26950" w14:textId="531B5400" w:rsidR="00D2568B" w:rsidRPr="00D2568B" w:rsidRDefault="00D2568B" w:rsidP="00D2568B">
      <w:pPr>
        <w:jc w:val="center"/>
        <w:rPr>
          <w:b/>
          <w:bCs/>
          <w:lang w:val="en-GB"/>
        </w:rPr>
      </w:pPr>
      <w:r w:rsidRPr="00D2568B">
        <w:rPr>
          <w:b/>
          <w:bCs/>
          <w:lang w:val="en-GB"/>
        </w:rPr>
        <w:t xml:space="preserve">CLASS </w:t>
      </w:r>
      <w:r w:rsidR="000547EF">
        <w:rPr>
          <w:b/>
          <w:bCs/>
          <w:lang w:val="en-GB"/>
        </w:rPr>
        <w:t>6</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F03E8A" w:rsidRPr="00F03E8A" w14:paraId="24284A85" w14:textId="77777777" w:rsidTr="000547EF">
        <w:trPr>
          <w:trHeight w:val="700"/>
        </w:trPr>
        <w:tc>
          <w:tcPr>
            <w:tcW w:w="2122" w:type="dxa"/>
            <w:shd w:val="clear" w:color="auto" w:fill="D9D9D9"/>
            <w:vAlign w:val="center"/>
          </w:tcPr>
          <w:p w14:paraId="264701A0" w14:textId="77777777" w:rsidR="00F03E8A" w:rsidRPr="00F03E8A" w:rsidRDefault="00F03E8A" w:rsidP="00F03E8A">
            <w:pPr>
              <w:rPr>
                <w:b/>
                <w:bCs/>
                <w:lang w:val="en-GB"/>
              </w:rPr>
            </w:pPr>
            <w:r w:rsidRPr="00F03E8A">
              <w:rPr>
                <w:b/>
                <w:bCs/>
                <w:lang w:val="en-GB"/>
              </w:rPr>
              <w:t>TOPIC</w:t>
            </w:r>
          </w:p>
        </w:tc>
        <w:tc>
          <w:tcPr>
            <w:tcW w:w="7019" w:type="dxa"/>
            <w:gridSpan w:val="2"/>
            <w:vAlign w:val="center"/>
          </w:tcPr>
          <w:p w14:paraId="0D161B77" w14:textId="77777777" w:rsidR="00F03E8A" w:rsidRPr="00F03E8A" w:rsidRDefault="00F03E8A" w:rsidP="00F03E8A">
            <w:pPr>
              <w:rPr>
                <w:lang w:val="en-GB"/>
              </w:rPr>
            </w:pPr>
            <w:r w:rsidRPr="00F03E8A">
              <w:rPr>
                <w:lang w:val="en-GB"/>
              </w:rPr>
              <w:t>Spanish arts, sports, and famous figures</w:t>
            </w:r>
          </w:p>
        </w:tc>
      </w:tr>
      <w:tr w:rsidR="00F03E8A" w:rsidRPr="00F03E8A" w14:paraId="11343674" w14:textId="77777777" w:rsidTr="000547EF">
        <w:trPr>
          <w:trHeight w:val="700"/>
        </w:trPr>
        <w:tc>
          <w:tcPr>
            <w:tcW w:w="2122" w:type="dxa"/>
            <w:shd w:val="clear" w:color="auto" w:fill="D9D9D9"/>
            <w:vAlign w:val="center"/>
          </w:tcPr>
          <w:p w14:paraId="38BFA330" w14:textId="77777777" w:rsidR="00F03E8A" w:rsidRPr="00F03E8A" w:rsidRDefault="00F03E8A" w:rsidP="00F03E8A">
            <w:pPr>
              <w:rPr>
                <w:b/>
                <w:bCs/>
                <w:lang w:val="en-GB"/>
              </w:rPr>
            </w:pPr>
            <w:r w:rsidRPr="00F03E8A">
              <w:rPr>
                <w:b/>
                <w:bCs/>
                <w:lang w:val="en-GB"/>
              </w:rPr>
              <w:t>LEARNING CONTENT - DETAILED CHARACTERISTICS</w:t>
            </w:r>
          </w:p>
        </w:tc>
        <w:tc>
          <w:tcPr>
            <w:tcW w:w="7019" w:type="dxa"/>
            <w:gridSpan w:val="2"/>
            <w:vAlign w:val="center"/>
          </w:tcPr>
          <w:p w14:paraId="2AE43E3B" w14:textId="77777777" w:rsidR="00F03E8A" w:rsidRPr="00F03E8A" w:rsidRDefault="00F03E8A" w:rsidP="00F03E8A">
            <w:pPr>
              <w:rPr>
                <w:lang w:val="en-GB"/>
              </w:rPr>
            </w:pPr>
            <w:r w:rsidRPr="00F03E8A">
              <w:rPr>
                <w:lang w:val="en-GB"/>
              </w:rPr>
              <w:t xml:space="preserve">Students can learn the agents that made Spain excel in different areas such </w:t>
            </w:r>
            <w:proofErr w:type="gramStart"/>
            <w:r w:rsidRPr="00F03E8A">
              <w:rPr>
                <w:lang w:val="en-GB"/>
              </w:rPr>
              <w:t>as  literature</w:t>
            </w:r>
            <w:proofErr w:type="gramEnd"/>
            <w:r w:rsidRPr="00F03E8A">
              <w:rPr>
                <w:lang w:val="en-GB"/>
              </w:rPr>
              <w:t xml:space="preserve">, architecture, painting, cinema, or </w:t>
            </w:r>
            <w:proofErr w:type="spellStart"/>
            <w:r w:rsidRPr="00F03E8A">
              <w:rPr>
                <w:lang w:val="en-GB"/>
              </w:rPr>
              <w:t>sports.Several</w:t>
            </w:r>
            <w:proofErr w:type="spellEnd"/>
            <w:r w:rsidRPr="00F03E8A">
              <w:rPr>
                <w:lang w:val="en-GB"/>
              </w:rPr>
              <w:t xml:space="preserve"> agents date back many centuries, while others were only recently introduced..</w:t>
            </w:r>
          </w:p>
        </w:tc>
      </w:tr>
      <w:tr w:rsidR="00F03E8A" w:rsidRPr="00F03E8A" w14:paraId="29CB8DBD" w14:textId="77777777" w:rsidTr="000547EF">
        <w:trPr>
          <w:trHeight w:val="700"/>
        </w:trPr>
        <w:tc>
          <w:tcPr>
            <w:tcW w:w="2122" w:type="dxa"/>
            <w:shd w:val="clear" w:color="auto" w:fill="D9D9D9"/>
            <w:vAlign w:val="center"/>
          </w:tcPr>
          <w:p w14:paraId="1B19AB87" w14:textId="77777777" w:rsidR="00F03E8A" w:rsidRPr="00F03E8A" w:rsidRDefault="00F03E8A" w:rsidP="00F03E8A">
            <w:pPr>
              <w:rPr>
                <w:b/>
                <w:bCs/>
                <w:lang w:val="en-GB"/>
              </w:rPr>
            </w:pPr>
            <w:r w:rsidRPr="00F03E8A">
              <w:rPr>
                <w:b/>
                <w:bCs/>
                <w:lang w:val="en-GB"/>
              </w:rPr>
              <w:t xml:space="preserve">KEY WORDS </w:t>
            </w:r>
          </w:p>
        </w:tc>
        <w:tc>
          <w:tcPr>
            <w:tcW w:w="7019" w:type="dxa"/>
            <w:gridSpan w:val="2"/>
            <w:vAlign w:val="center"/>
          </w:tcPr>
          <w:p w14:paraId="42D6140A" w14:textId="77777777" w:rsidR="00F03E8A" w:rsidRPr="00F03E8A" w:rsidRDefault="00F03E8A" w:rsidP="00F03E8A">
            <w:pPr>
              <w:rPr>
                <w:lang w:val="en-GB"/>
              </w:rPr>
            </w:pPr>
            <w:r w:rsidRPr="00F03E8A">
              <w:rPr>
                <w:lang w:val="en-GB"/>
              </w:rPr>
              <w:t>Famous people from Spain; literature; architecture; painting; cinema; sports.</w:t>
            </w:r>
          </w:p>
        </w:tc>
      </w:tr>
      <w:tr w:rsidR="00F03E8A" w:rsidRPr="00F03E8A" w14:paraId="7C4F0C61" w14:textId="77777777" w:rsidTr="000547EF">
        <w:trPr>
          <w:trHeight w:val="700"/>
        </w:trPr>
        <w:tc>
          <w:tcPr>
            <w:tcW w:w="2122" w:type="dxa"/>
            <w:shd w:val="clear" w:color="auto" w:fill="D9D9D9"/>
            <w:vAlign w:val="center"/>
          </w:tcPr>
          <w:p w14:paraId="010957CB" w14:textId="77777777" w:rsidR="00F03E8A" w:rsidRPr="00F03E8A" w:rsidRDefault="00F03E8A" w:rsidP="00F03E8A">
            <w:pPr>
              <w:rPr>
                <w:b/>
                <w:bCs/>
                <w:lang w:val="en-GB"/>
              </w:rPr>
            </w:pPr>
            <w:r w:rsidRPr="00F03E8A">
              <w:rPr>
                <w:b/>
                <w:bCs/>
                <w:lang w:val="en-GB"/>
              </w:rPr>
              <w:t>SUGGESTED TOOLS</w:t>
            </w:r>
          </w:p>
        </w:tc>
        <w:tc>
          <w:tcPr>
            <w:tcW w:w="7019" w:type="dxa"/>
            <w:gridSpan w:val="2"/>
            <w:vAlign w:val="center"/>
          </w:tcPr>
          <w:p w14:paraId="5E79A8D6" w14:textId="77777777" w:rsidR="00F03E8A" w:rsidRPr="00F03E8A" w:rsidRDefault="00F03E8A" w:rsidP="00F03E8A">
            <w:pPr>
              <w:rPr>
                <w:lang w:val="en-GB"/>
              </w:rPr>
            </w:pPr>
            <w:r w:rsidRPr="00F03E8A">
              <w:rPr>
                <w:lang w:val="en-GB"/>
              </w:rPr>
              <w:t>Computer with internet connection and Microsoft Office or similar.</w:t>
            </w:r>
          </w:p>
        </w:tc>
      </w:tr>
      <w:tr w:rsidR="00F03E8A" w:rsidRPr="00F03E8A" w14:paraId="7D0C383A" w14:textId="77777777" w:rsidTr="000547EF">
        <w:trPr>
          <w:trHeight w:val="1581"/>
        </w:trPr>
        <w:tc>
          <w:tcPr>
            <w:tcW w:w="2122" w:type="dxa"/>
            <w:shd w:val="clear" w:color="auto" w:fill="D9D9D9"/>
            <w:vAlign w:val="center"/>
          </w:tcPr>
          <w:p w14:paraId="7F9AED74" w14:textId="77777777" w:rsidR="00F03E8A" w:rsidRPr="00F03E8A" w:rsidRDefault="00F03E8A" w:rsidP="00F03E8A">
            <w:pPr>
              <w:rPr>
                <w:b/>
                <w:bCs/>
                <w:lang w:val="en-GB"/>
              </w:rPr>
            </w:pPr>
            <w:r w:rsidRPr="00F03E8A">
              <w:rPr>
                <w:b/>
                <w:bCs/>
                <w:lang w:val="en-GB"/>
              </w:rPr>
              <w:t>TIPS / METHODOLOGICAL REMARKS</w:t>
            </w:r>
          </w:p>
          <w:p w14:paraId="75948408" w14:textId="77777777" w:rsidR="00F03E8A" w:rsidRPr="00F03E8A" w:rsidRDefault="00F03E8A" w:rsidP="00F03E8A">
            <w:pPr>
              <w:rPr>
                <w:b/>
                <w:bCs/>
                <w:lang w:val="en-GB"/>
              </w:rPr>
            </w:pPr>
            <w:r w:rsidRPr="00F03E8A">
              <w:rPr>
                <w:b/>
                <w:bCs/>
                <w:lang w:val="en-GB"/>
              </w:rPr>
              <w:t>(If applicable)</w:t>
            </w:r>
          </w:p>
        </w:tc>
        <w:tc>
          <w:tcPr>
            <w:tcW w:w="7019" w:type="dxa"/>
            <w:gridSpan w:val="2"/>
            <w:vAlign w:val="center"/>
          </w:tcPr>
          <w:p w14:paraId="5D9A21B6" w14:textId="77777777" w:rsidR="00F03E8A" w:rsidRPr="00F03E8A" w:rsidRDefault="00F03E8A" w:rsidP="00F03E8A">
            <w:pPr>
              <w:rPr>
                <w:lang w:val="en-GB"/>
              </w:rPr>
            </w:pPr>
            <w:r w:rsidRPr="00F03E8A">
              <w:rPr>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F03E8A" w:rsidRPr="00F03E8A" w14:paraId="0F94D323" w14:textId="77777777" w:rsidTr="000547EF">
        <w:trPr>
          <w:trHeight w:val="1830"/>
        </w:trPr>
        <w:tc>
          <w:tcPr>
            <w:tcW w:w="2122" w:type="dxa"/>
            <w:vMerge w:val="restart"/>
            <w:shd w:val="clear" w:color="auto" w:fill="D9D9D9"/>
            <w:vAlign w:val="center"/>
          </w:tcPr>
          <w:p w14:paraId="58D6059A" w14:textId="77777777" w:rsidR="00F03E8A" w:rsidRPr="00F03E8A" w:rsidRDefault="00F03E8A" w:rsidP="00F03E8A">
            <w:pPr>
              <w:rPr>
                <w:b/>
                <w:bCs/>
                <w:lang w:val="en-GB"/>
              </w:rPr>
            </w:pPr>
            <w:r w:rsidRPr="00F03E8A">
              <w:rPr>
                <w:b/>
                <w:bCs/>
                <w:lang w:val="en-GB"/>
              </w:rPr>
              <w:t xml:space="preserve">IMPLEMENTATION OF THE CLASSES </w:t>
            </w:r>
          </w:p>
          <w:p w14:paraId="25A1BA97" w14:textId="77777777" w:rsidR="00F03E8A" w:rsidRPr="00F03E8A" w:rsidRDefault="00F03E8A" w:rsidP="00F03E8A">
            <w:pPr>
              <w:rPr>
                <w:b/>
                <w:bCs/>
                <w:lang w:val="en-GB"/>
              </w:rPr>
            </w:pPr>
          </w:p>
        </w:tc>
        <w:tc>
          <w:tcPr>
            <w:tcW w:w="1700" w:type="dxa"/>
            <w:shd w:val="clear" w:color="auto" w:fill="D9D9D9"/>
            <w:vAlign w:val="center"/>
          </w:tcPr>
          <w:p w14:paraId="487FFDEF" w14:textId="77777777" w:rsidR="00F03E8A" w:rsidRPr="00F03E8A" w:rsidRDefault="00F03E8A" w:rsidP="00F03E8A">
            <w:pPr>
              <w:rPr>
                <w:b/>
                <w:bCs/>
                <w:lang w:val="en-GB"/>
              </w:rPr>
            </w:pPr>
          </w:p>
          <w:p w14:paraId="713D93CF" w14:textId="77777777" w:rsidR="00F03E8A" w:rsidRPr="00F03E8A" w:rsidRDefault="00F03E8A" w:rsidP="00F03E8A">
            <w:pPr>
              <w:rPr>
                <w:b/>
                <w:bCs/>
                <w:lang w:val="en-GB"/>
              </w:rPr>
            </w:pPr>
            <w:r w:rsidRPr="00F03E8A">
              <w:rPr>
                <w:b/>
                <w:bCs/>
                <w:lang w:val="en-GB"/>
              </w:rPr>
              <w:t>STEP 1</w:t>
            </w:r>
          </w:p>
        </w:tc>
        <w:tc>
          <w:tcPr>
            <w:tcW w:w="5319" w:type="dxa"/>
            <w:vAlign w:val="center"/>
          </w:tcPr>
          <w:p w14:paraId="625C722B" w14:textId="77777777" w:rsidR="00F03E8A" w:rsidRPr="00F03E8A" w:rsidRDefault="00F03E8A" w:rsidP="00F03E8A">
            <w:pPr>
              <w:rPr>
                <w:lang w:val="en-GB"/>
              </w:rPr>
            </w:pPr>
            <w:r w:rsidRPr="00F03E8A">
              <w:rPr>
                <w:lang w:val="en-GB"/>
              </w:rPr>
              <w:t>Students participate in a discussion with brainstorming about everything they know about the arts, sports, and famous figures from Spain. Afterwards, the professor summarizes the Power Point presentation and recommends additional bibliography to complete and expand the students’ knowledge and understanding.</w:t>
            </w:r>
          </w:p>
        </w:tc>
      </w:tr>
      <w:tr w:rsidR="00F03E8A" w:rsidRPr="00F03E8A" w14:paraId="684C1427" w14:textId="77777777" w:rsidTr="000547EF">
        <w:trPr>
          <w:trHeight w:val="1545"/>
        </w:trPr>
        <w:tc>
          <w:tcPr>
            <w:tcW w:w="2122" w:type="dxa"/>
            <w:vMerge/>
            <w:shd w:val="clear" w:color="auto" w:fill="D9D9D9"/>
            <w:vAlign w:val="center"/>
          </w:tcPr>
          <w:p w14:paraId="5B748E53" w14:textId="77777777" w:rsidR="00F03E8A" w:rsidRPr="00F03E8A" w:rsidRDefault="00F03E8A" w:rsidP="00F03E8A">
            <w:pPr>
              <w:rPr>
                <w:b/>
                <w:bCs/>
                <w:lang w:val="en-GB"/>
              </w:rPr>
            </w:pPr>
          </w:p>
        </w:tc>
        <w:tc>
          <w:tcPr>
            <w:tcW w:w="1700" w:type="dxa"/>
            <w:shd w:val="clear" w:color="auto" w:fill="D9D9D9"/>
            <w:vAlign w:val="center"/>
          </w:tcPr>
          <w:p w14:paraId="2184F13A" w14:textId="77777777" w:rsidR="00F03E8A" w:rsidRPr="00F03E8A" w:rsidRDefault="00F03E8A" w:rsidP="00F03E8A">
            <w:pPr>
              <w:rPr>
                <w:b/>
                <w:bCs/>
                <w:lang w:val="en-GB"/>
              </w:rPr>
            </w:pPr>
            <w:r w:rsidRPr="00F03E8A">
              <w:rPr>
                <w:b/>
                <w:bCs/>
                <w:lang w:val="en-GB"/>
              </w:rPr>
              <w:t>STEP 2</w:t>
            </w:r>
          </w:p>
        </w:tc>
        <w:tc>
          <w:tcPr>
            <w:tcW w:w="5319" w:type="dxa"/>
            <w:vAlign w:val="center"/>
          </w:tcPr>
          <w:p w14:paraId="04270734" w14:textId="77777777" w:rsidR="00F03E8A" w:rsidRPr="00F03E8A" w:rsidRDefault="00F03E8A" w:rsidP="00F03E8A">
            <w:pPr>
              <w:rPr>
                <w:lang w:val="en-GB"/>
              </w:rPr>
            </w:pPr>
            <w:r w:rsidRPr="00F03E8A">
              <w:rPr>
                <w:lang w:val="en-GB"/>
              </w:rPr>
              <w:t>Students answer the tasks related to the contents learned with the “Additional material 1 work card (Who do you know?)”. The professor helps them by answering their questions, offering examples, and reinforcing the participation and collaboration.</w:t>
            </w:r>
          </w:p>
        </w:tc>
      </w:tr>
      <w:tr w:rsidR="00F03E8A" w:rsidRPr="00F03E8A" w14:paraId="4365EB93" w14:textId="77777777" w:rsidTr="000547EF">
        <w:trPr>
          <w:trHeight w:val="1851"/>
        </w:trPr>
        <w:tc>
          <w:tcPr>
            <w:tcW w:w="2122" w:type="dxa"/>
            <w:vMerge/>
            <w:shd w:val="clear" w:color="auto" w:fill="D9D9D9"/>
            <w:vAlign w:val="center"/>
          </w:tcPr>
          <w:p w14:paraId="49AE1A32" w14:textId="77777777" w:rsidR="00F03E8A" w:rsidRPr="00F03E8A" w:rsidRDefault="00F03E8A" w:rsidP="00F03E8A">
            <w:pPr>
              <w:rPr>
                <w:b/>
                <w:bCs/>
                <w:lang w:val="en-GB"/>
              </w:rPr>
            </w:pPr>
          </w:p>
        </w:tc>
        <w:tc>
          <w:tcPr>
            <w:tcW w:w="1700" w:type="dxa"/>
            <w:shd w:val="clear" w:color="auto" w:fill="D9D9D9"/>
            <w:vAlign w:val="center"/>
          </w:tcPr>
          <w:p w14:paraId="372FDDEF" w14:textId="77777777" w:rsidR="00F03E8A" w:rsidRPr="00F03E8A" w:rsidRDefault="00F03E8A" w:rsidP="00F03E8A">
            <w:pPr>
              <w:rPr>
                <w:b/>
                <w:bCs/>
                <w:lang w:val="en-GB"/>
              </w:rPr>
            </w:pPr>
            <w:r w:rsidRPr="00F03E8A">
              <w:rPr>
                <w:b/>
                <w:bCs/>
                <w:lang w:val="en-GB"/>
              </w:rPr>
              <w:t>STEP 3</w:t>
            </w:r>
          </w:p>
        </w:tc>
        <w:tc>
          <w:tcPr>
            <w:tcW w:w="5319" w:type="dxa"/>
            <w:vAlign w:val="center"/>
          </w:tcPr>
          <w:p w14:paraId="4261F7A2" w14:textId="77777777" w:rsidR="00F03E8A" w:rsidRPr="00F03E8A" w:rsidRDefault="00F03E8A" w:rsidP="00F03E8A">
            <w:pPr>
              <w:rPr>
                <w:lang w:val="en-GB"/>
              </w:rPr>
            </w:pPr>
            <w:r w:rsidRPr="00F03E8A">
              <w:rPr>
                <w:lang w:val="en-GB"/>
              </w:rPr>
              <w:t xml:space="preserve">The professor starts a dialogue about the previous tasks by asking directly about the answers. While discussing, the professor directs the debate by contrasting and relating different points of view, adding more information, or addressing spontaneous </w:t>
            </w:r>
            <w:r w:rsidRPr="00F03E8A">
              <w:rPr>
                <w:lang w:val="en-GB"/>
              </w:rPr>
              <w:lastRenderedPageBreak/>
              <w:t>questions to the students to improve their critical reasoning.</w:t>
            </w:r>
          </w:p>
        </w:tc>
      </w:tr>
      <w:tr w:rsidR="00F03E8A" w:rsidRPr="00F03E8A" w14:paraId="05B33B6F" w14:textId="77777777" w:rsidTr="000547EF">
        <w:trPr>
          <w:trHeight w:val="1112"/>
        </w:trPr>
        <w:tc>
          <w:tcPr>
            <w:tcW w:w="2122" w:type="dxa"/>
            <w:vMerge/>
            <w:shd w:val="clear" w:color="auto" w:fill="D9D9D9"/>
            <w:vAlign w:val="center"/>
          </w:tcPr>
          <w:p w14:paraId="380B4B8E" w14:textId="77777777" w:rsidR="00F03E8A" w:rsidRPr="00F03E8A" w:rsidRDefault="00F03E8A" w:rsidP="00F03E8A">
            <w:pPr>
              <w:rPr>
                <w:b/>
                <w:bCs/>
                <w:lang w:val="en-GB"/>
              </w:rPr>
            </w:pPr>
          </w:p>
        </w:tc>
        <w:tc>
          <w:tcPr>
            <w:tcW w:w="1700" w:type="dxa"/>
            <w:shd w:val="clear" w:color="auto" w:fill="D9D9D9"/>
            <w:vAlign w:val="center"/>
          </w:tcPr>
          <w:p w14:paraId="245E68AB" w14:textId="77777777" w:rsidR="00F03E8A" w:rsidRPr="00F03E8A" w:rsidRDefault="00F03E8A" w:rsidP="00F03E8A">
            <w:pPr>
              <w:rPr>
                <w:b/>
                <w:bCs/>
                <w:lang w:val="en-GB"/>
              </w:rPr>
            </w:pPr>
            <w:r w:rsidRPr="00F03E8A">
              <w:rPr>
                <w:b/>
                <w:bCs/>
                <w:lang w:val="en-GB"/>
              </w:rPr>
              <w:t>STEP 4</w:t>
            </w:r>
          </w:p>
        </w:tc>
        <w:tc>
          <w:tcPr>
            <w:tcW w:w="5319" w:type="dxa"/>
            <w:vAlign w:val="center"/>
          </w:tcPr>
          <w:p w14:paraId="54E2390B" w14:textId="77777777" w:rsidR="00F03E8A" w:rsidRPr="00F03E8A" w:rsidRDefault="00F03E8A" w:rsidP="00F03E8A">
            <w:pPr>
              <w:rPr>
                <w:lang w:val="en-GB"/>
              </w:rPr>
            </w:pPr>
            <w:r w:rsidRPr="00F03E8A">
              <w:rPr>
                <w:lang w:val="en-GB"/>
              </w:rPr>
              <w:t>The professor compiles the answers and opinions of the students and, as a conclusion, gives a short speech that summarizes the content taught.</w:t>
            </w:r>
          </w:p>
        </w:tc>
      </w:tr>
      <w:tr w:rsidR="00F03E8A" w:rsidRPr="00F03E8A" w14:paraId="3EEE93E1" w14:textId="77777777" w:rsidTr="000547EF">
        <w:trPr>
          <w:trHeight w:val="1268"/>
        </w:trPr>
        <w:tc>
          <w:tcPr>
            <w:tcW w:w="2122" w:type="dxa"/>
            <w:vMerge/>
            <w:shd w:val="clear" w:color="auto" w:fill="D9D9D9"/>
            <w:vAlign w:val="center"/>
          </w:tcPr>
          <w:p w14:paraId="47FBBC08" w14:textId="77777777" w:rsidR="00F03E8A" w:rsidRPr="00F03E8A" w:rsidRDefault="00F03E8A" w:rsidP="00F03E8A">
            <w:pPr>
              <w:rPr>
                <w:b/>
                <w:bCs/>
                <w:lang w:val="en-GB"/>
              </w:rPr>
            </w:pPr>
          </w:p>
        </w:tc>
        <w:tc>
          <w:tcPr>
            <w:tcW w:w="1700" w:type="dxa"/>
            <w:shd w:val="clear" w:color="auto" w:fill="D9D9D9"/>
            <w:vAlign w:val="center"/>
          </w:tcPr>
          <w:p w14:paraId="1F696D47" w14:textId="77777777" w:rsidR="00F03E8A" w:rsidRPr="00F03E8A" w:rsidRDefault="00F03E8A" w:rsidP="00F03E8A">
            <w:pPr>
              <w:rPr>
                <w:b/>
                <w:bCs/>
                <w:lang w:val="en-GB"/>
              </w:rPr>
            </w:pPr>
            <w:r w:rsidRPr="00F03E8A">
              <w:rPr>
                <w:b/>
                <w:bCs/>
                <w:lang w:val="en-GB"/>
              </w:rPr>
              <w:t>STEP 5</w:t>
            </w:r>
          </w:p>
        </w:tc>
        <w:tc>
          <w:tcPr>
            <w:tcW w:w="5319" w:type="dxa"/>
            <w:vAlign w:val="center"/>
          </w:tcPr>
          <w:p w14:paraId="2A9205A0" w14:textId="77777777" w:rsidR="00F03E8A" w:rsidRPr="00F03E8A" w:rsidRDefault="00F03E8A" w:rsidP="00F03E8A">
            <w:pPr>
              <w:rPr>
                <w:lang w:val="en-GB"/>
              </w:rPr>
            </w:pPr>
            <w:r w:rsidRPr="00F03E8A">
              <w:rPr>
                <w:lang w:val="en-GB"/>
              </w:rPr>
              <w:t xml:space="preserve">The professor presents the “Additional material 2 work card (Who belongs to where?)”. aimed for the next session and explains it briefly to check if there are any questions. </w:t>
            </w:r>
          </w:p>
        </w:tc>
      </w:tr>
    </w:tbl>
    <w:p w14:paraId="50D2854D" w14:textId="77777777" w:rsidR="00D2568B" w:rsidRPr="00D2568B" w:rsidRDefault="00D2568B" w:rsidP="00D2568B">
      <w:pPr>
        <w:rPr>
          <w:bCs/>
          <w:lang w:val="en-GB"/>
        </w:rPr>
      </w:pPr>
      <w:r w:rsidRPr="00D2568B">
        <w:rPr>
          <w:bCs/>
          <w:lang w:val="en-GB"/>
        </w:rPr>
        <w:t xml:space="preserve"> </w:t>
      </w:r>
    </w:p>
    <w:p w14:paraId="3750C299" w14:textId="77777777" w:rsidR="00D2568B" w:rsidRPr="00D2568B" w:rsidRDefault="00D2568B" w:rsidP="00D2568B">
      <w:pPr>
        <w:rPr>
          <w:b/>
          <w:bCs/>
          <w:lang w:val="en-GB"/>
        </w:rPr>
      </w:pPr>
    </w:p>
    <w:p w14:paraId="68E5F8C8" w14:textId="77777777" w:rsidR="000547EF" w:rsidRPr="000547EF" w:rsidRDefault="000547EF" w:rsidP="000547EF">
      <w:pPr>
        <w:rPr>
          <w:b/>
          <w:bCs/>
          <w:lang w:val="en-GB"/>
        </w:rPr>
      </w:pPr>
      <w:r w:rsidRPr="000547EF">
        <w:rPr>
          <w:b/>
          <w:bCs/>
          <w:lang w:val="en-GB"/>
        </w:rPr>
        <w:t>ADDITIONAL MATERIAL 1 WORK CARD (Who do you know?)</w:t>
      </w:r>
    </w:p>
    <w:p w14:paraId="59860F22" w14:textId="77777777" w:rsidR="000547EF" w:rsidRPr="000547EF" w:rsidRDefault="000547EF" w:rsidP="000547EF">
      <w:pPr>
        <w:rPr>
          <w:lang w:val="en-GB"/>
        </w:rPr>
      </w:pPr>
      <w:r w:rsidRPr="000547EF">
        <w:rPr>
          <w:lang w:val="en-GB"/>
        </w:rPr>
        <w:t>After reading the materials, wow many famous Spanish people do you remember? Did you memorise why they are known for? After writing the names you remember or their description, in case you don’t remember it, for instance, “the one that made that action movie”, start a discussion with 3 or 4 classmates to collect as many as you can.</w:t>
      </w:r>
    </w:p>
    <w:p w14:paraId="06FF7C92" w14:textId="77777777" w:rsidR="000547EF" w:rsidRPr="000547EF" w:rsidRDefault="000547EF" w:rsidP="000547EF">
      <w:pPr>
        <w:rPr>
          <w:b/>
          <w:bCs/>
          <w:lang w:val="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0547EF" w:rsidRPr="000547EF" w14:paraId="389D3CD2" w14:textId="77777777" w:rsidTr="00590D21">
        <w:trPr>
          <w:trHeight w:val="666"/>
        </w:trPr>
        <w:tc>
          <w:tcPr>
            <w:tcW w:w="1413" w:type="dxa"/>
            <w:vAlign w:val="center"/>
          </w:tcPr>
          <w:p w14:paraId="125AB220" w14:textId="77777777" w:rsidR="000547EF" w:rsidRPr="000547EF" w:rsidRDefault="000547EF" w:rsidP="000547EF">
            <w:pPr>
              <w:rPr>
                <w:b/>
                <w:bCs/>
                <w:lang w:val="en-GB"/>
              </w:rPr>
            </w:pPr>
            <w:r w:rsidRPr="000547EF">
              <w:rPr>
                <w:b/>
                <w:bCs/>
                <w:lang w:val="en-GB"/>
              </w:rPr>
              <w:t>Literature</w:t>
            </w:r>
          </w:p>
        </w:tc>
        <w:tc>
          <w:tcPr>
            <w:tcW w:w="7649" w:type="dxa"/>
            <w:vAlign w:val="center"/>
          </w:tcPr>
          <w:p w14:paraId="3C703B3C" w14:textId="77777777" w:rsidR="000547EF" w:rsidRPr="000547EF" w:rsidRDefault="000547EF" w:rsidP="000547EF">
            <w:pPr>
              <w:rPr>
                <w:b/>
                <w:bCs/>
                <w:lang w:val="en-GB"/>
              </w:rPr>
            </w:pPr>
          </w:p>
        </w:tc>
      </w:tr>
      <w:tr w:rsidR="000547EF" w:rsidRPr="000547EF" w14:paraId="7CBAEA38" w14:textId="77777777" w:rsidTr="00590D21">
        <w:trPr>
          <w:trHeight w:val="690"/>
        </w:trPr>
        <w:tc>
          <w:tcPr>
            <w:tcW w:w="1413" w:type="dxa"/>
            <w:vAlign w:val="center"/>
          </w:tcPr>
          <w:p w14:paraId="03331DD5" w14:textId="77777777" w:rsidR="000547EF" w:rsidRPr="000547EF" w:rsidRDefault="000547EF" w:rsidP="000547EF">
            <w:pPr>
              <w:rPr>
                <w:b/>
                <w:bCs/>
                <w:lang w:val="en-GB"/>
              </w:rPr>
            </w:pPr>
            <w:r w:rsidRPr="000547EF">
              <w:rPr>
                <w:b/>
                <w:bCs/>
                <w:lang w:val="en-GB"/>
              </w:rPr>
              <w:t>Architecture</w:t>
            </w:r>
          </w:p>
        </w:tc>
        <w:tc>
          <w:tcPr>
            <w:tcW w:w="7649" w:type="dxa"/>
            <w:vAlign w:val="center"/>
          </w:tcPr>
          <w:p w14:paraId="5B0C2A2D" w14:textId="77777777" w:rsidR="000547EF" w:rsidRPr="000547EF" w:rsidRDefault="000547EF" w:rsidP="000547EF">
            <w:pPr>
              <w:rPr>
                <w:b/>
                <w:bCs/>
                <w:lang w:val="en-GB"/>
              </w:rPr>
            </w:pPr>
          </w:p>
        </w:tc>
      </w:tr>
      <w:tr w:rsidR="000547EF" w:rsidRPr="000547EF" w14:paraId="5617E63C" w14:textId="77777777" w:rsidTr="00590D21">
        <w:trPr>
          <w:trHeight w:val="701"/>
        </w:trPr>
        <w:tc>
          <w:tcPr>
            <w:tcW w:w="1413" w:type="dxa"/>
            <w:vAlign w:val="center"/>
          </w:tcPr>
          <w:p w14:paraId="29B87070" w14:textId="77777777" w:rsidR="000547EF" w:rsidRPr="000547EF" w:rsidRDefault="000547EF" w:rsidP="000547EF">
            <w:pPr>
              <w:rPr>
                <w:b/>
                <w:bCs/>
                <w:lang w:val="en-GB"/>
              </w:rPr>
            </w:pPr>
            <w:r w:rsidRPr="000547EF">
              <w:rPr>
                <w:b/>
                <w:bCs/>
                <w:lang w:val="en-GB"/>
              </w:rPr>
              <w:t>Painting</w:t>
            </w:r>
          </w:p>
        </w:tc>
        <w:tc>
          <w:tcPr>
            <w:tcW w:w="7649" w:type="dxa"/>
            <w:vAlign w:val="center"/>
          </w:tcPr>
          <w:p w14:paraId="23BE498A" w14:textId="77777777" w:rsidR="000547EF" w:rsidRPr="000547EF" w:rsidRDefault="000547EF" w:rsidP="000547EF">
            <w:pPr>
              <w:rPr>
                <w:b/>
                <w:bCs/>
                <w:lang w:val="en-GB"/>
              </w:rPr>
            </w:pPr>
          </w:p>
        </w:tc>
      </w:tr>
      <w:tr w:rsidR="000547EF" w:rsidRPr="000547EF" w14:paraId="02E50BA3" w14:textId="77777777" w:rsidTr="00590D21">
        <w:trPr>
          <w:trHeight w:val="696"/>
        </w:trPr>
        <w:tc>
          <w:tcPr>
            <w:tcW w:w="1413" w:type="dxa"/>
            <w:vAlign w:val="center"/>
          </w:tcPr>
          <w:p w14:paraId="6DE860FD" w14:textId="77777777" w:rsidR="000547EF" w:rsidRPr="000547EF" w:rsidRDefault="000547EF" w:rsidP="000547EF">
            <w:pPr>
              <w:rPr>
                <w:b/>
                <w:bCs/>
                <w:lang w:val="en-GB"/>
              </w:rPr>
            </w:pPr>
            <w:r w:rsidRPr="000547EF">
              <w:rPr>
                <w:b/>
                <w:bCs/>
                <w:lang w:val="en-GB"/>
              </w:rPr>
              <w:t>Cinema</w:t>
            </w:r>
          </w:p>
        </w:tc>
        <w:tc>
          <w:tcPr>
            <w:tcW w:w="7649" w:type="dxa"/>
            <w:vAlign w:val="center"/>
          </w:tcPr>
          <w:p w14:paraId="06DDB7E9" w14:textId="77777777" w:rsidR="000547EF" w:rsidRPr="000547EF" w:rsidRDefault="000547EF" w:rsidP="000547EF">
            <w:pPr>
              <w:rPr>
                <w:b/>
                <w:bCs/>
                <w:lang w:val="en-GB"/>
              </w:rPr>
            </w:pPr>
          </w:p>
        </w:tc>
      </w:tr>
      <w:tr w:rsidR="000547EF" w:rsidRPr="000547EF" w14:paraId="372BA3B6" w14:textId="77777777" w:rsidTr="00590D21">
        <w:trPr>
          <w:trHeight w:val="706"/>
        </w:trPr>
        <w:tc>
          <w:tcPr>
            <w:tcW w:w="1413" w:type="dxa"/>
            <w:vAlign w:val="center"/>
          </w:tcPr>
          <w:p w14:paraId="27FC2337" w14:textId="77777777" w:rsidR="000547EF" w:rsidRPr="000547EF" w:rsidRDefault="000547EF" w:rsidP="000547EF">
            <w:pPr>
              <w:rPr>
                <w:b/>
                <w:bCs/>
                <w:lang w:val="en-GB"/>
              </w:rPr>
            </w:pPr>
            <w:r w:rsidRPr="000547EF">
              <w:rPr>
                <w:b/>
                <w:bCs/>
                <w:lang w:val="en-GB"/>
              </w:rPr>
              <w:t>Sports</w:t>
            </w:r>
          </w:p>
        </w:tc>
        <w:tc>
          <w:tcPr>
            <w:tcW w:w="7649" w:type="dxa"/>
            <w:vAlign w:val="center"/>
          </w:tcPr>
          <w:p w14:paraId="0EDFB4E6" w14:textId="77777777" w:rsidR="000547EF" w:rsidRPr="000547EF" w:rsidRDefault="000547EF" w:rsidP="000547EF">
            <w:pPr>
              <w:rPr>
                <w:b/>
                <w:bCs/>
                <w:lang w:val="en-GB"/>
              </w:rPr>
            </w:pPr>
          </w:p>
        </w:tc>
      </w:tr>
    </w:tbl>
    <w:p w14:paraId="5A1DF7E4" w14:textId="77777777" w:rsidR="00D2568B" w:rsidRPr="00D2568B" w:rsidRDefault="00D2568B" w:rsidP="00D2568B">
      <w:pPr>
        <w:rPr>
          <w:bCs/>
          <w:lang w:val="en-GB"/>
        </w:rPr>
      </w:pPr>
    </w:p>
    <w:p w14:paraId="4ABBCFB4" w14:textId="77777777" w:rsidR="00D2568B" w:rsidRPr="00D2568B" w:rsidRDefault="00D2568B" w:rsidP="00D2568B">
      <w:pPr>
        <w:rPr>
          <w:b/>
          <w:bCs/>
          <w:lang w:val="en-GB"/>
        </w:rPr>
      </w:pPr>
    </w:p>
    <w:p w14:paraId="1DABB013" w14:textId="77777777" w:rsidR="000547EF" w:rsidRDefault="000547EF" w:rsidP="000547EF">
      <w:pPr>
        <w:rPr>
          <w:b/>
        </w:rPr>
      </w:pPr>
    </w:p>
    <w:p w14:paraId="1B7D0475" w14:textId="77777777" w:rsidR="000547EF" w:rsidRDefault="000547EF" w:rsidP="000547EF">
      <w:pPr>
        <w:rPr>
          <w:b/>
        </w:rPr>
      </w:pPr>
    </w:p>
    <w:p w14:paraId="1698970D" w14:textId="5E8E7DCD" w:rsidR="000547EF" w:rsidRDefault="000547EF" w:rsidP="000547EF">
      <w:pPr>
        <w:rPr>
          <w:b/>
        </w:rPr>
      </w:pPr>
      <w:r>
        <w:rPr>
          <w:b/>
        </w:rPr>
        <w:lastRenderedPageBreak/>
        <w:t>ADDITIONAL MATERIAL 2 WORK CARD (</w:t>
      </w:r>
      <w:proofErr w:type="spellStart"/>
      <w:r>
        <w:rPr>
          <w:b/>
        </w:rPr>
        <w:t>Who</w:t>
      </w:r>
      <w:proofErr w:type="spellEnd"/>
      <w:r>
        <w:rPr>
          <w:b/>
        </w:rPr>
        <w:t xml:space="preserve"> </w:t>
      </w:r>
      <w:proofErr w:type="spellStart"/>
      <w:r>
        <w:rPr>
          <w:b/>
        </w:rPr>
        <w:t>belongs</w:t>
      </w:r>
      <w:proofErr w:type="spellEnd"/>
      <w:r>
        <w:rPr>
          <w:b/>
        </w:rPr>
        <w:t xml:space="preserve"> to </w:t>
      </w:r>
      <w:proofErr w:type="spellStart"/>
      <w:r>
        <w:rPr>
          <w:b/>
        </w:rPr>
        <w:t>where</w:t>
      </w:r>
      <w:proofErr w:type="spellEnd"/>
      <w:r>
        <w:rPr>
          <w:b/>
        </w:rPr>
        <w:t>?)</w:t>
      </w:r>
    </w:p>
    <w:p w14:paraId="3C02BD32" w14:textId="76E79D4B" w:rsidR="00484182" w:rsidRDefault="000547EF" w:rsidP="000547EF">
      <w:r>
        <w:t xml:space="preserve">In </w:t>
      </w:r>
      <w:proofErr w:type="spellStart"/>
      <w:r>
        <w:t>groups</w:t>
      </w:r>
      <w:proofErr w:type="spellEnd"/>
      <w:r>
        <w:t xml:space="preserve"> of 3 </w:t>
      </w:r>
      <w:proofErr w:type="spellStart"/>
      <w:r>
        <w:t>or</w:t>
      </w:r>
      <w:proofErr w:type="spellEnd"/>
      <w:r>
        <w:t xml:space="preserve"> 4 </w:t>
      </w:r>
      <w:proofErr w:type="spellStart"/>
      <w:r>
        <w:t>people</w:t>
      </w:r>
      <w:proofErr w:type="spellEnd"/>
      <w:r>
        <w:t xml:space="preserve">, </w:t>
      </w:r>
      <w:proofErr w:type="spellStart"/>
      <w:r>
        <w:t>organise</w:t>
      </w:r>
      <w:proofErr w:type="spellEnd"/>
      <w:r>
        <w:t xml:space="preserve"> the </w:t>
      </w:r>
      <w:proofErr w:type="spellStart"/>
      <w:r>
        <w:t>following</w:t>
      </w:r>
      <w:proofErr w:type="spellEnd"/>
      <w:r>
        <w:t xml:space="preserve"> Spanish </w:t>
      </w:r>
      <w:proofErr w:type="spellStart"/>
      <w:r>
        <w:t>people</w:t>
      </w:r>
      <w:proofErr w:type="spellEnd"/>
      <w:r>
        <w:t xml:space="preserve"> </w:t>
      </w:r>
      <w:proofErr w:type="spellStart"/>
      <w:r>
        <w:t>into</w:t>
      </w:r>
      <w:proofErr w:type="spellEnd"/>
      <w:r>
        <w:t xml:space="preserve"> the </w:t>
      </w:r>
      <w:proofErr w:type="spellStart"/>
      <w:r>
        <w:t>correct</w:t>
      </w:r>
      <w:proofErr w:type="spellEnd"/>
      <w:r>
        <w:t xml:space="preserve"> </w:t>
      </w:r>
      <w:proofErr w:type="spellStart"/>
      <w:r>
        <w:t>category</w:t>
      </w:r>
      <w:proofErr w:type="spellEnd"/>
      <w:r>
        <w:t xml:space="preserve"> as </w:t>
      </w:r>
      <w:proofErr w:type="spellStart"/>
      <w:r>
        <w:t>presented</w:t>
      </w:r>
      <w:proofErr w:type="spellEnd"/>
      <w:r>
        <w:t xml:space="preserve"> in the </w:t>
      </w:r>
      <w:proofErr w:type="spellStart"/>
      <w:r>
        <w:t>table</w:t>
      </w:r>
      <w:proofErr w:type="spellEnd"/>
      <w:r>
        <w:t>:</w:t>
      </w:r>
    </w:p>
    <w:p w14:paraId="4DDFE0FF" w14:textId="77777777" w:rsidR="000547EF" w:rsidRDefault="000547EF" w:rsidP="000547EF">
      <w:pPr>
        <w:rPr>
          <w:lang w:val="es-ES"/>
        </w:rPr>
      </w:pPr>
    </w:p>
    <w:p w14:paraId="3A34E4A2" w14:textId="77777777" w:rsidR="000547EF" w:rsidRDefault="000547EF" w:rsidP="000547EF">
      <w:pPr>
        <w:rPr>
          <w:lang w:val="es-ES"/>
        </w:rPr>
        <w:sectPr w:rsidR="000547EF">
          <w:headerReference w:type="default" r:id="rId8"/>
          <w:footerReference w:type="default" r:id="rId9"/>
          <w:pgSz w:w="11906" w:h="16838"/>
          <w:pgMar w:top="851" w:right="1134" w:bottom="567" w:left="1134" w:header="851" w:footer="284" w:gutter="0"/>
          <w:pgNumType w:start="1"/>
          <w:cols w:space="720"/>
        </w:sectPr>
      </w:pPr>
    </w:p>
    <w:p w14:paraId="0CF70748" w14:textId="77777777" w:rsidR="000547EF" w:rsidRPr="000547EF" w:rsidRDefault="000547EF" w:rsidP="000547EF">
      <w:pPr>
        <w:rPr>
          <w:lang w:val="es-ES"/>
        </w:rPr>
      </w:pPr>
      <w:r w:rsidRPr="000547EF">
        <w:rPr>
          <w:lang w:val="es-ES"/>
        </w:rPr>
        <w:t>Alejandro Amenábar</w:t>
      </w:r>
    </w:p>
    <w:p w14:paraId="7BDF0DE0" w14:textId="77777777" w:rsidR="000547EF" w:rsidRPr="000547EF" w:rsidRDefault="000547EF" w:rsidP="000547EF">
      <w:pPr>
        <w:rPr>
          <w:lang w:val="es-ES"/>
        </w:rPr>
      </w:pPr>
      <w:r w:rsidRPr="000547EF">
        <w:rPr>
          <w:lang w:val="es-ES"/>
        </w:rPr>
        <w:t>Andrés Iniesta</w:t>
      </w:r>
    </w:p>
    <w:p w14:paraId="37243779" w14:textId="77777777" w:rsidR="000547EF" w:rsidRPr="000547EF" w:rsidRDefault="000547EF" w:rsidP="000547EF">
      <w:pPr>
        <w:rPr>
          <w:lang w:val="es-ES"/>
        </w:rPr>
      </w:pPr>
      <w:r w:rsidRPr="000547EF">
        <w:rPr>
          <w:lang w:val="es-ES"/>
        </w:rPr>
        <w:t>Antoni Gaudí</w:t>
      </w:r>
    </w:p>
    <w:p w14:paraId="0370E26B" w14:textId="77777777" w:rsidR="000547EF" w:rsidRPr="000547EF" w:rsidRDefault="000547EF" w:rsidP="000547EF">
      <w:pPr>
        <w:rPr>
          <w:lang w:val="es-ES"/>
        </w:rPr>
      </w:pPr>
      <w:r w:rsidRPr="000547EF">
        <w:rPr>
          <w:lang w:val="es-ES"/>
        </w:rPr>
        <w:t>Antonio Banderas</w:t>
      </w:r>
    </w:p>
    <w:p w14:paraId="1CAAE4F6" w14:textId="77777777" w:rsidR="000547EF" w:rsidRPr="000547EF" w:rsidRDefault="000547EF" w:rsidP="000547EF">
      <w:pPr>
        <w:rPr>
          <w:lang w:val="es-ES"/>
        </w:rPr>
      </w:pPr>
      <w:r w:rsidRPr="000547EF">
        <w:rPr>
          <w:lang w:val="es-ES"/>
        </w:rPr>
        <w:t>Bartolomé Esteban Murillo</w:t>
      </w:r>
    </w:p>
    <w:p w14:paraId="631E6CC9" w14:textId="77777777" w:rsidR="000547EF" w:rsidRPr="000547EF" w:rsidRDefault="000547EF" w:rsidP="000547EF">
      <w:pPr>
        <w:rPr>
          <w:lang w:val="es-ES"/>
        </w:rPr>
      </w:pPr>
      <w:r w:rsidRPr="000547EF">
        <w:rPr>
          <w:lang w:val="es-ES"/>
        </w:rPr>
        <w:t>Benito Pérez Galdós</w:t>
      </w:r>
    </w:p>
    <w:p w14:paraId="2140366F" w14:textId="77777777" w:rsidR="000547EF" w:rsidRPr="000547EF" w:rsidRDefault="000547EF" w:rsidP="000547EF">
      <w:pPr>
        <w:rPr>
          <w:lang w:val="es-ES"/>
        </w:rPr>
      </w:pPr>
      <w:r w:rsidRPr="000547EF">
        <w:rPr>
          <w:lang w:val="es-ES"/>
        </w:rPr>
        <w:t>Camilo José Cela</w:t>
      </w:r>
    </w:p>
    <w:p w14:paraId="37750AE1" w14:textId="77777777" w:rsidR="000547EF" w:rsidRPr="000547EF" w:rsidRDefault="000547EF" w:rsidP="000547EF">
      <w:pPr>
        <w:rPr>
          <w:lang w:val="es-ES"/>
        </w:rPr>
      </w:pPr>
      <w:r w:rsidRPr="000547EF">
        <w:rPr>
          <w:lang w:val="es-ES"/>
        </w:rPr>
        <w:t>Carla Suárez</w:t>
      </w:r>
    </w:p>
    <w:p w14:paraId="202F2950" w14:textId="77777777" w:rsidR="000547EF" w:rsidRPr="000547EF" w:rsidRDefault="000547EF" w:rsidP="000547EF">
      <w:pPr>
        <w:rPr>
          <w:lang w:val="es-ES"/>
        </w:rPr>
      </w:pPr>
      <w:r w:rsidRPr="000547EF">
        <w:rPr>
          <w:lang w:val="es-ES"/>
        </w:rPr>
        <w:t>Carlos Alcaraz</w:t>
      </w:r>
    </w:p>
    <w:p w14:paraId="4C50B828" w14:textId="77777777" w:rsidR="000547EF" w:rsidRPr="000547EF" w:rsidRDefault="000547EF" w:rsidP="000547EF">
      <w:pPr>
        <w:rPr>
          <w:lang w:val="es-ES"/>
        </w:rPr>
      </w:pPr>
      <w:r w:rsidRPr="000547EF">
        <w:rPr>
          <w:lang w:val="es-ES"/>
        </w:rPr>
        <w:t>Carlos Sainz</w:t>
      </w:r>
    </w:p>
    <w:p w14:paraId="4FB5A50E" w14:textId="77777777" w:rsidR="000547EF" w:rsidRPr="000547EF" w:rsidRDefault="000547EF" w:rsidP="000547EF">
      <w:pPr>
        <w:rPr>
          <w:lang w:val="es-ES"/>
        </w:rPr>
      </w:pPr>
      <w:r w:rsidRPr="000547EF">
        <w:rPr>
          <w:lang w:val="es-ES"/>
        </w:rPr>
        <w:t>David de Gea</w:t>
      </w:r>
    </w:p>
    <w:p w14:paraId="0689F1B7" w14:textId="77777777" w:rsidR="000547EF" w:rsidRDefault="000547EF" w:rsidP="000547EF">
      <w:pPr>
        <w:rPr>
          <w:lang w:val="es-ES"/>
        </w:rPr>
      </w:pPr>
      <w:r w:rsidRPr="000547EF">
        <w:rPr>
          <w:lang w:val="es-ES"/>
        </w:rPr>
        <w:t>Diego de Silva y Velázquez</w:t>
      </w:r>
    </w:p>
    <w:p w14:paraId="2598BFAF" w14:textId="77777777" w:rsidR="000547EF" w:rsidRDefault="000547EF" w:rsidP="000547EF">
      <w:pPr>
        <w:rPr>
          <w:lang w:val="es-ES"/>
        </w:rPr>
      </w:pPr>
      <w:proofErr w:type="spellStart"/>
      <w:r w:rsidRPr="00162384">
        <w:rPr>
          <w:lang w:val="es-ES"/>
        </w:rPr>
        <w:t>Domenico</w:t>
      </w:r>
      <w:proofErr w:type="spellEnd"/>
      <w:r w:rsidRPr="00162384">
        <w:rPr>
          <w:lang w:val="es-ES"/>
        </w:rPr>
        <w:t xml:space="preserve"> </w:t>
      </w:r>
      <w:proofErr w:type="spellStart"/>
      <w:r w:rsidRPr="00162384">
        <w:rPr>
          <w:lang w:val="es-ES"/>
        </w:rPr>
        <w:t>Theotocopulos</w:t>
      </w:r>
      <w:proofErr w:type="spellEnd"/>
      <w:r w:rsidRPr="00162384">
        <w:rPr>
          <w:lang w:val="es-ES"/>
        </w:rPr>
        <w:t xml:space="preserve"> (El Greco)</w:t>
      </w:r>
    </w:p>
    <w:p w14:paraId="64D8795B" w14:textId="77777777" w:rsidR="000547EF" w:rsidRPr="00162384" w:rsidRDefault="000547EF" w:rsidP="000547EF">
      <w:pPr>
        <w:rPr>
          <w:lang w:val="es-ES"/>
        </w:rPr>
      </w:pPr>
      <w:r w:rsidRPr="00162384">
        <w:rPr>
          <w:lang w:val="es-ES"/>
        </w:rPr>
        <w:t>Federico García Lorca</w:t>
      </w:r>
    </w:p>
    <w:p w14:paraId="5FB48DB2" w14:textId="77777777" w:rsidR="000547EF" w:rsidRPr="00162384" w:rsidRDefault="000547EF" w:rsidP="000547EF">
      <w:pPr>
        <w:rPr>
          <w:lang w:val="es-ES"/>
        </w:rPr>
      </w:pPr>
      <w:r w:rsidRPr="00162384">
        <w:rPr>
          <w:lang w:val="es-ES"/>
        </w:rPr>
        <w:t>Fernando Alonso</w:t>
      </w:r>
    </w:p>
    <w:p w14:paraId="2CACC640" w14:textId="77777777" w:rsidR="000547EF" w:rsidRPr="00162384" w:rsidRDefault="000547EF" w:rsidP="000547EF">
      <w:pPr>
        <w:rPr>
          <w:lang w:val="es-ES"/>
        </w:rPr>
      </w:pPr>
      <w:r w:rsidRPr="00162384">
        <w:rPr>
          <w:lang w:val="es-ES"/>
        </w:rPr>
        <w:t>Francisco de Goya</w:t>
      </w:r>
    </w:p>
    <w:p w14:paraId="7B3E3DE4" w14:textId="77777777" w:rsidR="000547EF" w:rsidRPr="00162384" w:rsidRDefault="000547EF" w:rsidP="000547EF">
      <w:pPr>
        <w:rPr>
          <w:lang w:val="es-ES"/>
        </w:rPr>
      </w:pPr>
      <w:r w:rsidRPr="00162384">
        <w:rPr>
          <w:lang w:val="es-ES"/>
        </w:rPr>
        <w:t>Francisco Umbral</w:t>
      </w:r>
    </w:p>
    <w:p w14:paraId="1DD96052" w14:textId="77777777" w:rsidR="000547EF" w:rsidRPr="00162384" w:rsidRDefault="000547EF" w:rsidP="000547EF">
      <w:pPr>
        <w:rPr>
          <w:lang w:val="es-ES"/>
        </w:rPr>
      </w:pPr>
      <w:proofErr w:type="spellStart"/>
      <w:r w:rsidRPr="00162384">
        <w:rPr>
          <w:lang w:val="es-ES"/>
        </w:rPr>
        <w:t>Garbiñe</w:t>
      </w:r>
      <w:proofErr w:type="spellEnd"/>
      <w:r w:rsidRPr="00162384">
        <w:rPr>
          <w:lang w:val="es-ES"/>
        </w:rPr>
        <w:t xml:space="preserve"> Muguruza</w:t>
      </w:r>
    </w:p>
    <w:p w14:paraId="3750F372" w14:textId="77777777" w:rsidR="000547EF" w:rsidRPr="00162384" w:rsidRDefault="000547EF" w:rsidP="000547EF">
      <w:pPr>
        <w:rPr>
          <w:lang w:val="es-ES"/>
        </w:rPr>
      </w:pPr>
      <w:r w:rsidRPr="00162384">
        <w:rPr>
          <w:lang w:val="es-ES"/>
        </w:rPr>
        <w:t>Gustavo Adolfo Bécquer</w:t>
      </w:r>
    </w:p>
    <w:p w14:paraId="37982518" w14:textId="77777777" w:rsidR="000547EF" w:rsidRDefault="000547EF" w:rsidP="000547EF">
      <w:pPr>
        <w:rPr>
          <w:lang w:val="es-ES"/>
        </w:rPr>
      </w:pPr>
      <w:r w:rsidRPr="00162384">
        <w:rPr>
          <w:lang w:val="es-ES"/>
        </w:rPr>
        <w:t>Iker Casillas</w:t>
      </w:r>
    </w:p>
    <w:p w14:paraId="6A59E6F1" w14:textId="77777777" w:rsidR="000547EF" w:rsidRPr="00162384" w:rsidRDefault="000547EF" w:rsidP="000547EF">
      <w:pPr>
        <w:rPr>
          <w:lang w:val="es-ES"/>
        </w:rPr>
      </w:pPr>
      <w:r w:rsidRPr="00162384">
        <w:rPr>
          <w:lang w:val="es-ES"/>
        </w:rPr>
        <w:t>Javier Bardem</w:t>
      </w:r>
    </w:p>
    <w:p w14:paraId="15FDAB3B" w14:textId="77777777" w:rsidR="000547EF" w:rsidRPr="00162384" w:rsidRDefault="000547EF" w:rsidP="000547EF">
      <w:pPr>
        <w:rPr>
          <w:lang w:val="es-ES"/>
        </w:rPr>
      </w:pPr>
      <w:r w:rsidRPr="00162384">
        <w:rPr>
          <w:lang w:val="es-ES"/>
        </w:rPr>
        <w:t>Joan Miró</w:t>
      </w:r>
    </w:p>
    <w:p w14:paraId="3F9EBDB1" w14:textId="77777777" w:rsidR="000547EF" w:rsidRPr="00162384" w:rsidRDefault="000547EF" w:rsidP="000547EF">
      <w:pPr>
        <w:rPr>
          <w:lang w:val="es-ES"/>
        </w:rPr>
      </w:pPr>
      <w:r w:rsidRPr="00162384">
        <w:rPr>
          <w:lang w:val="es-ES"/>
        </w:rPr>
        <w:t>Joaquín Sorolla</w:t>
      </w:r>
    </w:p>
    <w:p w14:paraId="47DFFF2D" w14:textId="77777777" w:rsidR="000547EF" w:rsidRPr="00162384" w:rsidRDefault="000547EF" w:rsidP="000547EF">
      <w:pPr>
        <w:rPr>
          <w:lang w:val="es-ES"/>
        </w:rPr>
      </w:pPr>
      <w:r w:rsidRPr="00162384">
        <w:rPr>
          <w:lang w:val="es-ES"/>
        </w:rPr>
        <w:t xml:space="preserve">Jordi </w:t>
      </w:r>
      <w:proofErr w:type="spellStart"/>
      <w:r w:rsidRPr="00162384">
        <w:rPr>
          <w:lang w:val="es-ES"/>
        </w:rPr>
        <w:t>Mollà</w:t>
      </w:r>
      <w:proofErr w:type="spellEnd"/>
    </w:p>
    <w:p w14:paraId="774D2CF2" w14:textId="77777777" w:rsidR="000547EF" w:rsidRPr="00162384" w:rsidRDefault="000547EF" w:rsidP="000547EF">
      <w:pPr>
        <w:rPr>
          <w:lang w:val="es-ES"/>
        </w:rPr>
      </w:pPr>
      <w:r w:rsidRPr="00162384">
        <w:rPr>
          <w:lang w:val="es-ES"/>
        </w:rPr>
        <w:t>Luis Buñuel</w:t>
      </w:r>
    </w:p>
    <w:p w14:paraId="66C24AAE" w14:textId="77777777" w:rsidR="000547EF" w:rsidRPr="00162384" w:rsidRDefault="000547EF" w:rsidP="000547EF">
      <w:pPr>
        <w:rPr>
          <w:lang w:val="es-ES"/>
        </w:rPr>
      </w:pPr>
      <w:r w:rsidRPr="00162384">
        <w:rPr>
          <w:lang w:val="es-ES"/>
        </w:rPr>
        <w:t>Luis García Berlanga</w:t>
      </w:r>
    </w:p>
    <w:p w14:paraId="46B7DE56" w14:textId="77777777" w:rsidR="000547EF" w:rsidRPr="00162384" w:rsidRDefault="000547EF" w:rsidP="000547EF">
      <w:pPr>
        <w:rPr>
          <w:lang w:val="es-ES"/>
        </w:rPr>
      </w:pPr>
      <w:r w:rsidRPr="00162384">
        <w:rPr>
          <w:lang w:val="es-ES"/>
        </w:rPr>
        <w:t>Marc Gasol</w:t>
      </w:r>
    </w:p>
    <w:p w14:paraId="16D95D04" w14:textId="77777777" w:rsidR="000547EF" w:rsidRPr="00162384" w:rsidRDefault="000547EF" w:rsidP="000547EF">
      <w:pPr>
        <w:rPr>
          <w:lang w:val="es-ES"/>
        </w:rPr>
      </w:pPr>
      <w:r w:rsidRPr="00162384">
        <w:rPr>
          <w:lang w:val="es-ES"/>
        </w:rPr>
        <w:t>Marc Márquez</w:t>
      </w:r>
    </w:p>
    <w:p w14:paraId="2BD218C7" w14:textId="77777777" w:rsidR="000547EF" w:rsidRPr="00162384" w:rsidRDefault="000547EF" w:rsidP="000547EF">
      <w:pPr>
        <w:rPr>
          <w:lang w:val="es-ES"/>
        </w:rPr>
      </w:pPr>
      <w:r w:rsidRPr="00162384">
        <w:rPr>
          <w:lang w:val="es-ES"/>
        </w:rPr>
        <w:t>Marco Asensio</w:t>
      </w:r>
    </w:p>
    <w:p w14:paraId="360D5838" w14:textId="77777777" w:rsidR="000547EF" w:rsidRPr="00162384" w:rsidRDefault="000547EF" w:rsidP="000547EF">
      <w:pPr>
        <w:rPr>
          <w:lang w:val="es-ES"/>
        </w:rPr>
      </w:pPr>
      <w:r w:rsidRPr="00162384">
        <w:rPr>
          <w:lang w:val="es-ES"/>
        </w:rPr>
        <w:t>Miguel de Cervantes</w:t>
      </w:r>
    </w:p>
    <w:p w14:paraId="38FE3296" w14:textId="77777777" w:rsidR="000547EF" w:rsidRPr="00162384" w:rsidRDefault="000547EF" w:rsidP="000547EF">
      <w:pPr>
        <w:rPr>
          <w:lang w:val="es-ES"/>
        </w:rPr>
      </w:pPr>
      <w:r w:rsidRPr="00162384">
        <w:rPr>
          <w:lang w:val="es-ES"/>
        </w:rPr>
        <w:t>Miguel Hernández</w:t>
      </w:r>
    </w:p>
    <w:p w14:paraId="0AE780F5" w14:textId="77777777" w:rsidR="000547EF" w:rsidRPr="00162384" w:rsidRDefault="000547EF" w:rsidP="000547EF">
      <w:pPr>
        <w:rPr>
          <w:lang w:val="es-ES"/>
        </w:rPr>
      </w:pPr>
      <w:r w:rsidRPr="00162384">
        <w:rPr>
          <w:lang w:val="es-ES"/>
        </w:rPr>
        <w:t>Pablo Picasso</w:t>
      </w:r>
    </w:p>
    <w:p w14:paraId="6E4AF006" w14:textId="77777777" w:rsidR="000547EF" w:rsidRPr="00162384" w:rsidRDefault="000547EF" w:rsidP="000547EF">
      <w:pPr>
        <w:rPr>
          <w:lang w:val="es-ES"/>
        </w:rPr>
      </w:pPr>
      <w:r w:rsidRPr="00162384">
        <w:rPr>
          <w:lang w:val="es-ES"/>
        </w:rPr>
        <w:t>Pau Gasol</w:t>
      </w:r>
    </w:p>
    <w:p w14:paraId="4BE6F8C9" w14:textId="77777777" w:rsidR="000547EF" w:rsidRPr="00162384" w:rsidRDefault="000547EF" w:rsidP="000547EF">
      <w:pPr>
        <w:rPr>
          <w:lang w:val="es-ES"/>
        </w:rPr>
      </w:pPr>
      <w:r w:rsidRPr="00162384">
        <w:rPr>
          <w:lang w:val="es-ES"/>
        </w:rPr>
        <w:t>Pedro Almodóvar</w:t>
      </w:r>
    </w:p>
    <w:p w14:paraId="76E3125B" w14:textId="77777777" w:rsidR="000547EF" w:rsidRPr="00162384" w:rsidRDefault="000547EF" w:rsidP="000547EF">
      <w:pPr>
        <w:rPr>
          <w:lang w:val="es-ES"/>
        </w:rPr>
      </w:pPr>
      <w:r w:rsidRPr="00162384">
        <w:rPr>
          <w:lang w:val="es-ES"/>
        </w:rPr>
        <w:t>Penélope Cruz</w:t>
      </w:r>
    </w:p>
    <w:p w14:paraId="00441703" w14:textId="77777777" w:rsidR="000547EF" w:rsidRPr="00162384" w:rsidRDefault="000547EF" w:rsidP="000547EF">
      <w:pPr>
        <w:rPr>
          <w:lang w:val="es-ES"/>
        </w:rPr>
      </w:pPr>
      <w:r w:rsidRPr="00162384">
        <w:rPr>
          <w:lang w:val="es-ES"/>
        </w:rPr>
        <w:t>Pep Guardiola</w:t>
      </w:r>
    </w:p>
    <w:p w14:paraId="4F337B92" w14:textId="77777777" w:rsidR="000547EF" w:rsidRPr="00162384" w:rsidRDefault="000547EF" w:rsidP="000547EF">
      <w:pPr>
        <w:rPr>
          <w:lang w:val="es-ES"/>
        </w:rPr>
      </w:pPr>
      <w:r w:rsidRPr="00162384">
        <w:rPr>
          <w:lang w:val="es-ES"/>
        </w:rPr>
        <w:t>Rafael Nadal</w:t>
      </w:r>
    </w:p>
    <w:p w14:paraId="051873B3" w14:textId="77777777" w:rsidR="000547EF" w:rsidRPr="00162384" w:rsidRDefault="000547EF" w:rsidP="000547EF">
      <w:pPr>
        <w:rPr>
          <w:lang w:val="es-ES"/>
        </w:rPr>
      </w:pPr>
      <w:r w:rsidRPr="00162384">
        <w:rPr>
          <w:lang w:val="es-ES"/>
        </w:rPr>
        <w:t>Ricardo Bofill</w:t>
      </w:r>
    </w:p>
    <w:p w14:paraId="317ED90F" w14:textId="5F9A5C9F" w:rsidR="000547EF" w:rsidRDefault="000547EF" w:rsidP="000547EF">
      <w:pPr>
        <w:rPr>
          <w:lang w:val="es-ES"/>
        </w:rPr>
      </w:pPr>
      <w:r w:rsidRPr="00162384">
        <w:rPr>
          <w:lang w:val="es-ES"/>
        </w:rPr>
        <w:t>Ricky Rubio</w:t>
      </w:r>
    </w:p>
    <w:p w14:paraId="00C9D8DA" w14:textId="77777777" w:rsidR="000547EF" w:rsidRDefault="000547EF" w:rsidP="000547EF">
      <w:pPr>
        <w:rPr>
          <w:lang w:val="es-ES"/>
        </w:rPr>
      </w:pPr>
      <w:r w:rsidRPr="00162384">
        <w:rPr>
          <w:lang w:val="es-ES"/>
        </w:rPr>
        <w:t>Rudy Fernández</w:t>
      </w:r>
    </w:p>
    <w:p w14:paraId="5A90CCEE" w14:textId="77777777" w:rsidR="000547EF" w:rsidRDefault="000547EF" w:rsidP="000547EF">
      <w:pPr>
        <w:rPr>
          <w:lang w:val="es-ES"/>
        </w:rPr>
      </w:pPr>
      <w:r w:rsidRPr="00162384">
        <w:rPr>
          <w:lang w:val="es-ES"/>
        </w:rPr>
        <w:t>Salvador Dalí</w:t>
      </w:r>
    </w:p>
    <w:p w14:paraId="7AA239CF" w14:textId="7752C7F4" w:rsidR="000547EF" w:rsidRDefault="000547EF" w:rsidP="000547EF">
      <w:pPr>
        <w:rPr>
          <w:lang w:val="es-ES"/>
        </w:rPr>
      </w:pPr>
      <w:r>
        <w:rPr>
          <w:lang w:val="es-ES"/>
        </w:rPr>
        <w:t>Santiago Calatrava</w:t>
      </w:r>
    </w:p>
    <w:p w14:paraId="1C0D8F83" w14:textId="3F5F7430" w:rsidR="000547EF" w:rsidRDefault="000547EF" w:rsidP="000547EF">
      <w:pPr>
        <w:rPr>
          <w:lang w:val="es-ES"/>
        </w:rPr>
      </w:pPr>
      <w:r>
        <w:rPr>
          <w:lang w:val="es-ES"/>
        </w:rPr>
        <w:t>Sergio Busquets</w:t>
      </w:r>
    </w:p>
    <w:p w14:paraId="31162E49" w14:textId="257579B4" w:rsidR="000547EF" w:rsidRDefault="000547EF" w:rsidP="000547EF">
      <w:pPr>
        <w:rPr>
          <w:lang w:val="es-ES"/>
        </w:rPr>
      </w:pPr>
      <w:r>
        <w:rPr>
          <w:lang w:val="es-ES"/>
        </w:rPr>
        <w:t>Sergio Ramos</w:t>
      </w:r>
    </w:p>
    <w:p w14:paraId="1A33F717" w14:textId="0090E1A9" w:rsidR="000547EF" w:rsidRDefault="000547EF" w:rsidP="000547EF">
      <w:pPr>
        <w:rPr>
          <w:lang w:val="es-ES"/>
        </w:rPr>
        <w:sectPr w:rsidR="000547EF" w:rsidSect="000547EF">
          <w:type w:val="continuous"/>
          <w:pgSz w:w="11906" w:h="16838"/>
          <w:pgMar w:top="851" w:right="1134" w:bottom="567" w:left="1134" w:header="851" w:footer="284" w:gutter="0"/>
          <w:pgNumType w:start="1"/>
          <w:cols w:num="3" w:space="720"/>
        </w:sectPr>
      </w:pPr>
      <w:r>
        <w:rPr>
          <w:lang w:val="es-ES"/>
        </w:rPr>
        <w:t>Xavi Hernández</w:t>
      </w:r>
    </w:p>
    <w:p w14:paraId="1590401C" w14:textId="77777777" w:rsidR="000547EF" w:rsidRPr="00162384" w:rsidRDefault="000547EF" w:rsidP="000547EF">
      <w:pPr>
        <w:rPr>
          <w:lang w:val="es-ES"/>
        </w:rPr>
      </w:pPr>
    </w:p>
    <w:p w14:paraId="563C5D69" w14:textId="77777777" w:rsidR="000547EF" w:rsidRDefault="000547EF" w:rsidP="000547EF">
      <w:pPr>
        <w:rPr>
          <w:lang w:val="es-ES"/>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0547EF" w:rsidRPr="000547EF" w14:paraId="6ACE7851" w14:textId="77777777" w:rsidTr="00590D21">
        <w:trPr>
          <w:trHeight w:val="1270"/>
        </w:trPr>
        <w:tc>
          <w:tcPr>
            <w:tcW w:w="1413" w:type="dxa"/>
            <w:vAlign w:val="center"/>
          </w:tcPr>
          <w:p w14:paraId="07B31682" w14:textId="77777777" w:rsidR="000547EF" w:rsidRPr="000547EF" w:rsidRDefault="000547EF" w:rsidP="000547EF">
            <w:pPr>
              <w:rPr>
                <w:b/>
                <w:lang w:val="en-GB"/>
              </w:rPr>
            </w:pPr>
            <w:r w:rsidRPr="000547EF">
              <w:rPr>
                <w:b/>
                <w:lang w:val="en-GB"/>
              </w:rPr>
              <w:t>Literature</w:t>
            </w:r>
          </w:p>
        </w:tc>
        <w:tc>
          <w:tcPr>
            <w:tcW w:w="7649" w:type="dxa"/>
            <w:vAlign w:val="center"/>
          </w:tcPr>
          <w:p w14:paraId="7C73353E" w14:textId="77777777" w:rsidR="000547EF" w:rsidRPr="000547EF" w:rsidRDefault="000547EF" w:rsidP="000547EF">
            <w:pPr>
              <w:rPr>
                <w:b/>
                <w:lang w:val="en-GB"/>
              </w:rPr>
            </w:pPr>
          </w:p>
        </w:tc>
      </w:tr>
      <w:tr w:rsidR="000547EF" w:rsidRPr="000547EF" w14:paraId="557B0196" w14:textId="77777777" w:rsidTr="00590D21">
        <w:trPr>
          <w:trHeight w:val="1118"/>
        </w:trPr>
        <w:tc>
          <w:tcPr>
            <w:tcW w:w="1413" w:type="dxa"/>
            <w:vAlign w:val="center"/>
          </w:tcPr>
          <w:p w14:paraId="0DEAB1BE" w14:textId="77777777" w:rsidR="000547EF" w:rsidRPr="000547EF" w:rsidRDefault="000547EF" w:rsidP="000547EF">
            <w:pPr>
              <w:rPr>
                <w:b/>
                <w:lang w:val="en-GB"/>
              </w:rPr>
            </w:pPr>
            <w:r w:rsidRPr="000547EF">
              <w:rPr>
                <w:b/>
                <w:lang w:val="en-GB"/>
              </w:rPr>
              <w:t>Architecture</w:t>
            </w:r>
          </w:p>
        </w:tc>
        <w:tc>
          <w:tcPr>
            <w:tcW w:w="7649" w:type="dxa"/>
            <w:vAlign w:val="center"/>
          </w:tcPr>
          <w:p w14:paraId="7FB1724D" w14:textId="77777777" w:rsidR="000547EF" w:rsidRPr="000547EF" w:rsidRDefault="000547EF" w:rsidP="000547EF">
            <w:pPr>
              <w:rPr>
                <w:b/>
                <w:lang w:val="en-GB"/>
              </w:rPr>
            </w:pPr>
          </w:p>
        </w:tc>
      </w:tr>
      <w:tr w:rsidR="000547EF" w:rsidRPr="000547EF" w14:paraId="185710B5" w14:textId="77777777" w:rsidTr="00590D21">
        <w:trPr>
          <w:trHeight w:val="1119"/>
        </w:trPr>
        <w:tc>
          <w:tcPr>
            <w:tcW w:w="1413" w:type="dxa"/>
            <w:vAlign w:val="center"/>
          </w:tcPr>
          <w:p w14:paraId="6AF8BD05" w14:textId="77777777" w:rsidR="000547EF" w:rsidRPr="000547EF" w:rsidRDefault="000547EF" w:rsidP="000547EF">
            <w:pPr>
              <w:rPr>
                <w:b/>
                <w:lang w:val="en-GB"/>
              </w:rPr>
            </w:pPr>
            <w:r w:rsidRPr="000547EF">
              <w:rPr>
                <w:b/>
                <w:lang w:val="en-GB"/>
              </w:rPr>
              <w:t>Painting</w:t>
            </w:r>
          </w:p>
        </w:tc>
        <w:tc>
          <w:tcPr>
            <w:tcW w:w="7649" w:type="dxa"/>
            <w:vAlign w:val="center"/>
          </w:tcPr>
          <w:p w14:paraId="63784760" w14:textId="77777777" w:rsidR="000547EF" w:rsidRPr="000547EF" w:rsidRDefault="000547EF" w:rsidP="000547EF">
            <w:pPr>
              <w:rPr>
                <w:b/>
                <w:lang w:val="en-GB"/>
              </w:rPr>
            </w:pPr>
          </w:p>
        </w:tc>
      </w:tr>
      <w:tr w:rsidR="000547EF" w:rsidRPr="000547EF" w14:paraId="4981F282" w14:textId="77777777" w:rsidTr="00590D21">
        <w:trPr>
          <w:trHeight w:val="1135"/>
        </w:trPr>
        <w:tc>
          <w:tcPr>
            <w:tcW w:w="1413" w:type="dxa"/>
            <w:vAlign w:val="center"/>
          </w:tcPr>
          <w:p w14:paraId="5F28B9A2" w14:textId="77777777" w:rsidR="000547EF" w:rsidRPr="000547EF" w:rsidRDefault="000547EF" w:rsidP="000547EF">
            <w:pPr>
              <w:rPr>
                <w:b/>
                <w:lang w:val="en-GB"/>
              </w:rPr>
            </w:pPr>
            <w:r w:rsidRPr="000547EF">
              <w:rPr>
                <w:b/>
                <w:lang w:val="en-GB"/>
              </w:rPr>
              <w:t>Cinema</w:t>
            </w:r>
          </w:p>
        </w:tc>
        <w:tc>
          <w:tcPr>
            <w:tcW w:w="7649" w:type="dxa"/>
            <w:vAlign w:val="center"/>
          </w:tcPr>
          <w:p w14:paraId="38665970" w14:textId="77777777" w:rsidR="000547EF" w:rsidRPr="000547EF" w:rsidRDefault="000547EF" w:rsidP="000547EF">
            <w:pPr>
              <w:rPr>
                <w:b/>
                <w:lang w:val="en-GB"/>
              </w:rPr>
            </w:pPr>
          </w:p>
        </w:tc>
      </w:tr>
      <w:tr w:rsidR="000547EF" w:rsidRPr="000547EF" w14:paraId="4A648BA7" w14:textId="77777777" w:rsidTr="00590D21">
        <w:trPr>
          <w:trHeight w:val="1123"/>
        </w:trPr>
        <w:tc>
          <w:tcPr>
            <w:tcW w:w="1413" w:type="dxa"/>
            <w:vAlign w:val="center"/>
          </w:tcPr>
          <w:p w14:paraId="19413062" w14:textId="77777777" w:rsidR="000547EF" w:rsidRPr="000547EF" w:rsidRDefault="000547EF" w:rsidP="000547EF">
            <w:pPr>
              <w:rPr>
                <w:b/>
                <w:lang w:val="en-GB"/>
              </w:rPr>
            </w:pPr>
            <w:r w:rsidRPr="000547EF">
              <w:rPr>
                <w:b/>
                <w:lang w:val="en-GB"/>
              </w:rPr>
              <w:lastRenderedPageBreak/>
              <w:t>Sports</w:t>
            </w:r>
          </w:p>
        </w:tc>
        <w:tc>
          <w:tcPr>
            <w:tcW w:w="7649" w:type="dxa"/>
            <w:vAlign w:val="center"/>
          </w:tcPr>
          <w:p w14:paraId="74E9DA31" w14:textId="77777777" w:rsidR="000547EF" w:rsidRPr="000547EF" w:rsidRDefault="000547EF" w:rsidP="000547EF">
            <w:pPr>
              <w:rPr>
                <w:b/>
                <w:lang w:val="en-GB"/>
              </w:rPr>
            </w:pPr>
          </w:p>
        </w:tc>
      </w:tr>
    </w:tbl>
    <w:p w14:paraId="4217C977" w14:textId="77777777" w:rsidR="000547EF" w:rsidRPr="000547EF" w:rsidRDefault="000547EF" w:rsidP="000547EF">
      <w:pPr>
        <w:rPr>
          <w:lang w:val="es-ES"/>
        </w:rPr>
      </w:pPr>
    </w:p>
    <w:p w14:paraId="1B7A0511" w14:textId="77777777" w:rsidR="000925DB" w:rsidRPr="000925DB" w:rsidRDefault="000925DB" w:rsidP="000925DB">
      <w:pPr>
        <w:rPr>
          <w:lang w:val="en-GB"/>
        </w:rPr>
      </w:pPr>
      <w:r w:rsidRPr="000925DB">
        <w:rPr>
          <w:lang w:val="en-GB"/>
        </w:rPr>
        <w:t xml:space="preserve">Solution: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644"/>
        <w:gridCol w:w="1812"/>
        <w:gridCol w:w="1813"/>
        <w:gridCol w:w="1813"/>
      </w:tblGrid>
      <w:tr w:rsidR="000925DB" w:rsidRPr="000925DB" w14:paraId="0DA68ECA" w14:textId="77777777" w:rsidTr="00590D21">
        <w:tc>
          <w:tcPr>
            <w:tcW w:w="1979" w:type="dxa"/>
          </w:tcPr>
          <w:p w14:paraId="33211A05" w14:textId="77777777" w:rsidR="000925DB" w:rsidRPr="000925DB" w:rsidRDefault="000925DB" w:rsidP="000925DB">
            <w:pPr>
              <w:rPr>
                <w:b/>
                <w:lang w:val="en-GB"/>
              </w:rPr>
            </w:pPr>
            <w:r w:rsidRPr="000925DB">
              <w:rPr>
                <w:b/>
                <w:lang w:val="en-GB"/>
              </w:rPr>
              <w:t>Literature</w:t>
            </w:r>
          </w:p>
        </w:tc>
        <w:tc>
          <w:tcPr>
            <w:tcW w:w="1644" w:type="dxa"/>
          </w:tcPr>
          <w:p w14:paraId="17EFF82D" w14:textId="77777777" w:rsidR="000925DB" w:rsidRPr="000925DB" w:rsidRDefault="000925DB" w:rsidP="000925DB">
            <w:pPr>
              <w:rPr>
                <w:b/>
                <w:lang w:val="en-GB"/>
              </w:rPr>
            </w:pPr>
            <w:r w:rsidRPr="000925DB">
              <w:rPr>
                <w:b/>
                <w:lang w:val="en-GB"/>
              </w:rPr>
              <w:t>Architecture</w:t>
            </w:r>
          </w:p>
        </w:tc>
        <w:tc>
          <w:tcPr>
            <w:tcW w:w="1812" w:type="dxa"/>
          </w:tcPr>
          <w:p w14:paraId="6C109F53" w14:textId="77777777" w:rsidR="000925DB" w:rsidRPr="000925DB" w:rsidRDefault="000925DB" w:rsidP="000925DB">
            <w:pPr>
              <w:rPr>
                <w:b/>
                <w:lang w:val="en-GB"/>
              </w:rPr>
            </w:pPr>
            <w:r w:rsidRPr="000925DB">
              <w:rPr>
                <w:b/>
                <w:lang w:val="en-GB"/>
              </w:rPr>
              <w:t>Painting</w:t>
            </w:r>
          </w:p>
        </w:tc>
        <w:tc>
          <w:tcPr>
            <w:tcW w:w="1813" w:type="dxa"/>
          </w:tcPr>
          <w:p w14:paraId="54BD3035" w14:textId="77777777" w:rsidR="000925DB" w:rsidRPr="000925DB" w:rsidRDefault="000925DB" w:rsidP="000925DB">
            <w:pPr>
              <w:rPr>
                <w:b/>
                <w:lang w:val="en-GB"/>
              </w:rPr>
            </w:pPr>
            <w:r w:rsidRPr="000925DB">
              <w:rPr>
                <w:b/>
                <w:lang w:val="en-GB"/>
              </w:rPr>
              <w:t>Cinema</w:t>
            </w:r>
          </w:p>
        </w:tc>
        <w:tc>
          <w:tcPr>
            <w:tcW w:w="1813" w:type="dxa"/>
          </w:tcPr>
          <w:p w14:paraId="78EF413C" w14:textId="77777777" w:rsidR="000925DB" w:rsidRPr="000925DB" w:rsidRDefault="000925DB" w:rsidP="000925DB">
            <w:pPr>
              <w:rPr>
                <w:b/>
                <w:lang w:val="en-GB"/>
              </w:rPr>
            </w:pPr>
            <w:r w:rsidRPr="000925DB">
              <w:rPr>
                <w:b/>
                <w:lang w:val="en-GB"/>
              </w:rPr>
              <w:t>Sports</w:t>
            </w:r>
          </w:p>
        </w:tc>
      </w:tr>
      <w:tr w:rsidR="000925DB" w:rsidRPr="000925DB" w14:paraId="419A51E8" w14:textId="77777777" w:rsidTr="00590D21">
        <w:trPr>
          <w:trHeight w:val="3939"/>
        </w:trPr>
        <w:tc>
          <w:tcPr>
            <w:tcW w:w="1979" w:type="dxa"/>
          </w:tcPr>
          <w:p w14:paraId="49C095C0"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Miguel Hernández</w:t>
            </w:r>
          </w:p>
          <w:p w14:paraId="7C3DD3B1"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Gustavo Adolfo </w:t>
            </w:r>
            <w:proofErr w:type="spellStart"/>
            <w:r w:rsidRPr="000925DB">
              <w:rPr>
                <w:sz w:val="20"/>
                <w:szCs w:val="20"/>
                <w:lang w:val="en-GB"/>
              </w:rPr>
              <w:t>Bécquer</w:t>
            </w:r>
            <w:proofErr w:type="spellEnd"/>
          </w:p>
          <w:p w14:paraId="6AEF318C"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Miguel de Cervantes</w:t>
            </w:r>
          </w:p>
          <w:p w14:paraId="754CB8A0"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Francisco Umbral</w:t>
            </w:r>
          </w:p>
          <w:p w14:paraId="1B53BA34"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Federico García Lorca</w:t>
            </w:r>
          </w:p>
          <w:p w14:paraId="761B1BE7"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Benito Pérez </w:t>
            </w:r>
            <w:proofErr w:type="spellStart"/>
            <w:r w:rsidRPr="000925DB">
              <w:rPr>
                <w:sz w:val="20"/>
                <w:szCs w:val="20"/>
                <w:lang w:val="en-GB"/>
              </w:rPr>
              <w:t>Galdós</w:t>
            </w:r>
            <w:proofErr w:type="spellEnd"/>
          </w:p>
          <w:p w14:paraId="090A63E8"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Camilo José </w:t>
            </w:r>
            <w:proofErr w:type="spellStart"/>
            <w:r w:rsidRPr="000925DB">
              <w:rPr>
                <w:sz w:val="20"/>
                <w:szCs w:val="20"/>
                <w:lang w:val="en-GB"/>
              </w:rPr>
              <w:t>Cela</w:t>
            </w:r>
            <w:proofErr w:type="spellEnd"/>
          </w:p>
          <w:p w14:paraId="6EA77FD7" w14:textId="77777777" w:rsidR="000925DB" w:rsidRPr="000925DB" w:rsidRDefault="000925DB" w:rsidP="000925DB">
            <w:pPr>
              <w:rPr>
                <w:lang w:val="en-GB"/>
              </w:rPr>
            </w:pPr>
          </w:p>
        </w:tc>
        <w:tc>
          <w:tcPr>
            <w:tcW w:w="1644" w:type="dxa"/>
          </w:tcPr>
          <w:p w14:paraId="2AE03CAA"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Santiago Calatrava</w:t>
            </w:r>
          </w:p>
          <w:p w14:paraId="77840C6A"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Ricardo </w:t>
            </w:r>
            <w:proofErr w:type="spellStart"/>
            <w:r w:rsidRPr="000925DB">
              <w:rPr>
                <w:sz w:val="20"/>
                <w:szCs w:val="20"/>
                <w:lang w:val="en-GB"/>
              </w:rPr>
              <w:t>Bofill</w:t>
            </w:r>
            <w:proofErr w:type="spellEnd"/>
          </w:p>
          <w:p w14:paraId="1FDD235D"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Antoni </w:t>
            </w:r>
            <w:proofErr w:type="spellStart"/>
            <w:r w:rsidRPr="000925DB">
              <w:rPr>
                <w:sz w:val="20"/>
                <w:szCs w:val="20"/>
                <w:lang w:val="en-GB"/>
              </w:rPr>
              <w:t>Gaudí</w:t>
            </w:r>
            <w:proofErr w:type="spellEnd"/>
          </w:p>
          <w:p w14:paraId="01A26D26" w14:textId="77777777" w:rsidR="000925DB" w:rsidRPr="000925DB" w:rsidRDefault="000925DB" w:rsidP="000925DB">
            <w:pPr>
              <w:ind w:left="177" w:hanging="177"/>
              <w:rPr>
                <w:sz w:val="20"/>
                <w:szCs w:val="20"/>
                <w:lang w:val="en-GB"/>
              </w:rPr>
            </w:pPr>
          </w:p>
        </w:tc>
        <w:tc>
          <w:tcPr>
            <w:tcW w:w="1812" w:type="dxa"/>
          </w:tcPr>
          <w:p w14:paraId="4F41ED6C"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Domenico </w:t>
            </w:r>
            <w:proofErr w:type="spellStart"/>
            <w:r w:rsidRPr="000925DB">
              <w:rPr>
                <w:sz w:val="20"/>
                <w:szCs w:val="20"/>
                <w:lang w:val="en-GB"/>
              </w:rPr>
              <w:t>Theotocopulos</w:t>
            </w:r>
            <w:proofErr w:type="spellEnd"/>
            <w:r w:rsidRPr="000925DB">
              <w:rPr>
                <w:sz w:val="20"/>
                <w:szCs w:val="20"/>
                <w:lang w:val="en-GB"/>
              </w:rPr>
              <w:t xml:space="preserve"> (El Greco)</w:t>
            </w:r>
          </w:p>
          <w:p w14:paraId="2F3E1EEE"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Bartolomé Esteban Murillo</w:t>
            </w:r>
          </w:p>
          <w:p w14:paraId="7D355577"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Diego de Silva y Velázquez</w:t>
            </w:r>
          </w:p>
          <w:p w14:paraId="021CC19A"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Francisco de Goya</w:t>
            </w:r>
          </w:p>
          <w:p w14:paraId="243BDEBB"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Pablo Picasso</w:t>
            </w:r>
          </w:p>
          <w:p w14:paraId="27DC5EBD"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Salvador Dalí</w:t>
            </w:r>
          </w:p>
          <w:p w14:paraId="4C2B48FC"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Joan Miró</w:t>
            </w:r>
          </w:p>
          <w:p w14:paraId="339BBA99"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Joaquín </w:t>
            </w:r>
            <w:proofErr w:type="spellStart"/>
            <w:r w:rsidRPr="000925DB">
              <w:rPr>
                <w:sz w:val="20"/>
                <w:szCs w:val="20"/>
                <w:lang w:val="en-GB"/>
              </w:rPr>
              <w:t>Sorolla</w:t>
            </w:r>
            <w:proofErr w:type="spellEnd"/>
          </w:p>
          <w:p w14:paraId="78524B42" w14:textId="77777777" w:rsidR="000925DB" w:rsidRPr="000925DB" w:rsidRDefault="000925DB" w:rsidP="000925DB">
            <w:pPr>
              <w:ind w:left="177" w:hanging="177"/>
              <w:rPr>
                <w:sz w:val="20"/>
                <w:szCs w:val="20"/>
                <w:lang w:val="en-GB"/>
              </w:rPr>
            </w:pPr>
          </w:p>
        </w:tc>
        <w:tc>
          <w:tcPr>
            <w:tcW w:w="1813" w:type="dxa"/>
          </w:tcPr>
          <w:p w14:paraId="081E0E5A"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Javier Bardem</w:t>
            </w:r>
          </w:p>
          <w:p w14:paraId="0419516A" w14:textId="77777777" w:rsidR="000925DB" w:rsidRPr="000925DB" w:rsidRDefault="000925DB" w:rsidP="000925DB">
            <w:pPr>
              <w:numPr>
                <w:ilvl w:val="0"/>
                <w:numId w:val="5"/>
              </w:numPr>
              <w:ind w:left="177" w:hanging="177"/>
              <w:rPr>
                <w:sz w:val="20"/>
                <w:szCs w:val="20"/>
                <w:lang w:val="en-GB"/>
              </w:rPr>
            </w:pPr>
            <w:proofErr w:type="spellStart"/>
            <w:r w:rsidRPr="000925DB">
              <w:rPr>
                <w:sz w:val="20"/>
                <w:szCs w:val="20"/>
                <w:lang w:val="en-GB"/>
              </w:rPr>
              <w:t>Penélope</w:t>
            </w:r>
            <w:proofErr w:type="spellEnd"/>
            <w:r w:rsidRPr="000925DB">
              <w:rPr>
                <w:sz w:val="20"/>
                <w:szCs w:val="20"/>
                <w:lang w:val="en-GB"/>
              </w:rPr>
              <w:t xml:space="preserve"> Cruz</w:t>
            </w:r>
          </w:p>
          <w:p w14:paraId="5A550442"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Luis Buñuel</w:t>
            </w:r>
          </w:p>
          <w:p w14:paraId="0A912D06"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Luis García </w:t>
            </w:r>
            <w:proofErr w:type="spellStart"/>
            <w:r w:rsidRPr="000925DB">
              <w:rPr>
                <w:sz w:val="20"/>
                <w:szCs w:val="20"/>
                <w:lang w:val="en-GB"/>
              </w:rPr>
              <w:t>Berlanga</w:t>
            </w:r>
            <w:proofErr w:type="spellEnd"/>
          </w:p>
          <w:p w14:paraId="7E78F8DF"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Pedro Almodóvar</w:t>
            </w:r>
          </w:p>
          <w:p w14:paraId="01F07DF9"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Alejandro </w:t>
            </w:r>
            <w:proofErr w:type="spellStart"/>
            <w:r w:rsidRPr="000925DB">
              <w:rPr>
                <w:sz w:val="20"/>
                <w:szCs w:val="20"/>
                <w:lang w:val="en-GB"/>
              </w:rPr>
              <w:t>Amenábar</w:t>
            </w:r>
            <w:proofErr w:type="spellEnd"/>
          </w:p>
          <w:p w14:paraId="021D6FC9"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Antonio Banderas</w:t>
            </w:r>
          </w:p>
          <w:p w14:paraId="3E561996"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Jordi </w:t>
            </w:r>
            <w:proofErr w:type="spellStart"/>
            <w:r w:rsidRPr="000925DB">
              <w:rPr>
                <w:sz w:val="20"/>
                <w:szCs w:val="20"/>
                <w:lang w:val="en-GB"/>
              </w:rPr>
              <w:t>Mollà</w:t>
            </w:r>
            <w:proofErr w:type="spellEnd"/>
          </w:p>
          <w:p w14:paraId="08205660" w14:textId="77777777" w:rsidR="000925DB" w:rsidRPr="000925DB" w:rsidRDefault="000925DB" w:rsidP="000925DB">
            <w:pPr>
              <w:ind w:left="177" w:hanging="177"/>
              <w:rPr>
                <w:sz w:val="20"/>
                <w:szCs w:val="20"/>
                <w:lang w:val="en-GB"/>
              </w:rPr>
            </w:pPr>
          </w:p>
        </w:tc>
        <w:tc>
          <w:tcPr>
            <w:tcW w:w="1813" w:type="dxa"/>
          </w:tcPr>
          <w:p w14:paraId="5B9E4643"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Pau Gasol</w:t>
            </w:r>
          </w:p>
          <w:p w14:paraId="61FA6AAE"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Marc Gasol</w:t>
            </w:r>
          </w:p>
          <w:p w14:paraId="5EDB7617"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Ricky Rubio</w:t>
            </w:r>
          </w:p>
          <w:p w14:paraId="244E4B3D"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Rudy Fernández</w:t>
            </w:r>
          </w:p>
          <w:p w14:paraId="6AA938CD"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Rafael Nadal</w:t>
            </w:r>
          </w:p>
          <w:p w14:paraId="78F501E9"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Carlos Alcaraz</w:t>
            </w:r>
          </w:p>
          <w:p w14:paraId="6A5747FF"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Carla Suárez</w:t>
            </w:r>
          </w:p>
          <w:p w14:paraId="3171E152" w14:textId="77777777" w:rsidR="000925DB" w:rsidRPr="000925DB" w:rsidRDefault="000925DB" w:rsidP="000925DB">
            <w:pPr>
              <w:numPr>
                <w:ilvl w:val="0"/>
                <w:numId w:val="5"/>
              </w:numPr>
              <w:ind w:left="177" w:hanging="177"/>
              <w:rPr>
                <w:sz w:val="20"/>
                <w:szCs w:val="20"/>
                <w:lang w:val="en-GB"/>
              </w:rPr>
            </w:pPr>
            <w:proofErr w:type="spellStart"/>
            <w:r w:rsidRPr="000925DB">
              <w:rPr>
                <w:sz w:val="20"/>
                <w:szCs w:val="20"/>
                <w:lang w:val="en-GB"/>
              </w:rPr>
              <w:t>Garbiñe</w:t>
            </w:r>
            <w:proofErr w:type="spellEnd"/>
            <w:r w:rsidRPr="000925DB">
              <w:rPr>
                <w:sz w:val="20"/>
                <w:szCs w:val="20"/>
                <w:lang w:val="en-GB"/>
              </w:rPr>
              <w:t xml:space="preserve"> Muguruza</w:t>
            </w:r>
          </w:p>
          <w:p w14:paraId="78DDDEE7"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Fernando Alonso</w:t>
            </w:r>
          </w:p>
          <w:p w14:paraId="72BD3522"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 xml:space="preserve">Carlos </w:t>
            </w:r>
            <w:proofErr w:type="spellStart"/>
            <w:r w:rsidRPr="000925DB">
              <w:rPr>
                <w:sz w:val="20"/>
                <w:szCs w:val="20"/>
                <w:lang w:val="en-GB"/>
              </w:rPr>
              <w:t>Sainz</w:t>
            </w:r>
            <w:proofErr w:type="spellEnd"/>
          </w:p>
          <w:p w14:paraId="5FAC44DF"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Sergio Ramos</w:t>
            </w:r>
          </w:p>
          <w:p w14:paraId="6EDB1206"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Andrés Iniesta</w:t>
            </w:r>
          </w:p>
          <w:p w14:paraId="654F6969"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Iker Casillas</w:t>
            </w:r>
          </w:p>
          <w:p w14:paraId="328BDD74"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Xavi Hernández</w:t>
            </w:r>
          </w:p>
          <w:p w14:paraId="3ABB6BBB"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Sergio Busquets</w:t>
            </w:r>
          </w:p>
          <w:p w14:paraId="4320AE70"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Pep Guardiola</w:t>
            </w:r>
          </w:p>
          <w:p w14:paraId="57D0DFCB"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Marco Asensio</w:t>
            </w:r>
          </w:p>
          <w:p w14:paraId="0326582D"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David de Gea</w:t>
            </w:r>
          </w:p>
          <w:p w14:paraId="71115943" w14:textId="77777777" w:rsidR="000925DB" w:rsidRPr="000925DB" w:rsidRDefault="000925DB" w:rsidP="000925DB">
            <w:pPr>
              <w:numPr>
                <w:ilvl w:val="0"/>
                <w:numId w:val="5"/>
              </w:numPr>
              <w:ind w:left="177" w:hanging="177"/>
              <w:rPr>
                <w:sz w:val="20"/>
                <w:szCs w:val="20"/>
                <w:lang w:val="en-GB"/>
              </w:rPr>
            </w:pPr>
            <w:r w:rsidRPr="000925DB">
              <w:rPr>
                <w:sz w:val="20"/>
                <w:szCs w:val="20"/>
                <w:lang w:val="en-GB"/>
              </w:rPr>
              <w:t>Marc Márquez</w:t>
            </w:r>
          </w:p>
        </w:tc>
      </w:tr>
    </w:tbl>
    <w:p w14:paraId="6858B169" w14:textId="77777777" w:rsidR="000547EF" w:rsidRPr="000547EF" w:rsidRDefault="000547EF" w:rsidP="000547EF">
      <w:pPr>
        <w:rPr>
          <w:lang w:val="es-ES"/>
        </w:rPr>
      </w:pPr>
    </w:p>
    <w:sectPr w:rsidR="000547EF" w:rsidRPr="000547EF" w:rsidSect="000547EF">
      <w:type w:val="continuous"/>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DF22" w14:textId="77777777" w:rsidR="00093741" w:rsidRDefault="00093741" w:rsidP="00484182">
      <w:r>
        <w:separator/>
      </w:r>
    </w:p>
  </w:endnote>
  <w:endnote w:type="continuationSeparator" w:id="0">
    <w:p w14:paraId="6F9E9A6F" w14:textId="77777777" w:rsidR="00093741" w:rsidRDefault="00093741"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44C0" w14:textId="77777777" w:rsidR="00093741" w:rsidRDefault="00093741" w:rsidP="00484182">
      <w:r>
        <w:separator/>
      </w:r>
    </w:p>
  </w:footnote>
  <w:footnote w:type="continuationSeparator" w:id="0">
    <w:p w14:paraId="2AEDE50E" w14:textId="77777777" w:rsidR="00093741" w:rsidRDefault="00093741"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4"/>
  </w:num>
  <w:num w:numId="2" w16cid:durableId="285624285">
    <w:abstractNumId w:val="1"/>
  </w:num>
  <w:num w:numId="3" w16cid:durableId="258949756">
    <w:abstractNumId w:val="0"/>
  </w:num>
  <w:num w:numId="4" w16cid:durableId="363363752">
    <w:abstractNumId w:val="2"/>
  </w:num>
  <w:num w:numId="5" w16cid:durableId="1172721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093741"/>
    <w:rsid w:val="001278C5"/>
    <w:rsid w:val="002461DC"/>
    <w:rsid w:val="00296D2F"/>
    <w:rsid w:val="00484182"/>
    <w:rsid w:val="007551A7"/>
    <w:rsid w:val="00791DE1"/>
    <w:rsid w:val="00925C79"/>
    <w:rsid w:val="00B15BB7"/>
    <w:rsid w:val="00BE18A3"/>
    <w:rsid w:val="00D2568B"/>
    <w:rsid w:val="00F03E8A"/>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6</TotalTime>
  <Pages>4</Pages>
  <Words>661</Words>
  <Characters>3772</Characters>
  <Application>Microsoft Office Word</Application>
  <DocSecurity>0</DocSecurity>
  <Lines>31</Lines>
  <Paragraphs>8</Paragraphs>
  <ScaleCrop>false</ScaleCrop>
  <Company>UA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2023-10-06T08:59:00Z</dcterms:created>
  <dcterms:modified xsi:type="dcterms:W3CDTF">2023-10-06T09:09:00Z</dcterms:modified>
</cp:coreProperties>
</file>