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1278C5">
      <w:pPr>
        <w:jc w:val="center"/>
        <w:rPr>
          <w:b/>
          <w:lang w:val="en-GB"/>
        </w:rPr>
      </w:pPr>
      <w:r w:rsidRPr="001278C5">
        <w:rPr>
          <w:b/>
          <w:lang w:val="en-GB"/>
        </w:rPr>
        <w:t>COURSE SCENARIO</w:t>
      </w:r>
    </w:p>
    <w:p w14:paraId="73AA2FEA" w14:textId="77777777" w:rsidR="001278C5" w:rsidRDefault="001278C5" w:rsidP="001278C5">
      <w:pPr>
        <w:jc w:val="center"/>
        <w:rPr>
          <w:b/>
          <w:i/>
          <w:lang w:val="en-GB"/>
        </w:rPr>
      </w:pPr>
      <w:r w:rsidRPr="001278C5">
        <w:rPr>
          <w:b/>
          <w:i/>
          <w:lang w:val="en-GB"/>
        </w:rPr>
        <w:t>Spain: Society, Culture, and Economy in a global context</w:t>
      </w:r>
    </w:p>
    <w:p w14:paraId="3095DAC2" w14:textId="77777777" w:rsidR="001278C5" w:rsidRPr="001278C5" w:rsidRDefault="001278C5" w:rsidP="001278C5">
      <w:pPr>
        <w:jc w:val="center"/>
        <w:rPr>
          <w:b/>
          <w:i/>
          <w:lang w:val="en-GB"/>
        </w:rPr>
      </w:pPr>
    </w:p>
    <w:p w14:paraId="2AC26950" w14:textId="77777777" w:rsidR="00D2568B" w:rsidRPr="00D2568B" w:rsidRDefault="00D2568B" w:rsidP="00D2568B">
      <w:pPr>
        <w:jc w:val="center"/>
        <w:rPr>
          <w:b/>
          <w:bCs/>
          <w:lang w:val="en-GB"/>
        </w:rPr>
      </w:pPr>
      <w:r w:rsidRPr="00D2568B">
        <w:rPr>
          <w:b/>
          <w:bCs/>
          <w:lang w:val="en-GB"/>
        </w:rPr>
        <w:t>CLASS 5</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0"/>
        <w:gridCol w:w="5319"/>
      </w:tblGrid>
      <w:tr w:rsidR="00D2568B" w:rsidRPr="00D2568B" w14:paraId="62737A12" w14:textId="77777777" w:rsidTr="002553F0">
        <w:trPr>
          <w:trHeight w:val="700"/>
        </w:trPr>
        <w:tc>
          <w:tcPr>
            <w:tcW w:w="2122" w:type="dxa"/>
            <w:shd w:val="clear" w:color="auto" w:fill="D9D9D9"/>
            <w:vAlign w:val="center"/>
          </w:tcPr>
          <w:p w14:paraId="7F4EE4D2" w14:textId="77777777" w:rsidR="00D2568B" w:rsidRPr="00D2568B" w:rsidRDefault="00D2568B" w:rsidP="00D2568B">
            <w:pPr>
              <w:rPr>
                <w:b/>
                <w:bCs/>
                <w:lang w:val="en-GB"/>
              </w:rPr>
            </w:pPr>
            <w:r w:rsidRPr="00D2568B">
              <w:rPr>
                <w:b/>
                <w:bCs/>
                <w:lang w:val="en-GB"/>
              </w:rPr>
              <w:t>TOPIC</w:t>
            </w:r>
          </w:p>
        </w:tc>
        <w:tc>
          <w:tcPr>
            <w:tcW w:w="7019" w:type="dxa"/>
            <w:gridSpan w:val="2"/>
            <w:vAlign w:val="center"/>
          </w:tcPr>
          <w:p w14:paraId="10AD466D" w14:textId="77777777" w:rsidR="00D2568B" w:rsidRPr="00D2568B" w:rsidRDefault="00D2568B" w:rsidP="00D2568B">
            <w:pPr>
              <w:rPr>
                <w:bCs/>
                <w:lang w:val="en-GB"/>
              </w:rPr>
            </w:pPr>
            <w:r w:rsidRPr="00D2568B">
              <w:rPr>
                <w:bCs/>
                <w:lang w:val="en-GB"/>
              </w:rPr>
              <w:t>Health, Social Affairs and Equality Policy</w:t>
            </w:r>
          </w:p>
        </w:tc>
      </w:tr>
      <w:tr w:rsidR="00D2568B" w:rsidRPr="00D2568B" w14:paraId="040AEF17" w14:textId="77777777" w:rsidTr="002553F0">
        <w:trPr>
          <w:trHeight w:val="700"/>
        </w:trPr>
        <w:tc>
          <w:tcPr>
            <w:tcW w:w="2122" w:type="dxa"/>
            <w:shd w:val="clear" w:color="auto" w:fill="D9D9D9"/>
            <w:vAlign w:val="center"/>
          </w:tcPr>
          <w:p w14:paraId="031EE068" w14:textId="77777777" w:rsidR="00D2568B" w:rsidRPr="00D2568B" w:rsidRDefault="00D2568B" w:rsidP="00D2568B">
            <w:pPr>
              <w:rPr>
                <w:b/>
                <w:bCs/>
                <w:lang w:val="en-GB"/>
              </w:rPr>
            </w:pPr>
            <w:r w:rsidRPr="00D2568B">
              <w:rPr>
                <w:b/>
                <w:bCs/>
                <w:lang w:val="en-GB"/>
              </w:rPr>
              <w:t>LEARNING CONTENT - DETAILED CHARACTERISTICS</w:t>
            </w:r>
          </w:p>
        </w:tc>
        <w:tc>
          <w:tcPr>
            <w:tcW w:w="7019" w:type="dxa"/>
            <w:gridSpan w:val="2"/>
            <w:vAlign w:val="center"/>
          </w:tcPr>
          <w:p w14:paraId="52939D6B" w14:textId="77777777" w:rsidR="00D2568B" w:rsidRPr="00D2568B" w:rsidRDefault="00D2568B" w:rsidP="00D2568B">
            <w:pPr>
              <w:rPr>
                <w:bCs/>
                <w:lang w:val="en-GB"/>
              </w:rPr>
            </w:pPr>
            <w:r w:rsidRPr="00D2568B">
              <w:rPr>
                <w:bCs/>
                <w:lang w:val="en-GB"/>
              </w:rPr>
              <w:t>Students can learn a portrait of the Spanish Health System, general demographic rates (fertility rate, smokers, life expectancy at birth, or obesity), equality policy, and immigration.</w:t>
            </w:r>
          </w:p>
        </w:tc>
      </w:tr>
      <w:tr w:rsidR="00D2568B" w:rsidRPr="00D2568B" w14:paraId="14671BB7" w14:textId="77777777" w:rsidTr="002553F0">
        <w:trPr>
          <w:trHeight w:val="700"/>
        </w:trPr>
        <w:tc>
          <w:tcPr>
            <w:tcW w:w="2122" w:type="dxa"/>
            <w:shd w:val="clear" w:color="auto" w:fill="D9D9D9"/>
            <w:vAlign w:val="center"/>
          </w:tcPr>
          <w:p w14:paraId="3282E7F9" w14:textId="77777777" w:rsidR="00D2568B" w:rsidRPr="00D2568B" w:rsidRDefault="00D2568B" w:rsidP="00D2568B">
            <w:pPr>
              <w:rPr>
                <w:b/>
                <w:bCs/>
                <w:lang w:val="en-GB"/>
              </w:rPr>
            </w:pPr>
            <w:r w:rsidRPr="00D2568B">
              <w:rPr>
                <w:b/>
                <w:bCs/>
                <w:lang w:val="en-GB"/>
              </w:rPr>
              <w:t>KEY WORDS</w:t>
            </w:r>
          </w:p>
        </w:tc>
        <w:tc>
          <w:tcPr>
            <w:tcW w:w="7019" w:type="dxa"/>
            <w:gridSpan w:val="2"/>
            <w:vAlign w:val="center"/>
          </w:tcPr>
          <w:p w14:paraId="630A1226" w14:textId="77777777" w:rsidR="00D2568B" w:rsidRPr="00D2568B" w:rsidRDefault="00D2568B" w:rsidP="00D2568B">
            <w:pPr>
              <w:rPr>
                <w:bCs/>
                <w:lang w:val="en-GB"/>
              </w:rPr>
            </w:pPr>
            <w:r w:rsidRPr="00D2568B">
              <w:rPr>
                <w:bCs/>
                <w:lang w:val="en-GB"/>
              </w:rPr>
              <w:t>Health System; general demographic rates; equality policy; immigration.</w:t>
            </w:r>
          </w:p>
        </w:tc>
      </w:tr>
      <w:tr w:rsidR="00D2568B" w:rsidRPr="00D2568B" w14:paraId="633DF03F" w14:textId="77777777" w:rsidTr="002553F0">
        <w:trPr>
          <w:trHeight w:val="700"/>
        </w:trPr>
        <w:tc>
          <w:tcPr>
            <w:tcW w:w="2122" w:type="dxa"/>
            <w:shd w:val="clear" w:color="auto" w:fill="D9D9D9"/>
            <w:vAlign w:val="center"/>
          </w:tcPr>
          <w:p w14:paraId="529F0223" w14:textId="77777777" w:rsidR="00D2568B" w:rsidRPr="00D2568B" w:rsidRDefault="00D2568B" w:rsidP="00D2568B">
            <w:pPr>
              <w:rPr>
                <w:b/>
                <w:bCs/>
                <w:lang w:val="en-GB"/>
              </w:rPr>
            </w:pPr>
            <w:r w:rsidRPr="00D2568B">
              <w:rPr>
                <w:b/>
                <w:bCs/>
                <w:lang w:val="en-GB"/>
              </w:rPr>
              <w:t>SUGGESTED TOOLS</w:t>
            </w:r>
          </w:p>
        </w:tc>
        <w:tc>
          <w:tcPr>
            <w:tcW w:w="7019" w:type="dxa"/>
            <w:gridSpan w:val="2"/>
            <w:vAlign w:val="center"/>
          </w:tcPr>
          <w:p w14:paraId="3921DD92" w14:textId="77777777" w:rsidR="00D2568B" w:rsidRPr="00D2568B" w:rsidRDefault="00D2568B" w:rsidP="00D2568B">
            <w:pPr>
              <w:rPr>
                <w:bCs/>
                <w:lang w:val="en-GB"/>
              </w:rPr>
            </w:pPr>
            <w:r w:rsidRPr="00D2568B">
              <w:rPr>
                <w:bCs/>
                <w:lang w:val="en-GB"/>
              </w:rPr>
              <w:t>Computer with internet connection and Microsoft Office or similar.</w:t>
            </w:r>
          </w:p>
        </w:tc>
      </w:tr>
      <w:tr w:rsidR="00D2568B" w:rsidRPr="00D2568B" w14:paraId="558895DC" w14:textId="77777777" w:rsidTr="002553F0">
        <w:trPr>
          <w:trHeight w:val="700"/>
        </w:trPr>
        <w:tc>
          <w:tcPr>
            <w:tcW w:w="2122" w:type="dxa"/>
            <w:shd w:val="clear" w:color="auto" w:fill="D9D9D9"/>
            <w:vAlign w:val="center"/>
          </w:tcPr>
          <w:p w14:paraId="5A36824B" w14:textId="77777777" w:rsidR="00D2568B" w:rsidRPr="00D2568B" w:rsidRDefault="00D2568B" w:rsidP="00D2568B">
            <w:pPr>
              <w:rPr>
                <w:b/>
                <w:bCs/>
                <w:lang w:val="en-GB"/>
              </w:rPr>
            </w:pPr>
            <w:r w:rsidRPr="00D2568B">
              <w:rPr>
                <w:b/>
                <w:bCs/>
                <w:lang w:val="en-GB"/>
              </w:rPr>
              <w:t>TIPS / METHODOLOGICAL REMARKS</w:t>
            </w:r>
          </w:p>
          <w:p w14:paraId="7831562D" w14:textId="77777777" w:rsidR="00D2568B" w:rsidRPr="00D2568B" w:rsidRDefault="00D2568B" w:rsidP="00D2568B">
            <w:pPr>
              <w:rPr>
                <w:b/>
                <w:bCs/>
                <w:lang w:val="en-GB"/>
              </w:rPr>
            </w:pPr>
            <w:r w:rsidRPr="00D2568B">
              <w:rPr>
                <w:b/>
                <w:bCs/>
                <w:lang w:val="en-GB"/>
              </w:rPr>
              <w:t>(If applicable)</w:t>
            </w:r>
          </w:p>
        </w:tc>
        <w:tc>
          <w:tcPr>
            <w:tcW w:w="7019" w:type="dxa"/>
            <w:gridSpan w:val="2"/>
            <w:vAlign w:val="center"/>
          </w:tcPr>
          <w:p w14:paraId="17C401DF" w14:textId="77777777" w:rsidR="00D2568B" w:rsidRPr="00D2568B" w:rsidRDefault="00D2568B" w:rsidP="00D2568B">
            <w:pPr>
              <w:rPr>
                <w:bCs/>
                <w:lang w:val="en-GB"/>
              </w:rPr>
            </w:pPr>
            <w:r w:rsidRPr="00D2568B">
              <w:rPr>
                <w:bCs/>
                <w:lang w:val="en-GB"/>
              </w:rPr>
              <w:t>During the class, students are aimed to collaborate and participate actively with the group dynamics, develop their critical thinking, and express their questions to the professor. After the lesson has finished, students must review the contents learnt and complete the additional tasks for a deeper and wider comprehension of the contents.</w:t>
            </w:r>
          </w:p>
        </w:tc>
      </w:tr>
      <w:tr w:rsidR="00D2568B" w:rsidRPr="00D2568B" w14:paraId="5C8897EA" w14:textId="77777777" w:rsidTr="002553F0">
        <w:trPr>
          <w:trHeight w:val="171"/>
        </w:trPr>
        <w:tc>
          <w:tcPr>
            <w:tcW w:w="2122" w:type="dxa"/>
            <w:vMerge w:val="restart"/>
            <w:shd w:val="clear" w:color="auto" w:fill="D9D9D9"/>
            <w:vAlign w:val="center"/>
          </w:tcPr>
          <w:p w14:paraId="73EA0E8E" w14:textId="77777777" w:rsidR="00D2568B" w:rsidRPr="00D2568B" w:rsidRDefault="00D2568B" w:rsidP="00D2568B">
            <w:pPr>
              <w:rPr>
                <w:b/>
                <w:bCs/>
                <w:lang w:val="en-GB"/>
              </w:rPr>
            </w:pPr>
            <w:r w:rsidRPr="00D2568B">
              <w:rPr>
                <w:b/>
                <w:bCs/>
                <w:lang w:val="en-GB"/>
              </w:rPr>
              <w:t xml:space="preserve">IMPLEMENTATION OF THE CLASSES </w:t>
            </w:r>
          </w:p>
          <w:p w14:paraId="753D6487" w14:textId="77777777" w:rsidR="00D2568B" w:rsidRPr="00D2568B" w:rsidRDefault="00D2568B" w:rsidP="00D2568B">
            <w:pPr>
              <w:rPr>
                <w:b/>
                <w:bCs/>
                <w:lang w:val="en-GB"/>
              </w:rPr>
            </w:pPr>
          </w:p>
        </w:tc>
        <w:tc>
          <w:tcPr>
            <w:tcW w:w="1700" w:type="dxa"/>
            <w:shd w:val="clear" w:color="auto" w:fill="D9D9D9"/>
            <w:vAlign w:val="center"/>
          </w:tcPr>
          <w:p w14:paraId="4F46947D" w14:textId="77777777" w:rsidR="00D2568B" w:rsidRPr="00D2568B" w:rsidRDefault="00D2568B" w:rsidP="00D2568B">
            <w:pPr>
              <w:rPr>
                <w:b/>
                <w:bCs/>
                <w:lang w:val="en-GB"/>
              </w:rPr>
            </w:pPr>
          </w:p>
          <w:p w14:paraId="61BB6C94" w14:textId="77777777" w:rsidR="00D2568B" w:rsidRPr="00D2568B" w:rsidRDefault="00D2568B" w:rsidP="00D2568B">
            <w:pPr>
              <w:rPr>
                <w:b/>
                <w:bCs/>
                <w:lang w:val="en-GB"/>
              </w:rPr>
            </w:pPr>
            <w:r w:rsidRPr="00D2568B">
              <w:rPr>
                <w:b/>
                <w:bCs/>
                <w:lang w:val="en-GB"/>
              </w:rPr>
              <w:t>STEP 1</w:t>
            </w:r>
          </w:p>
        </w:tc>
        <w:tc>
          <w:tcPr>
            <w:tcW w:w="5319" w:type="dxa"/>
            <w:vAlign w:val="center"/>
          </w:tcPr>
          <w:p w14:paraId="6E415C8E" w14:textId="77777777" w:rsidR="00D2568B" w:rsidRPr="00D2568B" w:rsidRDefault="00D2568B" w:rsidP="00D2568B">
            <w:pPr>
              <w:rPr>
                <w:bCs/>
                <w:lang w:val="en-GB"/>
              </w:rPr>
            </w:pPr>
            <w:r w:rsidRPr="00D2568B">
              <w:rPr>
                <w:bCs/>
                <w:lang w:val="en-GB"/>
              </w:rPr>
              <w:t xml:space="preserve">Students participate in a discussion with brainstorming about everything they know about the Spanish Health System, general demographic rates, equality policy, and immigration. Afterwards, the professor summarizes the Power Point presentation “Health, Social Affairs and Equality </w:t>
            </w:r>
            <w:proofErr w:type="spellStart"/>
            <w:r w:rsidRPr="00D2568B">
              <w:rPr>
                <w:bCs/>
                <w:lang w:val="en-GB"/>
              </w:rPr>
              <w:t>Policy”and</w:t>
            </w:r>
            <w:proofErr w:type="spellEnd"/>
            <w:r w:rsidRPr="00D2568B">
              <w:rPr>
                <w:bCs/>
                <w:lang w:val="en-GB"/>
              </w:rPr>
              <w:t xml:space="preserve"> recommends additional bibliography to complete and expand the students’ knowledge and understanding.</w:t>
            </w:r>
          </w:p>
        </w:tc>
      </w:tr>
      <w:tr w:rsidR="00D2568B" w:rsidRPr="00D2568B" w14:paraId="5C1E774A" w14:textId="77777777" w:rsidTr="002553F0">
        <w:trPr>
          <w:trHeight w:val="171"/>
        </w:trPr>
        <w:tc>
          <w:tcPr>
            <w:tcW w:w="2122" w:type="dxa"/>
            <w:vMerge/>
            <w:shd w:val="clear" w:color="auto" w:fill="D9D9D9"/>
            <w:vAlign w:val="center"/>
          </w:tcPr>
          <w:p w14:paraId="7F38CE3C" w14:textId="77777777" w:rsidR="00D2568B" w:rsidRPr="00D2568B" w:rsidRDefault="00D2568B" w:rsidP="00D2568B">
            <w:pPr>
              <w:rPr>
                <w:bCs/>
                <w:lang w:val="en-GB"/>
              </w:rPr>
            </w:pPr>
          </w:p>
        </w:tc>
        <w:tc>
          <w:tcPr>
            <w:tcW w:w="1700" w:type="dxa"/>
            <w:shd w:val="clear" w:color="auto" w:fill="D9D9D9"/>
            <w:vAlign w:val="center"/>
          </w:tcPr>
          <w:p w14:paraId="414CD905" w14:textId="77777777" w:rsidR="00D2568B" w:rsidRPr="00D2568B" w:rsidRDefault="00D2568B" w:rsidP="00D2568B">
            <w:pPr>
              <w:rPr>
                <w:b/>
                <w:bCs/>
                <w:lang w:val="en-GB"/>
              </w:rPr>
            </w:pPr>
            <w:r w:rsidRPr="00D2568B">
              <w:rPr>
                <w:b/>
                <w:bCs/>
                <w:lang w:val="en-GB"/>
              </w:rPr>
              <w:t>STEP 2</w:t>
            </w:r>
          </w:p>
        </w:tc>
        <w:tc>
          <w:tcPr>
            <w:tcW w:w="5319" w:type="dxa"/>
            <w:vAlign w:val="center"/>
          </w:tcPr>
          <w:p w14:paraId="3C2E6D28" w14:textId="77777777" w:rsidR="00D2568B" w:rsidRPr="00D2568B" w:rsidRDefault="00D2568B" w:rsidP="00D2568B">
            <w:pPr>
              <w:rPr>
                <w:bCs/>
                <w:lang w:val="en-GB"/>
              </w:rPr>
            </w:pPr>
            <w:r w:rsidRPr="00D2568B">
              <w:rPr>
                <w:bCs/>
                <w:lang w:val="en-GB"/>
              </w:rPr>
              <w:t>Students answer the tasks related to the contents learned while the “Additional material 1 work card (Comparison of Spain and your homeland)”. The professor helps them by answering their questions, offering examples, and reinforcing the participation and collaboration.</w:t>
            </w:r>
          </w:p>
        </w:tc>
      </w:tr>
      <w:tr w:rsidR="00D2568B" w:rsidRPr="00D2568B" w14:paraId="63CE8C68" w14:textId="77777777" w:rsidTr="002553F0">
        <w:trPr>
          <w:trHeight w:val="85"/>
        </w:trPr>
        <w:tc>
          <w:tcPr>
            <w:tcW w:w="2122" w:type="dxa"/>
            <w:vMerge/>
            <w:shd w:val="clear" w:color="auto" w:fill="D9D9D9"/>
            <w:vAlign w:val="center"/>
          </w:tcPr>
          <w:p w14:paraId="17D330F8" w14:textId="77777777" w:rsidR="00D2568B" w:rsidRPr="00D2568B" w:rsidRDefault="00D2568B" w:rsidP="00D2568B">
            <w:pPr>
              <w:rPr>
                <w:bCs/>
                <w:lang w:val="en-GB"/>
              </w:rPr>
            </w:pPr>
          </w:p>
        </w:tc>
        <w:tc>
          <w:tcPr>
            <w:tcW w:w="1700" w:type="dxa"/>
            <w:shd w:val="clear" w:color="auto" w:fill="D9D9D9"/>
            <w:vAlign w:val="center"/>
          </w:tcPr>
          <w:p w14:paraId="1C0A60D4" w14:textId="77777777" w:rsidR="00D2568B" w:rsidRPr="00D2568B" w:rsidRDefault="00D2568B" w:rsidP="00D2568B">
            <w:pPr>
              <w:rPr>
                <w:b/>
                <w:bCs/>
                <w:lang w:val="en-GB"/>
              </w:rPr>
            </w:pPr>
            <w:r w:rsidRPr="00D2568B">
              <w:rPr>
                <w:b/>
                <w:bCs/>
                <w:lang w:val="en-GB"/>
              </w:rPr>
              <w:t>STEP 3</w:t>
            </w:r>
          </w:p>
        </w:tc>
        <w:tc>
          <w:tcPr>
            <w:tcW w:w="5319" w:type="dxa"/>
            <w:vAlign w:val="center"/>
          </w:tcPr>
          <w:p w14:paraId="55316A79" w14:textId="77777777" w:rsidR="00D2568B" w:rsidRPr="00D2568B" w:rsidRDefault="00D2568B" w:rsidP="00D2568B">
            <w:pPr>
              <w:rPr>
                <w:bCs/>
                <w:lang w:val="en-GB"/>
              </w:rPr>
            </w:pPr>
            <w:r w:rsidRPr="00D2568B">
              <w:rPr>
                <w:bCs/>
                <w:lang w:val="en-GB"/>
              </w:rPr>
              <w:t xml:space="preserve">The professor starts a dialogue about the previous tasks by asking directly about the answers. While </w:t>
            </w:r>
            <w:r w:rsidRPr="00D2568B">
              <w:rPr>
                <w:bCs/>
                <w:lang w:val="en-GB"/>
              </w:rPr>
              <w:lastRenderedPageBreak/>
              <w:t>discussing, the professor directs the debate by contrasting and relating different points of view, adding more information, or addressing spontaneous questions to the students to improve their critical reasoning.</w:t>
            </w:r>
          </w:p>
        </w:tc>
      </w:tr>
      <w:tr w:rsidR="00D2568B" w:rsidRPr="00D2568B" w14:paraId="7C8A2345" w14:textId="77777777" w:rsidTr="002553F0">
        <w:trPr>
          <w:trHeight w:val="84"/>
        </w:trPr>
        <w:tc>
          <w:tcPr>
            <w:tcW w:w="2122" w:type="dxa"/>
            <w:vMerge/>
            <w:shd w:val="clear" w:color="auto" w:fill="D9D9D9"/>
            <w:vAlign w:val="center"/>
          </w:tcPr>
          <w:p w14:paraId="05ED5391" w14:textId="77777777" w:rsidR="00D2568B" w:rsidRPr="00D2568B" w:rsidRDefault="00D2568B" w:rsidP="00D2568B">
            <w:pPr>
              <w:rPr>
                <w:bCs/>
                <w:lang w:val="en-GB"/>
              </w:rPr>
            </w:pPr>
          </w:p>
        </w:tc>
        <w:tc>
          <w:tcPr>
            <w:tcW w:w="1700" w:type="dxa"/>
            <w:shd w:val="clear" w:color="auto" w:fill="D9D9D9"/>
            <w:vAlign w:val="center"/>
          </w:tcPr>
          <w:p w14:paraId="7CAB96B9" w14:textId="77777777" w:rsidR="00D2568B" w:rsidRPr="00D2568B" w:rsidRDefault="00D2568B" w:rsidP="00D2568B">
            <w:pPr>
              <w:rPr>
                <w:b/>
                <w:bCs/>
                <w:lang w:val="en-GB"/>
              </w:rPr>
            </w:pPr>
            <w:r w:rsidRPr="00D2568B">
              <w:rPr>
                <w:b/>
                <w:bCs/>
                <w:lang w:val="en-GB"/>
              </w:rPr>
              <w:t>STEP 4</w:t>
            </w:r>
          </w:p>
        </w:tc>
        <w:tc>
          <w:tcPr>
            <w:tcW w:w="5319" w:type="dxa"/>
            <w:vAlign w:val="center"/>
          </w:tcPr>
          <w:p w14:paraId="5DC2281F" w14:textId="77777777" w:rsidR="00D2568B" w:rsidRPr="00D2568B" w:rsidRDefault="00D2568B" w:rsidP="00D2568B">
            <w:pPr>
              <w:rPr>
                <w:bCs/>
                <w:lang w:val="en-GB"/>
              </w:rPr>
            </w:pPr>
            <w:r w:rsidRPr="00D2568B">
              <w:rPr>
                <w:bCs/>
                <w:lang w:val="en-GB"/>
              </w:rPr>
              <w:t>The professor compiles the answers and opinions of the students and, as a conclusion, gives a short speech that summarizes the content taught.</w:t>
            </w:r>
          </w:p>
        </w:tc>
      </w:tr>
      <w:tr w:rsidR="00D2568B" w:rsidRPr="00D2568B" w14:paraId="4EE8B773" w14:textId="77777777" w:rsidTr="002553F0">
        <w:trPr>
          <w:trHeight w:val="1084"/>
        </w:trPr>
        <w:tc>
          <w:tcPr>
            <w:tcW w:w="2122" w:type="dxa"/>
            <w:vMerge/>
            <w:shd w:val="clear" w:color="auto" w:fill="D9D9D9"/>
            <w:vAlign w:val="center"/>
          </w:tcPr>
          <w:p w14:paraId="5A78117D" w14:textId="77777777" w:rsidR="00D2568B" w:rsidRPr="00D2568B" w:rsidRDefault="00D2568B" w:rsidP="00D2568B">
            <w:pPr>
              <w:rPr>
                <w:bCs/>
                <w:lang w:val="en-GB"/>
              </w:rPr>
            </w:pPr>
          </w:p>
        </w:tc>
        <w:tc>
          <w:tcPr>
            <w:tcW w:w="1700" w:type="dxa"/>
            <w:shd w:val="clear" w:color="auto" w:fill="D9D9D9"/>
            <w:vAlign w:val="center"/>
          </w:tcPr>
          <w:p w14:paraId="4B43D954" w14:textId="77777777" w:rsidR="00D2568B" w:rsidRPr="00D2568B" w:rsidRDefault="00D2568B" w:rsidP="00D2568B">
            <w:pPr>
              <w:rPr>
                <w:b/>
                <w:bCs/>
                <w:lang w:val="en-GB"/>
              </w:rPr>
            </w:pPr>
            <w:r w:rsidRPr="00D2568B">
              <w:rPr>
                <w:b/>
                <w:bCs/>
                <w:lang w:val="en-GB"/>
              </w:rPr>
              <w:t>STEP 5</w:t>
            </w:r>
          </w:p>
        </w:tc>
        <w:tc>
          <w:tcPr>
            <w:tcW w:w="5319" w:type="dxa"/>
            <w:vAlign w:val="center"/>
          </w:tcPr>
          <w:p w14:paraId="04F53B18" w14:textId="77777777" w:rsidR="00D2568B" w:rsidRPr="00D2568B" w:rsidRDefault="00D2568B" w:rsidP="00D2568B">
            <w:pPr>
              <w:rPr>
                <w:bCs/>
                <w:lang w:val="en-GB"/>
              </w:rPr>
            </w:pPr>
            <w:r w:rsidRPr="00D2568B">
              <w:rPr>
                <w:bCs/>
                <w:lang w:val="en-GB"/>
              </w:rPr>
              <w:t xml:space="preserve">The professor presents the “Additional material 2 essay (Is Spain much different than other EU countries?)” aimed for the next session and explains it briefly to check if there are any questions. </w:t>
            </w:r>
          </w:p>
        </w:tc>
      </w:tr>
    </w:tbl>
    <w:p w14:paraId="50D2854D" w14:textId="77777777" w:rsidR="00D2568B" w:rsidRPr="00D2568B" w:rsidRDefault="00D2568B" w:rsidP="00D2568B">
      <w:pPr>
        <w:rPr>
          <w:bCs/>
          <w:lang w:val="en-GB"/>
        </w:rPr>
      </w:pPr>
      <w:r w:rsidRPr="00D2568B">
        <w:rPr>
          <w:bCs/>
          <w:lang w:val="en-GB"/>
        </w:rPr>
        <w:t xml:space="preserve"> </w:t>
      </w:r>
    </w:p>
    <w:p w14:paraId="3750C299" w14:textId="77777777" w:rsidR="00D2568B" w:rsidRPr="00D2568B" w:rsidRDefault="00D2568B" w:rsidP="00D2568B">
      <w:pPr>
        <w:rPr>
          <w:b/>
          <w:bCs/>
          <w:lang w:val="en-GB"/>
        </w:rPr>
      </w:pPr>
    </w:p>
    <w:p w14:paraId="30464971" w14:textId="77777777" w:rsidR="00D2568B" w:rsidRPr="00D2568B" w:rsidRDefault="00D2568B" w:rsidP="00D2568B">
      <w:pPr>
        <w:rPr>
          <w:b/>
          <w:bCs/>
          <w:lang w:val="en-GB"/>
        </w:rPr>
      </w:pPr>
      <w:r w:rsidRPr="00D2568B">
        <w:rPr>
          <w:b/>
          <w:bCs/>
          <w:lang w:val="en-GB"/>
        </w:rPr>
        <w:t>ADDITIONAL MATERIAL 1 ESSAY (Comparison of Spain and your homeland)</w:t>
      </w:r>
    </w:p>
    <w:p w14:paraId="137C3012" w14:textId="77777777" w:rsidR="00D2568B" w:rsidRPr="00D2568B" w:rsidRDefault="00D2568B" w:rsidP="00D2568B">
      <w:pPr>
        <w:rPr>
          <w:bCs/>
          <w:lang w:val="en-GB"/>
        </w:rPr>
      </w:pPr>
      <w:r w:rsidRPr="00D2568B">
        <w:rPr>
          <w:bCs/>
          <w:lang w:val="en-GB"/>
        </w:rPr>
        <w:t>In a scale from 0 to 5 (being 0 the worst scenario and 5 the best), evaluate Spain’s rates and social and immigration policies and compare those categories with your country.</w:t>
      </w:r>
    </w:p>
    <w:p w14:paraId="1E4CE8F9" w14:textId="77777777" w:rsidR="00D2568B" w:rsidRPr="00D2568B" w:rsidRDefault="00D2568B" w:rsidP="00D2568B">
      <w:pPr>
        <w:rPr>
          <w:bCs/>
          <w:lang w:val="en-G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D2568B" w:rsidRPr="00D2568B" w14:paraId="769F7C51" w14:textId="77777777" w:rsidTr="00590D21">
        <w:tc>
          <w:tcPr>
            <w:tcW w:w="3020" w:type="dxa"/>
          </w:tcPr>
          <w:p w14:paraId="07926869" w14:textId="77777777" w:rsidR="00D2568B" w:rsidRPr="00D2568B" w:rsidRDefault="00D2568B" w:rsidP="00D2568B">
            <w:pPr>
              <w:rPr>
                <w:b/>
                <w:bCs/>
                <w:lang w:val="en-GB"/>
              </w:rPr>
            </w:pPr>
            <w:r w:rsidRPr="00D2568B">
              <w:rPr>
                <w:b/>
                <w:bCs/>
                <w:lang w:val="en-GB"/>
              </w:rPr>
              <w:t>Categories</w:t>
            </w:r>
          </w:p>
        </w:tc>
        <w:tc>
          <w:tcPr>
            <w:tcW w:w="3021" w:type="dxa"/>
          </w:tcPr>
          <w:p w14:paraId="16BC305B" w14:textId="77777777" w:rsidR="00D2568B" w:rsidRPr="00D2568B" w:rsidRDefault="00D2568B" w:rsidP="00D2568B">
            <w:pPr>
              <w:rPr>
                <w:b/>
                <w:bCs/>
                <w:lang w:val="en-GB"/>
              </w:rPr>
            </w:pPr>
            <w:r w:rsidRPr="00D2568B">
              <w:rPr>
                <w:b/>
                <w:bCs/>
                <w:lang w:val="en-GB"/>
              </w:rPr>
              <w:t>Spain</w:t>
            </w:r>
          </w:p>
        </w:tc>
        <w:tc>
          <w:tcPr>
            <w:tcW w:w="3021" w:type="dxa"/>
          </w:tcPr>
          <w:p w14:paraId="4C97CCFA" w14:textId="77777777" w:rsidR="00D2568B" w:rsidRPr="00D2568B" w:rsidRDefault="00D2568B" w:rsidP="00D2568B">
            <w:pPr>
              <w:rPr>
                <w:b/>
                <w:bCs/>
                <w:lang w:val="en-GB"/>
              </w:rPr>
            </w:pPr>
            <w:r w:rsidRPr="00D2568B">
              <w:rPr>
                <w:b/>
                <w:bCs/>
                <w:lang w:val="en-GB"/>
              </w:rPr>
              <w:t>Your country</w:t>
            </w:r>
          </w:p>
        </w:tc>
      </w:tr>
      <w:tr w:rsidR="00D2568B" w:rsidRPr="00D2568B" w14:paraId="366A41AF" w14:textId="77777777" w:rsidTr="00590D21">
        <w:tc>
          <w:tcPr>
            <w:tcW w:w="3020" w:type="dxa"/>
          </w:tcPr>
          <w:p w14:paraId="5F712609" w14:textId="77777777" w:rsidR="00D2568B" w:rsidRPr="00D2568B" w:rsidRDefault="00D2568B" w:rsidP="00D2568B">
            <w:pPr>
              <w:rPr>
                <w:bCs/>
                <w:lang w:val="en-GB"/>
              </w:rPr>
            </w:pPr>
            <w:r w:rsidRPr="00D2568B">
              <w:rPr>
                <w:bCs/>
                <w:lang w:val="en-GB"/>
              </w:rPr>
              <w:t>Health system</w:t>
            </w:r>
          </w:p>
        </w:tc>
        <w:tc>
          <w:tcPr>
            <w:tcW w:w="3021" w:type="dxa"/>
          </w:tcPr>
          <w:p w14:paraId="12CD15CB" w14:textId="77777777" w:rsidR="00D2568B" w:rsidRPr="00D2568B" w:rsidRDefault="00D2568B" w:rsidP="00D2568B">
            <w:pPr>
              <w:rPr>
                <w:bCs/>
                <w:lang w:val="en-GB"/>
              </w:rPr>
            </w:pPr>
          </w:p>
        </w:tc>
        <w:tc>
          <w:tcPr>
            <w:tcW w:w="3021" w:type="dxa"/>
          </w:tcPr>
          <w:p w14:paraId="60C9BD26" w14:textId="77777777" w:rsidR="00D2568B" w:rsidRPr="00D2568B" w:rsidRDefault="00D2568B" w:rsidP="00D2568B">
            <w:pPr>
              <w:rPr>
                <w:bCs/>
                <w:lang w:val="en-GB"/>
              </w:rPr>
            </w:pPr>
          </w:p>
        </w:tc>
      </w:tr>
      <w:tr w:rsidR="00D2568B" w:rsidRPr="00D2568B" w14:paraId="28AA0EC3" w14:textId="77777777" w:rsidTr="00590D21">
        <w:tc>
          <w:tcPr>
            <w:tcW w:w="3020" w:type="dxa"/>
          </w:tcPr>
          <w:p w14:paraId="2566991D" w14:textId="77777777" w:rsidR="00D2568B" w:rsidRPr="00D2568B" w:rsidRDefault="00D2568B" w:rsidP="00D2568B">
            <w:pPr>
              <w:rPr>
                <w:bCs/>
                <w:lang w:val="en-GB"/>
              </w:rPr>
            </w:pPr>
            <w:r w:rsidRPr="00D2568B">
              <w:rPr>
                <w:bCs/>
                <w:lang w:val="en-GB"/>
              </w:rPr>
              <w:t>Fertility</w:t>
            </w:r>
          </w:p>
        </w:tc>
        <w:tc>
          <w:tcPr>
            <w:tcW w:w="3021" w:type="dxa"/>
          </w:tcPr>
          <w:p w14:paraId="6C0CAC66" w14:textId="77777777" w:rsidR="00D2568B" w:rsidRPr="00D2568B" w:rsidRDefault="00D2568B" w:rsidP="00D2568B">
            <w:pPr>
              <w:rPr>
                <w:bCs/>
                <w:lang w:val="en-GB"/>
              </w:rPr>
            </w:pPr>
          </w:p>
        </w:tc>
        <w:tc>
          <w:tcPr>
            <w:tcW w:w="3021" w:type="dxa"/>
          </w:tcPr>
          <w:p w14:paraId="3D3EAE1B" w14:textId="77777777" w:rsidR="00D2568B" w:rsidRPr="00D2568B" w:rsidRDefault="00D2568B" w:rsidP="00D2568B">
            <w:pPr>
              <w:rPr>
                <w:bCs/>
                <w:lang w:val="en-GB"/>
              </w:rPr>
            </w:pPr>
          </w:p>
        </w:tc>
      </w:tr>
      <w:tr w:rsidR="00D2568B" w:rsidRPr="00D2568B" w14:paraId="2803F7C1" w14:textId="77777777" w:rsidTr="00590D21">
        <w:tc>
          <w:tcPr>
            <w:tcW w:w="3020" w:type="dxa"/>
          </w:tcPr>
          <w:p w14:paraId="1F051739" w14:textId="77777777" w:rsidR="00D2568B" w:rsidRPr="00D2568B" w:rsidRDefault="00D2568B" w:rsidP="00D2568B">
            <w:pPr>
              <w:rPr>
                <w:bCs/>
                <w:lang w:val="en-GB"/>
              </w:rPr>
            </w:pPr>
            <w:r w:rsidRPr="00D2568B">
              <w:rPr>
                <w:bCs/>
                <w:lang w:val="en-GB"/>
              </w:rPr>
              <w:t>Smokers</w:t>
            </w:r>
          </w:p>
        </w:tc>
        <w:tc>
          <w:tcPr>
            <w:tcW w:w="3021" w:type="dxa"/>
          </w:tcPr>
          <w:p w14:paraId="2158AB05" w14:textId="77777777" w:rsidR="00D2568B" w:rsidRPr="00D2568B" w:rsidRDefault="00D2568B" w:rsidP="00D2568B">
            <w:pPr>
              <w:rPr>
                <w:bCs/>
                <w:lang w:val="en-GB"/>
              </w:rPr>
            </w:pPr>
          </w:p>
        </w:tc>
        <w:tc>
          <w:tcPr>
            <w:tcW w:w="3021" w:type="dxa"/>
          </w:tcPr>
          <w:p w14:paraId="61A592F7" w14:textId="77777777" w:rsidR="00D2568B" w:rsidRPr="00D2568B" w:rsidRDefault="00D2568B" w:rsidP="00D2568B">
            <w:pPr>
              <w:rPr>
                <w:bCs/>
                <w:lang w:val="en-GB"/>
              </w:rPr>
            </w:pPr>
          </w:p>
        </w:tc>
      </w:tr>
      <w:tr w:rsidR="00D2568B" w:rsidRPr="00D2568B" w14:paraId="60A5D298" w14:textId="77777777" w:rsidTr="00590D21">
        <w:tc>
          <w:tcPr>
            <w:tcW w:w="3020" w:type="dxa"/>
          </w:tcPr>
          <w:p w14:paraId="3B4481C7" w14:textId="77777777" w:rsidR="00D2568B" w:rsidRPr="00D2568B" w:rsidRDefault="00D2568B" w:rsidP="00D2568B">
            <w:pPr>
              <w:rPr>
                <w:bCs/>
                <w:lang w:val="en-GB"/>
              </w:rPr>
            </w:pPr>
            <w:r w:rsidRPr="00D2568B">
              <w:rPr>
                <w:bCs/>
                <w:lang w:val="en-GB"/>
              </w:rPr>
              <w:t>Life expectancy at birth</w:t>
            </w:r>
          </w:p>
        </w:tc>
        <w:tc>
          <w:tcPr>
            <w:tcW w:w="3021" w:type="dxa"/>
          </w:tcPr>
          <w:p w14:paraId="4E3380E4" w14:textId="77777777" w:rsidR="00D2568B" w:rsidRPr="00D2568B" w:rsidRDefault="00D2568B" w:rsidP="00D2568B">
            <w:pPr>
              <w:rPr>
                <w:bCs/>
                <w:lang w:val="en-GB"/>
              </w:rPr>
            </w:pPr>
          </w:p>
        </w:tc>
        <w:tc>
          <w:tcPr>
            <w:tcW w:w="3021" w:type="dxa"/>
          </w:tcPr>
          <w:p w14:paraId="28E47D40" w14:textId="77777777" w:rsidR="00D2568B" w:rsidRPr="00D2568B" w:rsidRDefault="00D2568B" w:rsidP="00D2568B">
            <w:pPr>
              <w:rPr>
                <w:bCs/>
                <w:lang w:val="en-GB"/>
              </w:rPr>
            </w:pPr>
          </w:p>
        </w:tc>
      </w:tr>
      <w:tr w:rsidR="00D2568B" w:rsidRPr="00D2568B" w14:paraId="22067B94" w14:textId="77777777" w:rsidTr="00590D21">
        <w:tc>
          <w:tcPr>
            <w:tcW w:w="3020" w:type="dxa"/>
          </w:tcPr>
          <w:p w14:paraId="548D02F5" w14:textId="77777777" w:rsidR="00D2568B" w:rsidRPr="00D2568B" w:rsidRDefault="00D2568B" w:rsidP="00D2568B">
            <w:pPr>
              <w:rPr>
                <w:bCs/>
                <w:lang w:val="en-GB"/>
              </w:rPr>
            </w:pPr>
            <w:r w:rsidRPr="00D2568B">
              <w:rPr>
                <w:bCs/>
                <w:lang w:val="en-GB"/>
              </w:rPr>
              <w:t>Obesity</w:t>
            </w:r>
          </w:p>
        </w:tc>
        <w:tc>
          <w:tcPr>
            <w:tcW w:w="3021" w:type="dxa"/>
          </w:tcPr>
          <w:p w14:paraId="40B766DE" w14:textId="77777777" w:rsidR="00D2568B" w:rsidRPr="00D2568B" w:rsidRDefault="00D2568B" w:rsidP="00D2568B">
            <w:pPr>
              <w:rPr>
                <w:bCs/>
                <w:lang w:val="en-GB"/>
              </w:rPr>
            </w:pPr>
          </w:p>
        </w:tc>
        <w:tc>
          <w:tcPr>
            <w:tcW w:w="3021" w:type="dxa"/>
          </w:tcPr>
          <w:p w14:paraId="56F221C6" w14:textId="77777777" w:rsidR="00D2568B" w:rsidRPr="00D2568B" w:rsidRDefault="00D2568B" w:rsidP="00D2568B">
            <w:pPr>
              <w:rPr>
                <w:bCs/>
                <w:lang w:val="en-GB"/>
              </w:rPr>
            </w:pPr>
          </w:p>
        </w:tc>
      </w:tr>
      <w:tr w:rsidR="00D2568B" w:rsidRPr="00D2568B" w14:paraId="3D14710D" w14:textId="77777777" w:rsidTr="00590D21">
        <w:tc>
          <w:tcPr>
            <w:tcW w:w="3020" w:type="dxa"/>
          </w:tcPr>
          <w:p w14:paraId="6DBF9DA7" w14:textId="77777777" w:rsidR="00D2568B" w:rsidRPr="00D2568B" w:rsidRDefault="00D2568B" w:rsidP="00D2568B">
            <w:pPr>
              <w:rPr>
                <w:bCs/>
                <w:lang w:val="en-GB"/>
              </w:rPr>
            </w:pPr>
            <w:r w:rsidRPr="00D2568B">
              <w:rPr>
                <w:bCs/>
                <w:lang w:val="en-GB"/>
              </w:rPr>
              <w:t>Immigration rates</w:t>
            </w:r>
          </w:p>
        </w:tc>
        <w:tc>
          <w:tcPr>
            <w:tcW w:w="3021" w:type="dxa"/>
          </w:tcPr>
          <w:p w14:paraId="6B0FF50B" w14:textId="77777777" w:rsidR="00D2568B" w:rsidRPr="00D2568B" w:rsidRDefault="00D2568B" w:rsidP="00D2568B">
            <w:pPr>
              <w:rPr>
                <w:bCs/>
                <w:lang w:val="en-GB"/>
              </w:rPr>
            </w:pPr>
          </w:p>
        </w:tc>
        <w:tc>
          <w:tcPr>
            <w:tcW w:w="3021" w:type="dxa"/>
          </w:tcPr>
          <w:p w14:paraId="5E389E0E" w14:textId="77777777" w:rsidR="00D2568B" w:rsidRPr="00D2568B" w:rsidRDefault="00D2568B" w:rsidP="00D2568B">
            <w:pPr>
              <w:rPr>
                <w:bCs/>
                <w:lang w:val="en-GB"/>
              </w:rPr>
            </w:pPr>
          </w:p>
        </w:tc>
      </w:tr>
      <w:tr w:rsidR="00D2568B" w:rsidRPr="00D2568B" w14:paraId="50272827" w14:textId="77777777" w:rsidTr="00590D21">
        <w:tc>
          <w:tcPr>
            <w:tcW w:w="3020" w:type="dxa"/>
          </w:tcPr>
          <w:p w14:paraId="5441E420" w14:textId="77777777" w:rsidR="00D2568B" w:rsidRPr="00D2568B" w:rsidRDefault="00D2568B" w:rsidP="00D2568B">
            <w:pPr>
              <w:rPr>
                <w:bCs/>
                <w:lang w:val="en-GB"/>
              </w:rPr>
            </w:pPr>
            <w:r w:rsidRPr="00D2568B">
              <w:rPr>
                <w:bCs/>
                <w:lang w:val="en-GB"/>
              </w:rPr>
              <w:t>Equality policy</w:t>
            </w:r>
          </w:p>
        </w:tc>
        <w:tc>
          <w:tcPr>
            <w:tcW w:w="3021" w:type="dxa"/>
          </w:tcPr>
          <w:p w14:paraId="7ED988BF" w14:textId="77777777" w:rsidR="00D2568B" w:rsidRPr="00D2568B" w:rsidRDefault="00D2568B" w:rsidP="00D2568B">
            <w:pPr>
              <w:rPr>
                <w:bCs/>
                <w:lang w:val="en-GB"/>
              </w:rPr>
            </w:pPr>
          </w:p>
        </w:tc>
        <w:tc>
          <w:tcPr>
            <w:tcW w:w="3021" w:type="dxa"/>
          </w:tcPr>
          <w:p w14:paraId="7A600184" w14:textId="77777777" w:rsidR="00D2568B" w:rsidRPr="00D2568B" w:rsidRDefault="00D2568B" w:rsidP="00D2568B">
            <w:pPr>
              <w:rPr>
                <w:bCs/>
                <w:lang w:val="en-GB"/>
              </w:rPr>
            </w:pPr>
          </w:p>
        </w:tc>
      </w:tr>
    </w:tbl>
    <w:p w14:paraId="093C3C1C" w14:textId="77777777" w:rsidR="00D2568B" w:rsidRPr="00D2568B" w:rsidRDefault="00D2568B" w:rsidP="00D2568B">
      <w:pPr>
        <w:rPr>
          <w:bCs/>
          <w:lang w:val="en-GB"/>
        </w:rPr>
      </w:pPr>
    </w:p>
    <w:p w14:paraId="66DAACC6" w14:textId="77777777" w:rsidR="00D2568B" w:rsidRPr="00D2568B" w:rsidRDefault="00D2568B" w:rsidP="00D2568B">
      <w:pPr>
        <w:rPr>
          <w:bCs/>
          <w:lang w:val="en-GB"/>
        </w:rPr>
      </w:pPr>
    </w:p>
    <w:p w14:paraId="6E232761" w14:textId="77777777" w:rsidR="00D2568B" w:rsidRPr="00D2568B" w:rsidRDefault="00D2568B" w:rsidP="00D2568B">
      <w:pPr>
        <w:rPr>
          <w:bCs/>
          <w:lang w:val="en-GB"/>
        </w:rPr>
      </w:pPr>
      <w:r w:rsidRPr="00D2568B">
        <w:rPr>
          <w:bCs/>
          <w:lang w:val="en-GB"/>
        </w:rPr>
        <w:t>Now write an essay of at least 100 words about how your country or Spain can improve and learn from each other in terms of health system, demographic rates, equality policy, and immigration.</w:t>
      </w:r>
    </w:p>
    <w:p w14:paraId="55AAB351" w14:textId="77777777" w:rsidR="00D2568B" w:rsidRPr="00D2568B" w:rsidRDefault="00D2568B" w:rsidP="00D2568B">
      <w:pPr>
        <w:rPr>
          <w:bCs/>
          <w:lang w:val="en-GB"/>
        </w:rPr>
      </w:pPr>
    </w:p>
    <w:p w14:paraId="10AE06AA" w14:textId="77777777" w:rsidR="00D2568B" w:rsidRPr="00D2568B" w:rsidRDefault="00D2568B" w:rsidP="00D2568B">
      <w:pPr>
        <w:rPr>
          <w:bCs/>
          <w:lang w:val="en-GB"/>
        </w:rPr>
      </w:pPr>
      <w:r w:rsidRPr="00D2568B">
        <w:rPr>
          <w:bCs/>
          <w:lang w:val="en-GB"/>
        </w:rPr>
        <w:t>__________________________________________________________________________________</w:t>
      </w:r>
    </w:p>
    <w:p w14:paraId="7F42723C" w14:textId="77777777" w:rsidR="00D2568B" w:rsidRPr="00D2568B" w:rsidRDefault="00D2568B" w:rsidP="00D2568B">
      <w:pPr>
        <w:rPr>
          <w:bCs/>
          <w:lang w:val="en-GB"/>
        </w:rPr>
      </w:pPr>
      <w:r w:rsidRPr="00D2568B">
        <w:rPr>
          <w:bCs/>
          <w:lang w:val="en-GB"/>
        </w:rPr>
        <w:t>__________________________________________________________________________________</w:t>
      </w:r>
    </w:p>
    <w:p w14:paraId="332556C4" w14:textId="77777777" w:rsidR="00D2568B" w:rsidRPr="00D2568B" w:rsidRDefault="00D2568B" w:rsidP="00D2568B">
      <w:pPr>
        <w:rPr>
          <w:bCs/>
          <w:lang w:val="en-GB"/>
        </w:rPr>
      </w:pPr>
      <w:r w:rsidRPr="00D2568B">
        <w:rPr>
          <w:bCs/>
          <w:lang w:val="en-GB"/>
        </w:rPr>
        <w:t>__________________________________________________________________________________</w:t>
      </w:r>
    </w:p>
    <w:p w14:paraId="3A7E777E" w14:textId="77777777" w:rsidR="00D2568B" w:rsidRPr="00D2568B" w:rsidRDefault="00D2568B" w:rsidP="00D2568B">
      <w:pPr>
        <w:rPr>
          <w:bCs/>
          <w:lang w:val="en-GB"/>
        </w:rPr>
      </w:pPr>
      <w:r w:rsidRPr="00D2568B">
        <w:rPr>
          <w:bCs/>
          <w:lang w:val="en-GB"/>
        </w:rPr>
        <w:t>__________________________________________________________________________________</w:t>
      </w:r>
    </w:p>
    <w:p w14:paraId="20BAF1E5" w14:textId="77777777" w:rsidR="00D2568B" w:rsidRPr="00D2568B" w:rsidRDefault="00D2568B" w:rsidP="00D2568B">
      <w:pPr>
        <w:rPr>
          <w:bCs/>
          <w:lang w:val="en-GB"/>
        </w:rPr>
      </w:pPr>
      <w:r w:rsidRPr="00D2568B">
        <w:rPr>
          <w:bCs/>
          <w:lang w:val="en-GB"/>
        </w:rPr>
        <w:t>__________________________________________________________________________________</w:t>
      </w:r>
    </w:p>
    <w:p w14:paraId="3EDE9EDB" w14:textId="77777777" w:rsidR="00D2568B" w:rsidRPr="00D2568B" w:rsidRDefault="00D2568B" w:rsidP="00D2568B">
      <w:pPr>
        <w:rPr>
          <w:bCs/>
          <w:lang w:val="en-GB"/>
        </w:rPr>
      </w:pPr>
      <w:r w:rsidRPr="00D2568B">
        <w:rPr>
          <w:bCs/>
          <w:lang w:val="en-GB"/>
        </w:rPr>
        <w:lastRenderedPageBreak/>
        <w:t>__________________________________________________________________________________</w:t>
      </w:r>
    </w:p>
    <w:p w14:paraId="7D810807" w14:textId="77777777" w:rsidR="00D2568B" w:rsidRPr="00D2568B" w:rsidRDefault="00D2568B" w:rsidP="00D2568B">
      <w:pPr>
        <w:rPr>
          <w:bCs/>
          <w:lang w:val="en-GB"/>
        </w:rPr>
      </w:pPr>
      <w:r w:rsidRPr="00D2568B">
        <w:rPr>
          <w:bCs/>
          <w:lang w:val="en-GB"/>
        </w:rPr>
        <w:t>__________________________________________________________________________________</w:t>
      </w:r>
    </w:p>
    <w:p w14:paraId="5A1DF7E4" w14:textId="77777777" w:rsidR="00D2568B" w:rsidRPr="00D2568B" w:rsidRDefault="00D2568B" w:rsidP="00D2568B">
      <w:pPr>
        <w:rPr>
          <w:bCs/>
          <w:lang w:val="en-GB"/>
        </w:rPr>
      </w:pPr>
    </w:p>
    <w:p w14:paraId="4ABBCFB4" w14:textId="77777777" w:rsidR="00D2568B" w:rsidRPr="00D2568B" w:rsidRDefault="00D2568B" w:rsidP="00D2568B">
      <w:pPr>
        <w:rPr>
          <w:b/>
          <w:bCs/>
          <w:lang w:val="en-GB"/>
        </w:rPr>
      </w:pPr>
    </w:p>
    <w:p w14:paraId="221BF91F" w14:textId="77777777" w:rsidR="00D2568B" w:rsidRPr="00D2568B" w:rsidRDefault="00D2568B" w:rsidP="00D2568B">
      <w:pPr>
        <w:rPr>
          <w:b/>
          <w:bCs/>
          <w:lang w:val="en-GB"/>
        </w:rPr>
      </w:pPr>
      <w:r w:rsidRPr="00D2568B">
        <w:rPr>
          <w:b/>
          <w:bCs/>
          <w:lang w:val="en-GB"/>
        </w:rPr>
        <w:t>ADDITIONAL MATERIAL 2 WORK CARD (Is Spain much different from other EU countries?)</w:t>
      </w:r>
    </w:p>
    <w:p w14:paraId="2630CDBD" w14:textId="77777777" w:rsidR="00D2568B" w:rsidRPr="00D2568B" w:rsidRDefault="00D2568B" w:rsidP="00D2568B">
      <w:pPr>
        <w:rPr>
          <w:bCs/>
          <w:lang w:val="en-GB"/>
        </w:rPr>
      </w:pPr>
      <w:r w:rsidRPr="00D2568B">
        <w:rPr>
          <w:bCs/>
          <w:lang w:val="en-GB"/>
        </w:rPr>
        <w:t>In pairs or small groups, look for at least another country in the European Union for each of the following categories that are close to Spain’s characteristics or rates:</w:t>
      </w:r>
    </w:p>
    <w:p w14:paraId="39519D55" w14:textId="77777777" w:rsidR="00D2568B" w:rsidRPr="00D2568B" w:rsidRDefault="00D2568B" w:rsidP="00D2568B">
      <w:pPr>
        <w:rPr>
          <w:bCs/>
          <w:lang w:val="en-GB"/>
        </w:rPr>
      </w:pPr>
    </w:p>
    <w:p w14:paraId="0B0D9F46" w14:textId="77777777" w:rsidR="00D2568B" w:rsidRPr="00D2568B" w:rsidRDefault="00D2568B" w:rsidP="00D2568B">
      <w:pPr>
        <w:numPr>
          <w:ilvl w:val="0"/>
          <w:numId w:val="4"/>
        </w:numPr>
        <w:rPr>
          <w:bCs/>
          <w:lang w:val="en-GB"/>
        </w:rPr>
      </w:pPr>
      <w:r w:rsidRPr="00D2568B">
        <w:rPr>
          <w:bCs/>
          <w:lang w:val="en-GB"/>
        </w:rPr>
        <w:t>Health system: _______________________________________________________________</w:t>
      </w:r>
    </w:p>
    <w:p w14:paraId="24A3E84B" w14:textId="77777777" w:rsidR="00D2568B" w:rsidRPr="00D2568B" w:rsidRDefault="00D2568B" w:rsidP="00D2568B">
      <w:pPr>
        <w:numPr>
          <w:ilvl w:val="0"/>
          <w:numId w:val="4"/>
        </w:numPr>
        <w:rPr>
          <w:bCs/>
          <w:lang w:val="en-GB"/>
        </w:rPr>
      </w:pPr>
      <w:r w:rsidRPr="00D2568B">
        <w:rPr>
          <w:bCs/>
          <w:lang w:val="en-GB"/>
        </w:rPr>
        <w:t>Fertility: ____________________________________________________________________</w:t>
      </w:r>
    </w:p>
    <w:p w14:paraId="3F135100" w14:textId="77777777" w:rsidR="00D2568B" w:rsidRPr="00D2568B" w:rsidRDefault="00D2568B" w:rsidP="00D2568B">
      <w:pPr>
        <w:numPr>
          <w:ilvl w:val="0"/>
          <w:numId w:val="4"/>
        </w:numPr>
        <w:rPr>
          <w:bCs/>
          <w:lang w:val="en-GB"/>
        </w:rPr>
      </w:pPr>
      <w:r w:rsidRPr="00D2568B">
        <w:rPr>
          <w:bCs/>
          <w:lang w:val="en-GB"/>
        </w:rPr>
        <w:t>Smokers: ____________________________________________________________________</w:t>
      </w:r>
    </w:p>
    <w:p w14:paraId="631738FA" w14:textId="77777777" w:rsidR="00D2568B" w:rsidRPr="00D2568B" w:rsidRDefault="00D2568B" w:rsidP="00D2568B">
      <w:pPr>
        <w:numPr>
          <w:ilvl w:val="0"/>
          <w:numId w:val="4"/>
        </w:numPr>
        <w:rPr>
          <w:bCs/>
          <w:lang w:val="en-GB"/>
        </w:rPr>
      </w:pPr>
      <w:r w:rsidRPr="00D2568B">
        <w:rPr>
          <w:bCs/>
          <w:lang w:val="en-GB"/>
        </w:rPr>
        <w:t>Life expectancy at birth: ________________________________________________________</w:t>
      </w:r>
    </w:p>
    <w:p w14:paraId="0CF1AFB5" w14:textId="77777777" w:rsidR="00D2568B" w:rsidRPr="00D2568B" w:rsidRDefault="00D2568B" w:rsidP="00D2568B">
      <w:pPr>
        <w:numPr>
          <w:ilvl w:val="0"/>
          <w:numId w:val="4"/>
        </w:numPr>
        <w:rPr>
          <w:bCs/>
          <w:lang w:val="en-GB"/>
        </w:rPr>
      </w:pPr>
      <w:r w:rsidRPr="00D2568B">
        <w:rPr>
          <w:bCs/>
          <w:lang w:val="en-GB"/>
        </w:rPr>
        <w:t>Obesity: _____________________________________________________________________</w:t>
      </w:r>
    </w:p>
    <w:p w14:paraId="2EEE60E9" w14:textId="77777777" w:rsidR="00D2568B" w:rsidRPr="00D2568B" w:rsidRDefault="00D2568B" w:rsidP="00D2568B">
      <w:pPr>
        <w:numPr>
          <w:ilvl w:val="0"/>
          <w:numId w:val="4"/>
        </w:numPr>
        <w:rPr>
          <w:bCs/>
          <w:lang w:val="en-GB"/>
        </w:rPr>
      </w:pPr>
      <w:r w:rsidRPr="00D2568B">
        <w:rPr>
          <w:bCs/>
          <w:lang w:val="en-GB"/>
        </w:rPr>
        <w:t>Immigration rates: ____________________________________________________________</w:t>
      </w:r>
    </w:p>
    <w:p w14:paraId="0A08A04B" w14:textId="77777777" w:rsidR="00D2568B" w:rsidRPr="00D2568B" w:rsidRDefault="00D2568B" w:rsidP="00D2568B">
      <w:pPr>
        <w:numPr>
          <w:ilvl w:val="0"/>
          <w:numId w:val="4"/>
        </w:numPr>
        <w:rPr>
          <w:bCs/>
          <w:lang w:val="en-GB"/>
        </w:rPr>
      </w:pPr>
      <w:r w:rsidRPr="00D2568B">
        <w:rPr>
          <w:bCs/>
          <w:lang w:val="en-GB"/>
        </w:rPr>
        <w:t>Equality policy: _______________________________________________________________</w:t>
      </w:r>
    </w:p>
    <w:p w14:paraId="3C02BD32" w14:textId="77777777" w:rsidR="00484182" w:rsidRPr="00BE18A3" w:rsidRDefault="00484182" w:rsidP="00484182">
      <w:pPr>
        <w:rPr>
          <w:lang w:val="en-GB"/>
        </w:rPr>
      </w:pPr>
    </w:p>
    <w:sectPr w:rsidR="00484182" w:rsidRPr="00BE18A3">
      <w:headerReference w:type="default" r:id="rId8"/>
      <w:footerReference w:type="default" r:id="rId9"/>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A8EF" w14:textId="77777777" w:rsidR="0000706D" w:rsidRDefault="0000706D" w:rsidP="00484182">
      <w:r>
        <w:separator/>
      </w:r>
    </w:p>
  </w:endnote>
  <w:endnote w:type="continuationSeparator" w:id="0">
    <w:p w14:paraId="0D8F53B2" w14:textId="77777777" w:rsidR="0000706D" w:rsidRDefault="0000706D"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7036" w14:textId="77777777" w:rsidR="0000706D" w:rsidRDefault="0000706D" w:rsidP="00484182">
      <w:r>
        <w:separator/>
      </w:r>
    </w:p>
  </w:footnote>
  <w:footnote w:type="continuationSeparator" w:id="0">
    <w:p w14:paraId="2AD86F9B" w14:textId="77777777" w:rsidR="0000706D" w:rsidRDefault="0000706D"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919"/>
    <w:multiLevelType w:val="multilevel"/>
    <w:tmpl w:val="51A0F3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73D7"/>
    <w:multiLevelType w:val="multilevel"/>
    <w:tmpl w:val="C4E29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56463F"/>
    <w:multiLevelType w:val="multilevel"/>
    <w:tmpl w:val="34F06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8277812">
    <w:abstractNumId w:val="3"/>
  </w:num>
  <w:num w:numId="2" w16cid:durableId="285624285">
    <w:abstractNumId w:val="1"/>
  </w:num>
  <w:num w:numId="3" w16cid:durableId="258949756">
    <w:abstractNumId w:val="0"/>
  </w:num>
  <w:num w:numId="4" w16cid:durableId="363363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0048BD"/>
    <w:rsid w:val="0000706D"/>
    <w:rsid w:val="001278C5"/>
    <w:rsid w:val="002461DC"/>
    <w:rsid w:val="002553F0"/>
    <w:rsid w:val="00296D2F"/>
    <w:rsid w:val="00484182"/>
    <w:rsid w:val="007551A7"/>
    <w:rsid w:val="00791DE1"/>
    <w:rsid w:val="00925C79"/>
    <w:rsid w:val="00B15BB7"/>
    <w:rsid w:val="00BE18A3"/>
    <w:rsid w:val="00D2568B"/>
    <w:rsid w:val="00FC0E1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1</TotalTime>
  <Pages>3</Pages>
  <Words>641</Words>
  <Characters>3660</Characters>
  <Application>Microsoft Office Word</Application>
  <DocSecurity>0</DocSecurity>
  <Lines>30</Lines>
  <Paragraphs>8</Paragraphs>
  <ScaleCrop>false</ScaleCrop>
  <Company>UA</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3</cp:revision>
  <dcterms:created xsi:type="dcterms:W3CDTF">2023-10-06T08:53:00Z</dcterms:created>
  <dcterms:modified xsi:type="dcterms:W3CDTF">2023-10-06T09:57:00Z</dcterms:modified>
</cp:coreProperties>
</file>