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04FBD08D" w14:textId="6CB9100E" w:rsidR="00BE18A3" w:rsidRPr="00BE18A3" w:rsidRDefault="00BE18A3" w:rsidP="002461DC">
      <w:pPr>
        <w:jc w:val="center"/>
        <w:rPr>
          <w:b/>
          <w:lang w:val="en-GB"/>
        </w:rPr>
      </w:pPr>
      <w:r w:rsidRPr="00BE18A3">
        <w:rPr>
          <w:b/>
          <w:lang w:val="en-GB"/>
        </w:rPr>
        <w:t xml:space="preserve">CLASS </w:t>
      </w:r>
      <w:r w:rsidR="002461DC">
        <w:rPr>
          <w:b/>
          <w:lang w:val="en-GB"/>
        </w:rPr>
        <w:t>3</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2461DC" w:rsidRPr="002461DC" w14:paraId="71A3403A" w14:textId="77777777" w:rsidTr="00590D21">
        <w:trPr>
          <w:trHeight w:val="700"/>
        </w:trPr>
        <w:tc>
          <w:tcPr>
            <w:tcW w:w="1980" w:type="dxa"/>
            <w:shd w:val="clear" w:color="auto" w:fill="D9D9D9"/>
            <w:vAlign w:val="center"/>
          </w:tcPr>
          <w:p w14:paraId="7DE581E1" w14:textId="77777777" w:rsidR="002461DC" w:rsidRPr="002461DC" w:rsidRDefault="002461DC" w:rsidP="002461DC">
            <w:pPr>
              <w:rPr>
                <w:b/>
                <w:lang w:val="en-GB"/>
              </w:rPr>
            </w:pPr>
            <w:r w:rsidRPr="002461DC">
              <w:rPr>
                <w:b/>
                <w:lang w:val="en-GB"/>
              </w:rPr>
              <w:t>TOPIC</w:t>
            </w:r>
          </w:p>
        </w:tc>
        <w:tc>
          <w:tcPr>
            <w:tcW w:w="7161" w:type="dxa"/>
            <w:gridSpan w:val="2"/>
            <w:vAlign w:val="center"/>
          </w:tcPr>
          <w:p w14:paraId="68B48D72" w14:textId="77777777" w:rsidR="002461DC" w:rsidRPr="002461DC" w:rsidRDefault="002461DC" w:rsidP="002461DC">
            <w:pPr>
              <w:rPr>
                <w:bCs/>
                <w:lang w:val="en-GB"/>
              </w:rPr>
            </w:pPr>
            <w:r w:rsidRPr="002461DC">
              <w:rPr>
                <w:bCs/>
                <w:lang w:val="en-GB"/>
              </w:rPr>
              <w:t xml:space="preserve">Landscapes  </w:t>
            </w:r>
          </w:p>
        </w:tc>
      </w:tr>
      <w:tr w:rsidR="002461DC" w:rsidRPr="002461DC" w14:paraId="5ECCCD7F" w14:textId="77777777" w:rsidTr="00590D21">
        <w:trPr>
          <w:trHeight w:val="700"/>
        </w:trPr>
        <w:tc>
          <w:tcPr>
            <w:tcW w:w="1980" w:type="dxa"/>
            <w:shd w:val="clear" w:color="auto" w:fill="D9D9D9"/>
            <w:vAlign w:val="center"/>
          </w:tcPr>
          <w:p w14:paraId="1EE3EDE7" w14:textId="77777777" w:rsidR="002461DC" w:rsidRPr="002461DC" w:rsidRDefault="002461DC" w:rsidP="002461DC">
            <w:pPr>
              <w:rPr>
                <w:b/>
                <w:lang w:val="en-GB"/>
              </w:rPr>
            </w:pPr>
            <w:r w:rsidRPr="002461DC">
              <w:rPr>
                <w:b/>
                <w:lang w:val="en-GB"/>
              </w:rPr>
              <w:t>LEARNING CONTENT - DETAILED CHARACTERISTICS</w:t>
            </w:r>
          </w:p>
        </w:tc>
        <w:tc>
          <w:tcPr>
            <w:tcW w:w="7161" w:type="dxa"/>
            <w:gridSpan w:val="2"/>
            <w:vAlign w:val="center"/>
          </w:tcPr>
          <w:p w14:paraId="292A8213" w14:textId="77777777" w:rsidR="002461DC" w:rsidRPr="002461DC" w:rsidRDefault="002461DC" w:rsidP="002461DC">
            <w:pPr>
              <w:rPr>
                <w:bCs/>
                <w:lang w:val="en-GB"/>
              </w:rPr>
            </w:pPr>
            <w:r w:rsidRPr="002461DC">
              <w:rPr>
                <w:bCs/>
                <w:lang w:val="en-GB"/>
              </w:rPr>
              <w:t>Students can learn the location of Spain and its geography, climate, and population.</w:t>
            </w:r>
          </w:p>
        </w:tc>
      </w:tr>
      <w:tr w:rsidR="002461DC" w:rsidRPr="002461DC" w14:paraId="726DA6C1" w14:textId="77777777" w:rsidTr="00590D21">
        <w:trPr>
          <w:trHeight w:val="700"/>
        </w:trPr>
        <w:tc>
          <w:tcPr>
            <w:tcW w:w="1980" w:type="dxa"/>
            <w:shd w:val="clear" w:color="auto" w:fill="D9D9D9"/>
            <w:vAlign w:val="center"/>
          </w:tcPr>
          <w:p w14:paraId="71F45C9F" w14:textId="77777777" w:rsidR="002461DC" w:rsidRPr="002461DC" w:rsidRDefault="002461DC" w:rsidP="002461DC">
            <w:pPr>
              <w:rPr>
                <w:b/>
                <w:lang w:val="en-GB"/>
              </w:rPr>
            </w:pPr>
            <w:r w:rsidRPr="002461DC">
              <w:rPr>
                <w:b/>
                <w:lang w:val="en-GB"/>
              </w:rPr>
              <w:t>KEY WORDS</w:t>
            </w:r>
          </w:p>
        </w:tc>
        <w:tc>
          <w:tcPr>
            <w:tcW w:w="7161" w:type="dxa"/>
            <w:gridSpan w:val="2"/>
            <w:vAlign w:val="center"/>
          </w:tcPr>
          <w:p w14:paraId="469237A6" w14:textId="77777777" w:rsidR="002461DC" w:rsidRPr="002461DC" w:rsidRDefault="002461DC" w:rsidP="002461DC">
            <w:pPr>
              <w:rPr>
                <w:bCs/>
                <w:lang w:val="en-GB"/>
              </w:rPr>
            </w:pPr>
            <w:r w:rsidRPr="002461DC">
              <w:rPr>
                <w:bCs/>
                <w:lang w:val="en-GB"/>
              </w:rPr>
              <w:t>Mountains; rivers; beaches; climate; population.</w:t>
            </w:r>
          </w:p>
        </w:tc>
      </w:tr>
      <w:tr w:rsidR="002461DC" w:rsidRPr="002461DC" w14:paraId="581F4635" w14:textId="77777777" w:rsidTr="00590D21">
        <w:trPr>
          <w:trHeight w:val="700"/>
        </w:trPr>
        <w:tc>
          <w:tcPr>
            <w:tcW w:w="1980" w:type="dxa"/>
            <w:shd w:val="clear" w:color="auto" w:fill="D9D9D9"/>
            <w:vAlign w:val="center"/>
          </w:tcPr>
          <w:p w14:paraId="73A336F1" w14:textId="77777777" w:rsidR="002461DC" w:rsidRPr="002461DC" w:rsidRDefault="002461DC" w:rsidP="002461DC">
            <w:pPr>
              <w:rPr>
                <w:b/>
                <w:lang w:val="en-GB"/>
              </w:rPr>
            </w:pPr>
            <w:r w:rsidRPr="002461DC">
              <w:rPr>
                <w:b/>
                <w:lang w:val="en-GB"/>
              </w:rPr>
              <w:t>SUGGESTED TOOLS</w:t>
            </w:r>
          </w:p>
        </w:tc>
        <w:tc>
          <w:tcPr>
            <w:tcW w:w="7161" w:type="dxa"/>
            <w:gridSpan w:val="2"/>
            <w:vAlign w:val="center"/>
          </w:tcPr>
          <w:p w14:paraId="577FAD11" w14:textId="77777777" w:rsidR="002461DC" w:rsidRPr="002461DC" w:rsidRDefault="002461DC" w:rsidP="002461DC">
            <w:pPr>
              <w:rPr>
                <w:bCs/>
                <w:lang w:val="en-GB"/>
              </w:rPr>
            </w:pPr>
            <w:r w:rsidRPr="002461DC">
              <w:rPr>
                <w:bCs/>
                <w:lang w:val="en-GB"/>
              </w:rPr>
              <w:t>Computer with internet connection and Microsoft Office or similar.</w:t>
            </w:r>
          </w:p>
        </w:tc>
      </w:tr>
      <w:tr w:rsidR="002461DC" w:rsidRPr="002461DC" w14:paraId="63022063" w14:textId="77777777" w:rsidTr="00590D21">
        <w:trPr>
          <w:trHeight w:val="1431"/>
        </w:trPr>
        <w:tc>
          <w:tcPr>
            <w:tcW w:w="1980" w:type="dxa"/>
            <w:shd w:val="clear" w:color="auto" w:fill="D9D9D9"/>
            <w:vAlign w:val="center"/>
          </w:tcPr>
          <w:p w14:paraId="42D541B6" w14:textId="77777777" w:rsidR="002461DC" w:rsidRPr="002461DC" w:rsidRDefault="002461DC" w:rsidP="002461DC">
            <w:pPr>
              <w:rPr>
                <w:b/>
                <w:lang w:val="en-GB"/>
              </w:rPr>
            </w:pPr>
            <w:r w:rsidRPr="002461DC">
              <w:rPr>
                <w:b/>
                <w:lang w:val="en-GB"/>
              </w:rPr>
              <w:t>TIPS / METHODOLOGICAL REMARKS</w:t>
            </w:r>
          </w:p>
          <w:p w14:paraId="0A46B086" w14:textId="77777777" w:rsidR="002461DC" w:rsidRPr="002461DC" w:rsidRDefault="002461DC" w:rsidP="002461DC">
            <w:pPr>
              <w:rPr>
                <w:b/>
                <w:lang w:val="en-GB"/>
              </w:rPr>
            </w:pPr>
            <w:r w:rsidRPr="002461DC">
              <w:rPr>
                <w:b/>
                <w:lang w:val="en-GB"/>
              </w:rPr>
              <w:t>(If applicable)</w:t>
            </w:r>
          </w:p>
        </w:tc>
        <w:tc>
          <w:tcPr>
            <w:tcW w:w="7161" w:type="dxa"/>
            <w:gridSpan w:val="2"/>
            <w:vAlign w:val="center"/>
          </w:tcPr>
          <w:p w14:paraId="54EEAA25" w14:textId="77777777" w:rsidR="002461DC" w:rsidRPr="002461DC" w:rsidRDefault="002461DC" w:rsidP="002461DC">
            <w:pPr>
              <w:rPr>
                <w:bCs/>
                <w:lang w:val="en-GB"/>
              </w:rPr>
            </w:pPr>
            <w:r w:rsidRPr="002461DC">
              <w:rPr>
                <w:bCs/>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broader comprehension of the contents.</w:t>
            </w:r>
          </w:p>
        </w:tc>
      </w:tr>
      <w:tr w:rsidR="002461DC" w:rsidRPr="002461DC" w14:paraId="23E65012" w14:textId="77777777" w:rsidTr="00590D21">
        <w:trPr>
          <w:trHeight w:val="1918"/>
        </w:trPr>
        <w:tc>
          <w:tcPr>
            <w:tcW w:w="1980" w:type="dxa"/>
            <w:vMerge w:val="restart"/>
            <w:shd w:val="clear" w:color="auto" w:fill="D9D9D9"/>
            <w:vAlign w:val="center"/>
          </w:tcPr>
          <w:p w14:paraId="63A152B9" w14:textId="77777777" w:rsidR="002461DC" w:rsidRPr="002461DC" w:rsidRDefault="002461DC" w:rsidP="002461DC">
            <w:pPr>
              <w:rPr>
                <w:b/>
                <w:lang w:val="en-GB"/>
              </w:rPr>
            </w:pPr>
            <w:r w:rsidRPr="002461DC">
              <w:rPr>
                <w:b/>
                <w:lang w:val="en-GB"/>
              </w:rPr>
              <w:t xml:space="preserve">IMPLEMENTATION OF THE CLASSES </w:t>
            </w:r>
          </w:p>
          <w:p w14:paraId="3EEF7E77" w14:textId="77777777" w:rsidR="002461DC" w:rsidRPr="002461DC" w:rsidRDefault="002461DC" w:rsidP="002461DC">
            <w:pPr>
              <w:rPr>
                <w:b/>
                <w:lang w:val="en-GB"/>
              </w:rPr>
            </w:pPr>
          </w:p>
        </w:tc>
        <w:tc>
          <w:tcPr>
            <w:tcW w:w="1842" w:type="dxa"/>
            <w:shd w:val="clear" w:color="auto" w:fill="D9D9D9"/>
            <w:vAlign w:val="center"/>
          </w:tcPr>
          <w:p w14:paraId="04D36D5B" w14:textId="77777777" w:rsidR="002461DC" w:rsidRPr="002461DC" w:rsidRDefault="002461DC" w:rsidP="002461DC">
            <w:pPr>
              <w:rPr>
                <w:b/>
                <w:lang w:val="en-GB"/>
              </w:rPr>
            </w:pPr>
          </w:p>
          <w:p w14:paraId="3E16F288" w14:textId="77777777" w:rsidR="002461DC" w:rsidRPr="002461DC" w:rsidRDefault="002461DC" w:rsidP="002461DC">
            <w:pPr>
              <w:rPr>
                <w:b/>
                <w:lang w:val="en-GB"/>
              </w:rPr>
            </w:pPr>
            <w:r w:rsidRPr="002461DC">
              <w:rPr>
                <w:b/>
                <w:lang w:val="en-GB"/>
              </w:rPr>
              <w:t>STEP 1</w:t>
            </w:r>
          </w:p>
        </w:tc>
        <w:tc>
          <w:tcPr>
            <w:tcW w:w="5319" w:type="dxa"/>
            <w:vAlign w:val="center"/>
          </w:tcPr>
          <w:p w14:paraId="11632746" w14:textId="77777777" w:rsidR="002461DC" w:rsidRPr="002461DC" w:rsidRDefault="002461DC" w:rsidP="002461DC">
            <w:pPr>
              <w:rPr>
                <w:bCs/>
                <w:lang w:val="en-GB"/>
              </w:rPr>
            </w:pPr>
            <w:r w:rsidRPr="002461DC">
              <w:rPr>
                <w:bCs/>
                <w:lang w:val="en-GB"/>
              </w:rPr>
              <w:t>Students participate in a discussion by brainstorming about everything they know about the location, geography, climate, and population of Spain. Afterwards, the professor summarizes the Power Point presentation “Landscapes” and recommends additional bibliography to complete and expand the students’ knowledge and understanding.</w:t>
            </w:r>
          </w:p>
        </w:tc>
      </w:tr>
      <w:tr w:rsidR="002461DC" w:rsidRPr="002461DC" w14:paraId="381AC2CE" w14:textId="77777777" w:rsidTr="00590D21">
        <w:trPr>
          <w:trHeight w:val="1465"/>
        </w:trPr>
        <w:tc>
          <w:tcPr>
            <w:tcW w:w="1980" w:type="dxa"/>
            <w:vMerge/>
            <w:shd w:val="clear" w:color="auto" w:fill="D9D9D9"/>
            <w:vAlign w:val="center"/>
          </w:tcPr>
          <w:p w14:paraId="559A7963" w14:textId="77777777" w:rsidR="002461DC" w:rsidRPr="002461DC" w:rsidRDefault="002461DC" w:rsidP="002461DC">
            <w:pPr>
              <w:rPr>
                <w:b/>
                <w:lang w:val="en-GB"/>
              </w:rPr>
            </w:pPr>
          </w:p>
        </w:tc>
        <w:tc>
          <w:tcPr>
            <w:tcW w:w="1842" w:type="dxa"/>
            <w:shd w:val="clear" w:color="auto" w:fill="D9D9D9"/>
            <w:vAlign w:val="center"/>
          </w:tcPr>
          <w:p w14:paraId="222FA34F" w14:textId="77777777" w:rsidR="002461DC" w:rsidRPr="002461DC" w:rsidRDefault="002461DC" w:rsidP="002461DC">
            <w:pPr>
              <w:rPr>
                <w:b/>
                <w:lang w:val="en-GB"/>
              </w:rPr>
            </w:pPr>
            <w:r w:rsidRPr="002461DC">
              <w:rPr>
                <w:b/>
                <w:lang w:val="en-GB"/>
              </w:rPr>
              <w:t>STEP 2</w:t>
            </w:r>
          </w:p>
        </w:tc>
        <w:tc>
          <w:tcPr>
            <w:tcW w:w="5319" w:type="dxa"/>
            <w:vAlign w:val="center"/>
          </w:tcPr>
          <w:p w14:paraId="1898C719" w14:textId="77777777" w:rsidR="002461DC" w:rsidRPr="002461DC" w:rsidRDefault="002461DC" w:rsidP="002461DC">
            <w:pPr>
              <w:rPr>
                <w:bCs/>
                <w:lang w:val="en-GB"/>
              </w:rPr>
            </w:pPr>
            <w:r w:rsidRPr="002461DC">
              <w:rPr>
                <w:bCs/>
                <w:lang w:val="en-GB"/>
              </w:rPr>
              <w:t>Students answer the tasks related to the contents learned during the “Additional material 1 essay (Spanish stereotypes)”. The professor helps them by answering their questions, offering examples, and reinforcing the participation and collaboration.</w:t>
            </w:r>
          </w:p>
        </w:tc>
      </w:tr>
      <w:tr w:rsidR="002461DC" w:rsidRPr="002461DC" w14:paraId="61CB5D25" w14:textId="77777777" w:rsidTr="00590D21">
        <w:trPr>
          <w:trHeight w:val="1684"/>
        </w:trPr>
        <w:tc>
          <w:tcPr>
            <w:tcW w:w="1980" w:type="dxa"/>
            <w:vMerge/>
            <w:shd w:val="clear" w:color="auto" w:fill="D9D9D9"/>
            <w:vAlign w:val="center"/>
          </w:tcPr>
          <w:p w14:paraId="75B01F91" w14:textId="77777777" w:rsidR="002461DC" w:rsidRPr="002461DC" w:rsidRDefault="002461DC" w:rsidP="002461DC">
            <w:pPr>
              <w:rPr>
                <w:b/>
                <w:lang w:val="en-GB"/>
              </w:rPr>
            </w:pPr>
          </w:p>
        </w:tc>
        <w:tc>
          <w:tcPr>
            <w:tcW w:w="1842" w:type="dxa"/>
            <w:shd w:val="clear" w:color="auto" w:fill="D9D9D9"/>
            <w:vAlign w:val="center"/>
          </w:tcPr>
          <w:p w14:paraId="00B7E980" w14:textId="77777777" w:rsidR="002461DC" w:rsidRPr="002461DC" w:rsidRDefault="002461DC" w:rsidP="002461DC">
            <w:pPr>
              <w:rPr>
                <w:b/>
                <w:lang w:val="en-GB"/>
              </w:rPr>
            </w:pPr>
            <w:r w:rsidRPr="002461DC">
              <w:rPr>
                <w:b/>
                <w:lang w:val="en-GB"/>
              </w:rPr>
              <w:t>STEP 3</w:t>
            </w:r>
          </w:p>
        </w:tc>
        <w:tc>
          <w:tcPr>
            <w:tcW w:w="5319" w:type="dxa"/>
            <w:vAlign w:val="center"/>
          </w:tcPr>
          <w:p w14:paraId="2A8595AA" w14:textId="77777777" w:rsidR="002461DC" w:rsidRPr="002461DC" w:rsidRDefault="002461DC" w:rsidP="002461DC">
            <w:pPr>
              <w:rPr>
                <w:bCs/>
                <w:lang w:val="en-GB"/>
              </w:rPr>
            </w:pPr>
            <w:r w:rsidRPr="002461DC">
              <w:rPr>
                <w:bCs/>
                <w:lang w:val="en-GB"/>
              </w:rPr>
              <w:t>The professor starts a dialogue about the previous tasks by asking directly about the answers. While discussing, the professor directs the debate by contrasting and relating different points of view, adding more information, or addressing spontaneous questions to the students to improve their critical reasoning.</w:t>
            </w:r>
          </w:p>
        </w:tc>
      </w:tr>
      <w:tr w:rsidR="002461DC" w:rsidRPr="002461DC" w14:paraId="61B60841" w14:textId="77777777" w:rsidTr="00590D21">
        <w:trPr>
          <w:trHeight w:val="985"/>
        </w:trPr>
        <w:tc>
          <w:tcPr>
            <w:tcW w:w="1980" w:type="dxa"/>
            <w:vMerge/>
            <w:shd w:val="clear" w:color="auto" w:fill="D9D9D9"/>
            <w:vAlign w:val="center"/>
          </w:tcPr>
          <w:p w14:paraId="51C1373C" w14:textId="77777777" w:rsidR="002461DC" w:rsidRPr="002461DC" w:rsidRDefault="002461DC" w:rsidP="002461DC">
            <w:pPr>
              <w:rPr>
                <w:b/>
                <w:lang w:val="en-GB"/>
              </w:rPr>
            </w:pPr>
          </w:p>
        </w:tc>
        <w:tc>
          <w:tcPr>
            <w:tcW w:w="1842" w:type="dxa"/>
            <w:shd w:val="clear" w:color="auto" w:fill="D9D9D9"/>
            <w:vAlign w:val="center"/>
          </w:tcPr>
          <w:p w14:paraId="7C70D268" w14:textId="77777777" w:rsidR="002461DC" w:rsidRPr="002461DC" w:rsidRDefault="002461DC" w:rsidP="002461DC">
            <w:pPr>
              <w:rPr>
                <w:b/>
                <w:lang w:val="en-GB"/>
              </w:rPr>
            </w:pPr>
            <w:r w:rsidRPr="002461DC">
              <w:rPr>
                <w:b/>
                <w:lang w:val="en-GB"/>
              </w:rPr>
              <w:t>STEP 4</w:t>
            </w:r>
          </w:p>
        </w:tc>
        <w:tc>
          <w:tcPr>
            <w:tcW w:w="5319" w:type="dxa"/>
            <w:vAlign w:val="center"/>
          </w:tcPr>
          <w:p w14:paraId="0F44E947" w14:textId="77777777" w:rsidR="002461DC" w:rsidRPr="002461DC" w:rsidRDefault="002461DC" w:rsidP="002461DC">
            <w:pPr>
              <w:rPr>
                <w:bCs/>
                <w:lang w:val="en-GB"/>
              </w:rPr>
            </w:pPr>
            <w:r w:rsidRPr="002461DC">
              <w:rPr>
                <w:bCs/>
                <w:lang w:val="en-GB"/>
              </w:rPr>
              <w:t>The professor compiles the answers and opinions of the students and, as a conclusion, gives a short speech that summarizes the content taught.</w:t>
            </w:r>
          </w:p>
        </w:tc>
      </w:tr>
      <w:tr w:rsidR="002461DC" w:rsidRPr="002461DC" w14:paraId="660DA111" w14:textId="77777777" w:rsidTr="00590D21">
        <w:trPr>
          <w:trHeight w:val="972"/>
        </w:trPr>
        <w:tc>
          <w:tcPr>
            <w:tcW w:w="1980" w:type="dxa"/>
            <w:vMerge/>
            <w:shd w:val="clear" w:color="auto" w:fill="D9D9D9"/>
            <w:vAlign w:val="center"/>
          </w:tcPr>
          <w:p w14:paraId="1F67A00C" w14:textId="77777777" w:rsidR="002461DC" w:rsidRPr="002461DC" w:rsidRDefault="002461DC" w:rsidP="002461DC">
            <w:pPr>
              <w:rPr>
                <w:b/>
                <w:lang w:val="en-GB"/>
              </w:rPr>
            </w:pPr>
          </w:p>
        </w:tc>
        <w:tc>
          <w:tcPr>
            <w:tcW w:w="1842" w:type="dxa"/>
            <w:shd w:val="clear" w:color="auto" w:fill="D9D9D9"/>
            <w:vAlign w:val="center"/>
          </w:tcPr>
          <w:p w14:paraId="6573BE8E" w14:textId="77777777" w:rsidR="002461DC" w:rsidRPr="002461DC" w:rsidRDefault="002461DC" w:rsidP="002461DC">
            <w:pPr>
              <w:rPr>
                <w:b/>
                <w:lang w:val="en-GB"/>
              </w:rPr>
            </w:pPr>
            <w:r w:rsidRPr="002461DC">
              <w:rPr>
                <w:b/>
                <w:lang w:val="en-GB"/>
              </w:rPr>
              <w:t>STEP 5</w:t>
            </w:r>
          </w:p>
        </w:tc>
        <w:tc>
          <w:tcPr>
            <w:tcW w:w="5319" w:type="dxa"/>
            <w:vAlign w:val="center"/>
          </w:tcPr>
          <w:p w14:paraId="24623164" w14:textId="77777777" w:rsidR="002461DC" w:rsidRPr="002461DC" w:rsidRDefault="002461DC" w:rsidP="002461DC">
            <w:pPr>
              <w:rPr>
                <w:bCs/>
                <w:lang w:val="en-GB"/>
              </w:rPr>
            </w:pPr>
            <w:r w:rsidRPr="002461DC">
              <w:rPr>
                <w:bCs/>
                <w:lang w:val="en-GB"/>
              </w:rPr>
              <w:t xml:space="preserve">The professor presents the “Additional material 2 work card (Review questions)” aimed for the next session and explains it briefly to check if there are any question. </w:t>
            </w:r>
          </w:p>
        </w:tc>
      </w:tr>
    </w:tbl>
    <w:p w14:paraId="33E8FDEA" w14:textId="77777777" w:rsidR="002461DC" w:rsidRPr="002461DC" w:rsidRDefault="002461DC" w:rsidP="002461DC">
      <w:pPr>
        <w:rPr>
          <w:b/>
          <w:lang w:val="en-GB"/>
        </w:rPr>
      </w:pPr>
      <w:r w:rsidRPr="002461DC">
        <w:rPr>
          <w:b/>
          <w:lang w:val="en-GB"/>
        </w:rPr>
        <w:t xml:space="preserve"> </w:t>
      </w:r>
    </w:p>
    <w:p w14:paraId="0C61D3B3" w14:textId="77777777" w:rsidR="002461DC" w:rsidRPr="002461DC" w:rsidRDefault="002461DC" w:rsidP="002461DC">
      <w:pPr>
        <w:rPr>
          <w:b/>
          <w:lang w:val="en-GB"/>
        </w:rPr>
      </w:pPr>
    </w:p>
    <w:p w14:paraId="20033DC4" w14:textId="77777777" w:rsidR="002461DC" w:rsidRPr="002461DC" w:rsidRDefault="002461DC" w:rsidP="002461DC">
      <w:pPr>
        <w:rPr>
          <w:b/>
          <w:lang w:val="en-GB"/>
        </w:rPr>
      </w:pPr>
    </w:p>
    <w:p w14:paraId="37654379" w14:textId="77777777" w:rsidR="002461DC" w:rsidRPr="002461DC" w:rsidRDefault="002461DC" w:rsidP="002461DC">
      <w:pPr>
        <w:rPr>
          <w:b/>
          <w:lang w:val="en-GB"/>
        </w:rPr>
      </w:pPr>
      <w:r w:rsidRPr="002461DC">
        <w:rPr>
          <w:b/>
          <w:lang w:val="en-GB"/>
        </w:rPr>
        <w:t>ADDITIONAL MATERIAL 1 ESSAY (Spanish stereotypes)</w:t>
      </w:r>
    </w:p>
    <w:p w14:paraId="42DA466F" w14:textId="77777777" w:rsidR="002461DC" w:rsidRPr="002461DC" w:rsidRDefault="002461DC" w:rsidP="002461DC">
      <w:pPr>
        <w:rPr>
          <w:bCs/>
          <w:lang w:val="en-GB"/>
        </w:rPr>
      </w:pPr>
      <w:r w:rsidRPr="002461DC">
        <w:rPr>
          <w:bCs/>
          <w:lang w:val="en-GB"/>
        </w:rPr>
        <w:t xml:space="preserve">How many stereotypes do you know about Spanish? Do you think they are accurate? After writing the stereotypes you know, start a discussion with 3 or 4 classmates to collect as many as you can. Finally, read the article called “Spanish stereotypes: statistics tell us they have Mondays, too” to discover more preconceived ideas about Spain. </w:t>
      </w:r>
    </w:p>
    <w:p w14:paraId="4ACCE31F" w14:textId="77777777" w:rsidR="002461DC" w:rsidRPr="002461DC" w:rsidRDefault="002461DC" w:rsidP="002461DC">
      <w:pPr>
        <w:rPr>
          <w:bCs/>
          <w:lang w:val="en-GB"/>
        </w:rPr>
      </w:pPr>
      <w:r w:rsidRPr="002461DC">
        <w:rPr>
          <w:bCs/>
          <w:lang w:val="en-GB"/>
        </w:rPr>
        <w:t xml:space="preserve">Link: </w:t>
      </w:r>
      <w:hyperlink r:id="rId8">
        <w:r w:rsidRPr="002461DC">
          <w:rPr>
            <w:rStyle w:val="Hyperlink"/>
            <w:bCs/>
            <w:lang w:val="en-GB"/>
          </w:rPr>
          <w:t>https://www.theguardian.com/world/2012/jan/26/spanish-stereotypes-we-have-mondays-too</w:t>
        </w:r>
      </w:hyperlink>
      <w:r w:rsidRPr="002461DC">
        <w:rPr>
          <w:bCs/>
          <w:lang w:val="en-GB"/>
        </w:rPr>
        <w:t xml:space="preserve"> </w:t>
      </w:r>
    </w:p>
    <w:p w14:paraId="3131EB16" w14:textId="77777777" w:rsidR="002461DC" w:rsidRPr="002461DC" w:rsidRDefault="002461DC" w:rsidP="002461DC">
      <w:pPr>
        <w:rPr>
          <w:bCs/>
          <w:lang w:val="en-GB"/>
        </w:rPr>
      </w:pPr>
    </w:p>
    <w:p w14:paraId="63148820" w14:textId="77777777" w:rsidR="002461DC" w:rsidRPr="002461DC" w:rsidRDefault="002461DC" w:rsidP="002461DC">
      <w:pPr>
        <w:rPr>
          <w:bCs/>
          <w:lang w:val="en-GB"/>
        </w:rPr>
      </w:pPr>
      <w:r w:rsidRPr="002461DC">
        <w:rPr>
          <w:bCs/>
          <w:lang w:val="en-GB"/>
        </w:rPr>
        <w:t>__________________________________________________________________________________</w:t>
      </w:r>
    </w:p>
    <w:p w14:paraId="25B72B5D" w14:textId="77777777" w:rsidR="002461DC" w:rsidRPr="002461DC" w:rsidRDefault="002461DC" w:rsidP="002461DC">
      <w:pPr>
        <w:rPr>
          <w:bCs/>
          <w:lang w:val="en-GB"/>
        </w:rPr>
      </w:pPr>
      <w:r w:rsidRPr="002461DC">
        <w:rPr>
          <w:bCs/>
          <w:lang w:val="en-GB"/>
        </w:rPr>
        <w:t>__________________________________________________________________________________</w:t>
      </w:r>
    </w:p>
    <w:p w14:paraId="7F074C4C" w14:textId="77777777" w:rsidR="002461DC" w:rsidRPr="002461DC" w:rsidRDefault="002461DC" w:rsidP="002461DC">
      <w:pPr>
        <w:rPr>
          <w:bCs/>
          <w:lang w:val="en-GB"/>
        </w:rPr>
      </w:pPr>
      <w:r w:rsidRPr="002461DC">
        <w:rPr>
          <w:bCs/>
          <w:lang w:val="en-GB"/>
        </w:rPr>
        <w:t>__________________________________________________________________________________</w:t>
      </w:r>
    </w:p>
    <w:p w14:paraId="560704AE" w14:textId="77777777" w:rsidR="002461DC" w:rsidRPr="002461DC" w:rsidRDefault="002461DC" w:rsidP="002461DC">
      <w:pPr>
        <w:rPr>
          <w:bCs/>
          <w:lang w:val="en-GB"/>
        </w:rPr>
      </w:pPr>
      <w:r w:rsidRPr="002461DC">
        <w:rPr>
          <w:bCs/>
          <w:lang w:val="en-GB"/>
        </w:rPr>
        <w:t>__________________________________________________________________________________</w:t>
      </w:r>
    </w:p>
    <w:p w14:paraId="664B77D3" w14:textId="77777777" w:rsidR="002461DC" w:rsidRPr="002461DC" w:rsidRDefault="002461DC" w:rsidP="002461DC">
      <w:pPr>
        <w:rPr>
          <w:bCs/>
          <w:lang w:val="en-GB"/>
        </w:rPr>
      </w:pPr>
      <w:r w:rsidRPr="002461DC">
        <w:rPr>
          <w:bCs/>
          <w:lang w:val="en-GB"/>
        </w:rPr>
        <w:t>__________________________________________________________________________________</w:t>
      </w:r>
    </w:p>
    <w:p w14:paraId="7840DA14" w14:textId="77777777" w:rsidR="002461DC" w:rsidRPr="002461DC" w:rsidRDefault="002461DC" w:rsidP="002461DC">
      <w:pPr>
        <w:rPr>
          <w:b/>
          <w:lang w:val="en-GB"/>
        </w:rPr>
      </w:pPr>
    </w:p>
    <w:p w14:paraId="6AFB17D7" w14:textId="77777777" w:rsidR="002461DC" w:rsidRPr="002461DC" w:rsidRDefault="002461DC" w:rsidP="002461DC">
      <w:pPr>
        <w:rPr>
          <w:b/>
          <w:lang w:val="en-GB"/>
        </w:rPr>
      </w:pPr>
      <w:r w:rsidRPr="002461DC">
        <w:rPr>
          <w:b/>
          <w:lang w:val="en-GB"/>
        </w:rPr>
        <w:t>ADDITIONAL MATERIAL 2 WORK CARD (Review questions)</w:t>
      </w:r>
    </w:p>
    <w:p w14:paraId="3DCE8692" w14:textId="77777777" w:rsidR="002461DC" w:rsidRPr="002461DC" w:rsidRDefault="002461DC" w:rsidP="002461DC">
      <w:pPr>
        <w:rPr>
          <w:bCs/>
          <w:lang w:val="en-GB"/>
        </w:rPr>
      </w:pPr>
      <w:r w:rsidRPr="002461DC">
        <w:rPr>
          <w:bCs/>
          <w:lang w:val="en-GB"/>
        </w:rPr>
        <w:t>After reading the Power Point presentation, individually, answer the following questions. Then, in pairs or groups, complete your own answers with your classmates’. Finally, review the slides to check the correct solutions.</w:t>
      </w:r>
    </w:p>
    <w:p w14:paraId="370D656F" w14:textId="77777777" w:rsidR="002461DC" w:rsidRPr="002461DC" w:rsidRDefault="002461DC" w:rsidP="002461DC">
      <w:pPr>
        <w:rPr>
          <w:bCs/>
          <w:lang w:val="en-GB"/>
        </w:rPr>
      </w:pPr>
    </w:p>
    <w:p w14:paraId="17F9175D" w14:textId="77777777" w:rsidR="002461DC" w:rsidRPr="002461DC" w:rsidRDefault="002461DC" w:rsidP="002461DC">
      <w:pPr>
        <w:numPr>
          <w:ilvl w:val="0"/>
          <w:numId w:val="2"/>
        </w:numPr>
        <w:rPr>
          <w:bCs/>
          <w:lang w:val="en-GB"/>
        </w:rPr>
      </w:pPr>
      <w:r w:rsidRPr="002461DC">
        <w:rPr>
          <w:bCs/>
          <w:lang w:val="en-GB"/>
        </w:rPr>
        <w:t>Where does Spain take its name from?</w:t>
      </w:r>
    </w:p>
    <w:p w14:paraId="4A01FB90" w14:textId="77777777" w:rsidR="002461DC" w:rsidRPr="002461DC" w:rsidRDefault="002461DC" w:rsidP="002461DC">
      <w:pPr>
        <w:rPr>
          <w:bCs/>
          <w:lang w:val="en-GB"/>
        </w:rPr>
      </w:pPr>
      <w:r w:rsidRPr="002461DC">
        <w:rPr>
          <w:bCs/>
          <w:lang w:val="en-GB"/>
        </w:rPr>
        <w:lastRenderedPageBreak/>
        <w:t>______________________________________________________________________________</w:t>
      </w:r>
    </w:p>
    <w:p w14:paraId="491CA6AB" w14:textId="77777777" w:rsidR="002461DC" w:rsidRPr="002461DC" w:rsidRDefault="002461DC" w:rsidP="002461DC">
      <w:pPr>
        <w:numPr>
          <w:ilvl w:val="0"/>
          <w:numId w:val="2"/>
        </w:numPr>
        <w:rPr>
          <w:bCs/>
          <w:lang w:val="en-GB"/>
        </w:rPr>
      </w:pPr>
      <w:r w:rsidRPr="002461DC">
        <w:rPr>
          <w:bCs/>
          <w:lang w:val="en-GB"/>
        </w:rPr>
        <w:t>What countries border Spain?</w:t>
      </w:r>
    </w:p>
    <w:p w14:paraId="6B32C26A" w14:textId="77777777" w:rsidR="002461DC" w:rsidRPr="002461DC" w:rsidRDefault="002461DC" w:rsidP="002461DC">
      <w:pPr>
        <w:rPr>
          <w:bCs/>
          <w:lang w:val="en-GB"/>
        </w:rPr>
      </w:pPr>
      <w:r w:rsidRPr="002461DC">
        <w:rPr>
          <w:bCs/>
          <w:lang w:val="en-GB"/>
        </w:rPr>
        <w:t>______________________________________________________________________________</w:t>
      </w:r>
    </w:p>
    <w:p w14:paraId="1559439D" w14:textId="77777777" w:rsidR="002461DC" w:rsidRPr="002461DC" w:rsidRDefault="002461DC" w:rsidP="002461DC">
      <w:pPr>
        <w:numPr>
          <w:ilvl w:val="0"/>
          <w:numId w:val="2"/>
        </w:numPr>
        <w:rPr>
          <w:bCs/>
          <w:lang w:val="en-GB"/>
        </w:rPr>
      </w:pPr>
      <w:r w:rsidRPr="002461DC">
        <w:rPr>
          <w:bCs/>
          <w:lang w:val="en-GB"/>
        </w:rPr>
        <w:t>What is the highest peak in Spain?</w:t>
      </w:r>
    </w:p>
    <w:p w14:paraId="1C838F1E" w14:textId="77777777" w:rsidR="002461DC" w:rsidRPr="002461DC" w:rsidRDefault="002461DC" w:rsidP="002461DC">
      <w:pPr>
        <w:rPr>
          <w:bCs/>
          <w:lang w:val="en-GB"/>
        </w:rPr>
      </w:pPr>
      <w:r w:rsidRPr="002461DC">
        <w:rPr>
          <w:bCs/>
          <w:lang w:val="en-GB"/>
        </w:rPr>
        <w:t>______________________________________________________________________________</w:t>
      </w:r>
    </w:p>
    <w:p w14:paraId="7E162466" w14:textId="77777777" w:rsidR="002461DC" w:rsidRPr="002461DC" w:rsidRDefault="002461DC" w:rsidP="002461DC">
      <w:pPr>
        <w:numPr>
          <w:ilvl w:val="0"/>
          <w:numId w:val="2"/>
        </w:numPr>
        <w:rPr>
          <w:bCs/>
          <w:lang w:val="en-GB"/>
        </w:rPr>
      </w:pPr>
      <w:r w:rsidRPr="002461DC">
        <w:rPr>
          <w:bCs/>
          <w:lang w:val="en-GB"/>
        </w:rPr>
        <w:t>Can you name at least four rivers of Spain?</w:t>
      </w:r>
    </w:p>
    <w:p w14:paraId="327F473B" w14:textId="77777777" w:rsidR="002461DC" w:rsidRPr="002461DC" w:rsidRDefault="002461DC" w:rsidP="002461DC">
      <w:pPr>
        <w:rPr>
          <w:bCs/>
          <w:lang w:val="en-GB"/>
        </w:rPr>
      </w:pPr>
      <w:r w:rsidRPr="002461DC">
        <w:rPr>
          <w:bCs/>
          <w:lang w:val="en-GB"/>
        </w:rPr>
        <w:t>______________________________________________________________________________</w:t>
      </w:r>
    </w:p>
    <w:p w14:paraId="57DC64BE" w14:textId="77777777" w:rsidR="002461DC" w:rsidRPr="002461DC" w:rsidRDefault="002461DC" w:rsidP="002461DC">
      <w:pPr>
        <w:numPr>
          <w:ilvl w:val="0"/>
          <w:numId w:val="2"/>
        </w:numPr>
        <w:rPr>
          <w:bCs/>
          <w:lang w:val="en-GB"/>
        </w:rPr>
      </w:pPr>
      <w:r w:rsidRPr="002461DC">
        <w:rPr>
          <w:bCs/>
          <w:lang w:val="en-GB"/>
        </w:rPr>
        <w:t>How many climate types are there in Spain? Can you name them?</w:t>
      </w:r>
    </w:p>
    <w:p w14:paraId="3D11C3B6" w14:textId="77777777" w:rsidR="002461DC" w:rsidRPr="002461DC" w:rsidRDefault="002461DC" w:rsidP="002461DC">
      <w:pPr>
        <w:rPr>
          <w:bCs/>
          <w:lang w:val="en-GB"/>
        </w:rPr>
      </w:pPr>
      <w:r w:rsidRPr="002461DC">
        <w:rPr>
          <w:bCs/>
          <w:lang w:val="en-GB"/>
        </w:rPr>
        <w:t>______________________________________________________________________________</w:t>
      </w:r>
    </w:p>
    <w:p w14:paraId="6D8DEC2A" w14:textId="77777777" w:rsidR="002461DC" w:rsidRPr="002461DC" w:rsidRDefault="002461DC" w:rsidP="002461DC">
      <w:pPr>
        <w:numPr>
          <w:ilvl w:val="0"/>
          <w:numId w:val="2"/>
        </w:numPr>
        <w:rPr>
          <w:bCs/>
          <w:lang w:val="en-GB"/>
        </w:rPr>
      </w:pPr>
      <w:r w:rsidRPr="002461DC">
        <w:rPr>
          <w:bCs/>
          <w:lang w:val="en-GB"/>
        </w:rPr>
        <w:t>What is the population of Spain?</w:t>
      </w:r>
    </w:p>
    <w:p w14:paraId="78A9F94C" w14:textId="77777777" w:rsidR="002461DC" w:rsidRPr="002461DC" w:rsidRDefault="002461DC" w:rsidP="002461DC">
      <w:pPr>
        <w:rPr>
          <w:bCs/>
          <w:lang w:val="en-GB"/>
        </w:rPr>
      </w:pPr>
      <w:r w:rsidRPr="002461DC">
        <w:rPr>
          <w:bCs/>
          <w:lang w:val="en-GB"/>
        </w:rPr>
        <w:t>______________________________________________________________________________</w:t>
      </w:r>
    </w:p>
    <w:p w14:paraId="3C02BD32" w14:textId="77777777" w:rsidR="00484182" w:rsidRPr="00BE18A3" w:rsidRDefault="00484182" w:rsidP="00484182">
      <w:pPr>
        <w:rPr>
          <w:lang w:val="en-GB"/>
        </w:rPr>
      </w:pPr>
    </w:p>
    <w:sectPr w:rsidR="00484182" w:rsidRPr="00BE18A3">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540C" w14:textId="77777777" w:rsidR="00260610" w:rsidRDefault="00260610" w:rsidP="00484182">
      <w:r>
        <w:separator/>
      </w:r>
    </w:p>
  </w:endnote>
  <w:endnote w:type="continuationSeparator" w:id="0">
    <w:p w14:paraId="4F6D1AB6" w14:textId="77777777" w:rsidR="00260610" w:rsidRDefault="00260610"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480" w14:textId="77777777" w:rsidR="00484182" w:rsidRDefault="0048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7091" w14:textId="77777777" w:rsidR="00484182" w:rsidRDefault="0048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989A" w14:textId="77777777" w:rsidR="00260610" w:rsidRDefault="00260610" w:rsidP="00484182">
      <w:r>
        <w:separator/>
      </w:r>
    </w:p>
  </w:footnote>
  <w:footnote w:type="continuationSeparator" w:id="0">
    <w:p w14:paraId="74FBE85B" w14:textId="77777777" w:rsidR="00260610" w:rsidRDefault="00260610"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7A8" w14:textId="77777777" w:rsidR="00484182" w:rsidRDefault="0048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F094" w14:textId="77777777" w:rsidR="00484182" w:rsidRDefault="0048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1"/>
  </w:num>
  <w:num w:numId="2" w16cid:durableId="28562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1278C5"/>
    <w:rsid w:val="002461DC"/>
    <w:rsid w:val="00260610"/>
    <w:rsid w:val="00296D2F"/>
    <w:rsid w:val="00484182"/>
    <w:rsid w:val="007551A7"/>
    <w:rsid w:val="00791DE1"/>
    <w:rsid w:val="00925C79"/>
    <w:rsid w:val="00B15BB7"/>
    <w:rsid w:val="00BE18A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2/jan/26/spanish-stereotypes-we-have-mondays-to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0</TotalTime>
  <Pages>3</Pages>
  <Words>604</Words>
  <Characters>3443</Characters>
  <Application>Microsoft Office Word</Application>
  <DocSecurity>0</DocSecurity>
  <Lines>28</Lines>
  <Paragraphs>8</Paragraphs>
  <ScaleCrop>false</ScaleCrop>
  <Company>UA</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2</cp:revision>
  <dcterms:created xsi:type="dcterms:W3CDTF">2023-10-06T08:49:00Z</dcterms:created>
  <dcterms:modified xsi:type="dcterms:W3CDTF">2023-10-06T08:49:00Z</dcterms:modified>
</cp:coreProperties>
</file>