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6B4FE" w14:textId="79396E08" w:rsidR="001278C5" w:rsidRPr="001278C5" w:rsidRDefault="001278C5" w:rsidP="00DF0FB9">
      <w:pPr>
        <w:jc w:val="center"/>
        <w:rPr>
          <w:b/>
          <w:lang w:val="en-GB"/>
        </w:rPr>
      </w:pPr>
      <w:r w:rsidRPr="001278C5">
        <w:rPr>
          <w:b/>
          <w:lang w:val="en-GB"/>
        </w:rPr>
        <w:t>COURSE SCENARIO</w:t>
      </w:r>
    </w:p>
    <w:p w14:paraId="73AA2FEA" w14:textId="77777777" w:rsidR="001278C5" w:rsidRDefault="001278C5" w:rsidP="00DF0FB9">
      <w:pPr>
        <w:jc w:val="center"/>
        <w:rPr>
          <w:b/>
          <w:i/>
          <w:lang w:val="en-GB"/>
        </w:rPr>
      </w:pPr>
      <w:r w:rsidRPr="001278C5">
        <w:rPr>
          <w:b/>
          <w:i/>
          <w:lang w:val="en-GB"/>
        </w:rPr>
        <w:t>Spain: Society, Culture, and Economy in a global context</w:t>
      </w:r>
    </w:p>
    <w:p w14:paraId="3095DAC2" w14:textId="77777777" w:rsidR="001278C5" w:rsidRPr="001278C5" w:rsidRDefault="001278C5" w:rsidP="00DF0FB9">
      <w:pPr>
        <w:jc w:val="center"/>
        <w:rPr>
          <w:b/>
          <w:i/>
          <w:lang w:val="en-GB"/>
        </w:rPr>
      </w:pPr>
    </w:p>
    <w:p w14:paraId="706D5F27" w14:textId="77777777" w:rsidR="007E5249" w:rsidRPr="007E5249" w:rsidRDefault="007E5249" w:rsidP="00F737FE">
      <w:pPr>
        <w:jc w:val="center"/>
        <w:rPr>
          <w:b/>
          <w:bCs/>
          <w:lang w:val="en-GB"/>
        </w:rPr>
      </w:pPr>
      <w:r w:rsidRPr="007E5249">
        <w:rPr>
          <w:b/>
          <w:bCs/>
          <w:lang w:val="en-GB"/>
        </w:rPr>
        <w:t>CLASS 10</w:t>
      </w:r>
    </w:p>
    <w:tbl>
      <w:tblPr>
        <w:tblW w:w="9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1700"/>
        <w:gridCol w:w="5319"/>
      </w:tblGrid>
      <w:tr w:rsidR="007E5249" w:rsidRPr="007E5249" w14:paraId="51179341" w14:textId="77777777" w:rsidTr="00F77768">
        <w:trPr>
          <w:trHeight w:val="700"/>
        </w:trPr>
        <w:tc>
          <w:tcPr>
            <w:tcW w:w="2122" w:type="dxa"/>
            <w:shd w:val="clear" w:color="auto" w:fill="D9D9D9"/>
            <w:vAlign w:val="center"/>
          </w:tcPr>
          <w:p w14:paraId="2EE83BE7" w14:textId="77777777" w:rsidR="007E5249" w:rsidRPr="007E5249" w:rsidRDefault="007E5249" w:rsidP="007E5249">
            <w:pPr>
              <w:jc w:val="left"/>
              <w:rPr>
                <w:b/>
                <w:bCs/>
                <w:lang w:val="en-GB"/>
              </w:rPr>
            </w:pPr>
            <w:r w:rsidRPr="007E5249">
              <w:rPr>
                <w:b/>
                <w:bCs/>
                <w:lang w:val="en-GB"/>
              </w:rPr>
              <w:t>TOPIC</w:t>
            </w:r>
          </w:p>
        </w:tc>
        <w:tc>
          <w:tcPr>
            <w:tcW w:w="7019" w:type="dxa"/>
            <w:gridSpan w:val="2"/>
            <w:vAlign w:val="center"/>
          </w:tcPr>
          <w:p w14:paraId="1E4ED394" w14:textId="77777777" w:rsidR="007E5249" w:rsidRPr="007E5249" w:rsidRDefault="007E5249" w:rsidP="007E5249">
            <w:pPr>
              <w:jc w:val="left"/>
              <w:rPr>
                <w:lang w:val="en-GB"/>
              </w:rPr>
            </w:pPr>
            <w:r w:rsidRPr="007E5249">
              <w:rPr>
                <w:lang w:val="en-GB"/>
              </w:rPr>
              <w:t>Overview of Tourism Sector in Spain</w:t>
            </w:r>
          </w:p>
        </w:tc>
      </w:tr>
      <w:tr w:rsidR="007E5249" w:rsidRPr="007E5249" w14:paraId="12F20D02" w14:textId="77777777" w:rsidTr="00F77768">
        <w:trPr>
          <w:trHeight w:val="700"/>
        </w:trPr>
        <w:tc>
          <w:tcPr>
            <w:tcW w:w="2122" w:type="dxa"/>
            <w:shd w:val="clear" w:color="auto" w:fill="D9D9D9"/>
            <w:vAlign w:val="center"/>
          </w:tcPr>
          <w:p w14:paraId="10791130" w14:textId="77777777" w:rsidR="007E5249" w:rsidRPr="007E5249" w:rsidRDefault="007E5249" w:rsidP="007E5249">
            <w:pPr>
              <w:jc w:val="left"/>
              <w:rPr>
                <w:b/>
                <w:bCs/>
                <w:lang w:val="en-GB"/>
              </w:rPr>
            </w:pPr>
            <w:r w:rsidRPr="007E5249">
              <w:rPr>
                <w:b/>
                <w:bCs/>
                <w:lang w:val="en-GB"/>
              </w:rPr>
              <w:t>LEARNING CONTENT - DETAILED CHARACTERISTICS</w:t>
            </w:r>
          </w:p>
        </w:tc>
        <w:tc>
          <w:tcPr>
            <w:tcW w:w="7019" w:type="dxa"/>
            <w:gridSpan w:val="2"/>
            <w:vAlign w:val="center"/>
          </w:tcPr>
          <w:p w14:paraId="0F95197C" w14:textId="77777777" w:rsidR="007E5249" w:rsidRPr="007E5249" w:rsidRDefault="007E5249" w:rsidP="007E5249">
            <w:pPr>
              <w:jc w:val="left"/>
              <w:rPr>
                <w:lang w:val="en-GB"/>
              </w:rPr>
            </w:pPr>
            <w:r w:rsidRPr="007E5249">
              <w:rPr>
                <w:lang w:val="en-GB"/>
              </w:rPr>
              <w:t xml:space="preserve"> •Introduction to the tourism sector in Spain: History and evolution</w:t>
            </w:r>
          </w:p>
          <w:p w14:paraId="65FF629E" w14:textId="77777777" w:rsidR="007E5249" w:rsidRPr="007E5249" w:rsidRDefault="007E5249" w:rsidP="007E5249">
            <w:pPr>
              <w:jc w:val="left"/>
              <w:rPr>
                <w:lang w:val="en-GB"/>
              </w:rPr>
            </w:pPr>
            <w:r w:rsidRPr="007E5249">
              <w:rPr>
                <w:lang w:val="en-GB"/>
              </w:rPr>
              <w:t>•Characteristics of the Spanish tourism sector: inbound and outbound tourism, popular destinations, types of tourism</w:t>
            </w:r>
          </w:p>
          <w:p w14:paraId="1177268F" w14:textId="77777777" w:rsidR="007E5249" w:rsidRPr="007E5249" w:rsidRDefault="007E5249" w:rsidP="007E5249">
            <w:pPr>
              <w:jc w:val="left"/>
              <w:rPr>
                <w:lang w:val="en-GB"/>
              </w:rPr>
            </w:pPr>
            <w:r w:rsidRPr="007E5249">
              <w:rPr>
                <w:lang w:val="en-GB"/>
              </w:rPr>
              <w:t>•Impact of tourism on the Spanish economy: Employment, revenue, and GDP contribution</w:t>
            </w:r>
          </w:p>
          <w:p w14:paraId="230F09A7" w14:textId="77777777" w:rsidR="007E5249" w:rsidRPr="007E5249" w:rsidRDefault="007E5249" w:rsidP="007E5249">
            <w:pPr>
              <w:jc w:val="left"/>
              <w:rPr>
                <w:lang w:val="en-GB"/>
              </w:rPr>
            </w:pPr>
            <w:r w:rsidRPr="007E5249">
              <w:rPr>
                <w:lang w:val="en-GB"/>
              </w:rPr>
              <w:t>•Challenges and opportunities for the Spanish tourism industry: sustainability, innovation, and digital transformation</w:t>
            </w:r>
          </w:p>
        </w:tc>
      </w:tr>
      <w:tr w:rsidR="007E5249" w:rsidRPr="007E5249" w14:paraId="2DE114FC" w14:textId="77777777" w:rsidTr="00F77768">
        <w:trPr>
          <w:trHeight w:val="700"/>
        </w:trPr>
        <w:tc>
          <w:tcPr>
            <w:tcW w:w="2122" w:type="dxa"/>
            <w:shd w:val="clear" w:color="auto" w:fill="D9D9D9"/>
            <w:vAlign w:val="center"/>
          </w:tcPr>
          <w:p w14:paraId="6AE9C830" w14:textId="77777777" w:rsidR="007E5249" w:rsidRPr="007E5249" w:rsidRDefault="007E5249" w:rsidP="007E5249">
            <w:pPr>
              <w:jc w:val="left"/>
              <w:rPr>
                <w:b/>
                <w:bCs/>
                <w:lang w:val="en-GB"/>
              </w:rPr>
            </w:pPr>
            <w:r w:rsidRPr="007E5249">
              <w:rPr>
                <w:b/>
                <w:bCs/>
                <w:lang w:val="en-GB"/>
              </w:rPr>
              <w:t>KEY WORDS</w:t>
            </w:r>
          </w:p>
        </w:tc>
        <w:tc>
          <w:tcPr>
            <w:tcW w:w="7019" w:type="dxa"/>
            <w:gridSpan w:val="2"/>
            <w:vAlign w:val="center"/>
          </w:tcPr>
          <w:p w14:paraId="25B1B7B3" w14:textId="77777777" w:rsidR="007E5249" w:rsidRPr="007E5249" w:rsidRDefault="007E5249" w:rsidP="007E5249">
            <w:pPr>
              <w:jc w:val="left"/>
              <w:rPr>
                <w:lang w:val="en-GB"/>
              </w:rPr>
            </w:pPr>
            <w:r w:rsidRPr="007E5249">
              <w:rPr>
                <w:lang w:val="en-GB"/>
              </w:rPr>
              <w:t>Inbound tourism; Outbound tourism; Sun and beach tourism; Cultural tourism; Sustainable tourism; Digital transformation; Revenue and GDP contribution</w:t>
            </w:r>
          </w:p>
        </w:tc>
      </w:tr>
      <w:tr w:rsidR="007E5249" w:rsidRPr="007E5249" w14:paraId="3247BBFF" w14:textId="77777777" w:rsidTr="00F77768">
        <w:trPr>
          <w:trHeight w:val="700"/>
        </w:trPr>
        <w:tc>
          <w:tcPr>
            <w:tcW w:w="2122" w:type="dxa"/>
            <w:shd w:val="clear" w:color="auto" w:fill="D9D9D9"/>
            <w:vAlign w:val="center"/>
          </w:tcPr>
          <w:p w14:paraId="2EEEE1E9" w14:textId="77777777" w:rsidR="007E5249" w:rsidRPr="007E5249" w:rsidRDefault="007E5249" w:rsidP="007E5249">
            <w:pPr>
              <w:jc w:val="left"/>
              <w:rPr>
                <w:b/>
                <w:bCs/>
                <w:lang w:val="en-GB"/>
              </w:rPr>
            </w:pPr>
            <w:r w:rsidRPr="007E5249">
              <w:rPr>
                <w:b/>
                <w:bCs/>
                <w:lang w:val="en-GB"/>
              </w:rPr>
              <w:t>SUGGESTED TOOLS</w:t>
            </w:r>
          </w:p>
        </w:tc>
        <w:tc>
          <w:tcPr>
            <w:tcW w:w="7019" w:type="dxa"/>
            <w:gridSpan w:val="2"/>
            <w:vAlign w:val="center"/>
          </w:tcPr>
          <w:p w14:paraId="1D5D83BC" w14:textId="77777777" w:rsidR="007E5249" w:rsidRPr="007E5249" w:rsidRDefault="007E5249" w:rsidP="007E5249">
            <w:pPr>
              <w:jc w:val="left"/>
              <w:rPr>
                <w:lang w:val="en-GB"/>
              </w:rPr>
            </w:pPr>
            <w:r w:rsidRPr="007E5249">
              <w:rPr>
                <w:lang w:val="en-GB"/>
              </w:rPr>
              <w:t>• PowerPoint presentation</w:t>
            </w:r>
          </w:p>
          <w:p w14:paraId="27937FD7" w14:textId="77777777" w:rsidR="007E5249" w:rsidRPr="007E5249" w:rsidRDefault="007E5249" w:rsidP="007E5249">
            <w:pPr>
              <w:jc w:val="left"/>
              <w:rPr>
                <w:lang w:val="en-GB"/>
              </w:rPr>
            </w:pPr>
            <w:r w:rsidRPr="007E5249">
              <w:rPr>
                <w:lang w:val="en-GB"/>
              </w:rPr>
              <w:t>• Videos and documentaries about Spanish tourism</w:t>
            </w:r>
          </w:p>
          <w:p w14:paraId="609C2BF4" w14:textId="77777777" w:rsidR="007E5249" w:rsidRPr="007E5249" w:rsidRDefault="007E5249" w:rsidP="007E5249">
            <w:pPr>
              <w:jc w:val="left"/>
              <w:rPr>
                <w:lang w:val="en-GB"/>
              </w:rPr>
            </w:pPr>
            <w:r w:rsidRPr="007E5249">
              <w:rPr>
                <w:lang w:val="en-GB"/>
              </w:rPr>
              <w:t>• Interactive maps and infographics</w:t>
            </w:r>
          </w:p>
          <w:p w14:paraId="624F091A" w14:textId="77777777" w:rsidR="007E5249" w:rsidRPr="007E5249" w:rsidRDefault="007E5249" w:rsidP="007E5249">
            <w:pPr>
              <w:jc w:val="left"/>
              <w:rPr>
                <w:lang w:val="en-GB"/>
              </w:rPr>
            </w:pPr>
            <w:r w:rsidRPr="007E5249">
              <w:rPr>
                <w:lang w:val="en-GB"/>
              </w:rPr>
              <w:t>• Case studies and success stories of Spanish tourism companies</w:t>
            </w:r>
          </w:p>
          <w:p w14:paraId="0D1D2601" w14:textId="77777777" w:rsidR="007E5249" w:rsidRPr="007E5249" w:rsidRDefault="007E5249" w:rsidP="007E5249">
            <w:pPr>
              <w:jc w:val="left"/>
              <w:rPr>
                <w:lang w:val="en-GB"/>
              </w:rPr>
            </w:pPr>
            <w:r w:rsidRPr="007E5249">
              <w:rPr>
                <w:lang w:val="en-GB"/>
              </w:rPr>
              <w:t>• Online resources, such as government reports and industry publications</w:t>
            </w:r>
          </w:p>
        </w:tc>
      </w:tr>
      <w:tr w:rsidR="007E5249" w:rsidRPr="007E5249" w14:paraId="7F153240" w14:textId="77777777" w:rsidTr="00F77768">
        <w:trPr>
          <w:trHeight w:val="700"/>
        </w:trPr>
        <w:tc>
          <w:tcPr>
            <w:tcW w:w="2122" w:type="dxa"/>
            <w:shd w:val="clear" w:color="auto" w:fill="D9D9D9"/>
            <w:vAlign w:val="center"/>
          </w:tcPr>
          <w:p w14:paraId="0503F1FE" w14:textId="77777777" w:rsidR="007E5249" w:rsidRPr="007E5249" w:rsidRDefault="007E5249" w:rsidP="007E5249">
            <w:pPr>
              <w:jc w:val="left"/>
              <w:rPr>
                <w:b/>
                <w:bCs/>
                <w:lang w:val="en-GB"/>
              </w:rPr>
            </w:pPr>
            <w:r w:rsidRPr="007E5249">
              <w:rPr>
                <w:b/>
                <w:bCs/>
                <w:lang w:val="en-GB"/>
              </w:rPr>
              <w:t>TIPS / METHODOLOGICAL REMARKS</w:t>
            </w:r>
          </w:p>
          <w:p w14:paraId="03675446" w14:textId="77777777" w:rsidR="007E5249" w:rsidRPr="007E5249" w:rsidRDefault="007E5249" w:rsidP="007E5249">
            <w:pPr>
              <w:jc w:val="left"/>
              <w:rPr>
                <w:b/>
                <w:bCs/>
                <w:lang w:val="en-GB"/>
              </w:rPr>
            </w:pPr>
            <w:r w:rsidRPr="007E5249">
              <w:rPr>
                <w:b/>
                <w:bCs/>
                <w:lang w:val="en-GB"/>
              </w:rPr>
              <w:t>(If applicable)</w:t>
            </w:r>
          </w:p>
        </w:tc>
        <w:tc>
          <w:tcPr>
            <w:tcW w:w="7019" w:type="dxa"/>
            <w:gridSpan w:val="2"/>
            <w:vAlign w:val="center"/>
          </w:tcPr>
          <w:p w14:paraId="2E18C158" w14:textId="77777777" w:rsidR="007E5249" w:rsidRPr="007E5249" w:rsidRDefault="007E5249" w:rsidP="007E5249">
            <w:pPr>
              <w:jc w:val="left"/>
              <w:rPr>
                <w:lang w:val="en-GB"/>
              </w:rPr>
            </w:pPr>
            <w:r w:rsidRPr="007E5249">
              <w:rPr>
                <w:lang w:val="en-GB"/>
              </w:rPr>
              <w:t>• Encourage students to share their personal experiences and perceptions about Spanish tourism</w:t>
            </w:r>
          </w:p>
          <w:p w14:paraId="06BE247D" w14:textId="77777777" w:rsidR="007E5249" w:rsidRPr="007E5249" w:rsidRDefault="007E5249" w:rsidP="007E5249">
            <w:pPr>
              <w:jc w:val="left"/>
              <w:rPr>
                <w:lang w:val="en-GB"/>
              </w:rPr>
            </w:pPr>
            <w:r w:rsidRPr="007E5249">
              <w:rPr>
                <w:lang w:val="en-GB"/>
              </w:rPr>
              <w:t>• Use interactive tools, such as polls and quizzes, to engage students and assess their understanding</w:t>
            </w:r>
          </w:p>
          <w:p w14:paraId="478A88E1" w14:textId="77777777" w:rsidR="007E5249" w:rsidRPr="007E5249" w:rsidRDefault="007E5249" w:rsidP="007E5249">
            <w:pPr>
              <w:jc w:val="left"/>
              <w:rPr>
                <w:lang w:val="en-GB"/>
              </w:rPr>
            </w:pPr>
            <w:r w:rsidRPr="007E5249">
              <w:rPr>
                <w:lang w:val="en-GB"/>
              </w:rPr>
              <w:t>• Assign group projects or presentations to encourage collaboration and creativity</w:t>
            </w:r>
          </w:p>
          <w:p w14:paraId="28B205CB" w14:textId="77777777" w:rsidR="007E5249" w:rsidRPr="007E5249" w:rsidRDefault="007E5249" w:rsidP="007E5249">
            <w:pPr>
              <w:jc w:val="left"/>
              <w:rPr>
                <w:lang w:val="en-GB"/>
              </w:rPr>
            </w:pPr>
            <w:r w:rsidRPr="007E5249">
              <w:rPr>
                <w:lang w:val="en-GB"/>
              </w:rPr>
              <w:t>• Provide real-world examples and case studies to illustrate key concepts</w:t>
            </w:r>
          </w:p>
          <w:p w14:paraId="5094FF5B" w14:textId="77777777" w:rsidR="007E5249" w:rsidRPr="007E5249" w:rsidRDefault="007E5249" w:rsidP="007E5249">
            <w:pPr>
              <w:jc w:val="left"/>
              <w:rPr>
                <w:lang w:val="en-GB"/>
              </w:rPr>
            </w:pPr>
            <w:r w:rsidRPr="007E5249">
              <w:rPr>
                <w:lang w:val="en-GB"/>
              </w:rPr>
              <w:t>• Use role-playing activities or simulations to simulate real-life scenarios and challenges faced by the Spanish tourism industry</w:t>
            </w:r>
          </w:p>
        </w:tc>
      </w:tr>
      <w:tr w:rsidR="007E5249" w:rsidRPr="007E5249" w14:paraId="5F437567" w14:textId="77777777" w:rsidTr="00F77768">
        <w:trPr>
          <w:trHeight w:val="171"/>
        </w:trPr>
        <w:tc>
          <w:tcPr>
            <w:tcW w:w="2122" w:type="dxa"/>
            <w:vMerge w:val="restart"/>
            <w:shd w:val="clear" w:color="auto" w:fill="D9D9D9"/>
            <w:vAlign w:val="center"/>
          </w:tcPr>
          <w:p w14:paraId="6B35CC8A" w14:textId="77777777" w:rsidR="007E5249" w:rsidRPr="007E5249" w:rsidRDefault="007E5249" w:rsidP="007E5249">
            <w:pPr>
              <w:jc w:val="left"/>
              <w:rPr>
                <w:b/>
                <w:bCs/>
                <w:lang w:val="en-GB"/>
              </w:rPr>
            </w:pPr>
            <w:r w:rsidRPr="007E5249">
              <w:rPr>
                <w:b/>
                <w:bCs/>
                <w:lang w:val="en-GB"/>
              </w:rPr>
              <w:t xml:space="preserve">IMPLEMENTATION OF THE CLASSES </w:t>
            </w:r>
          </w:p>
          <w:p w14:paraId="09F4BDC0" w14:textId="77777777" w:rsidR="007E5249" w:rsidRPr="007E5249" w:rsidRDefault="007E5249" w:rsidP="007E5249">
            <w:pPr>
              <w:jc w:val="left"/>
              <w:rPr>
                <w:b/>
                <w:bCs/>
                <w:lang w:val="en-GB"/>
              </w:rPr>
            </w:pPr>
          </w:p>
        </w:tc>
        <w:tc>
          <w:tcPr>
            <w:tcW w:w="1700" w:type="dxa"/>
            <w:shd w:val="clear" w:color="auto" w:fill="D9D9D9"/>
            <w:vAlign w:val="center"/>
          </w:tcPr>
          <w:p w14:paraId="0D202CB8" w14:textId="77777777" w:rsidR="007E5249" w:rsidRPr="007E5249" w:rsidRDefault="007E5249" w:rsidP="007E5249">
            <w:pPr>
              <w:jc w:val="left"/>
              <w:rPr>
                <w:b/>
                <w:bCs/>
                <w:lang w:val="en-GB"/>
              </w:rPr>
            </w:pPr>
          </w:p>
          <w:p w14:paraId="26604AA3" w14:textId="77777777" w:rsidR="007E5249" w:rsidRPr="007E5249" w:rsidRDefault="007E5249" w:rsidP="007E5249">
            <w:pPr>
              <w:jc w:val="left"/>
              <w:rPr>
                <w:b/>
                <w:bCs/>
                <w:lang w:val="en-GB"/>
              </w:rPr>
            </w:pPr>
            <w:r w:rsidRPr="007E5249">
              <w:rPr>
                <w:b/>
                <w:bCs/>
                <w:lang w:val="en-GB"/>
              </w:rPr>
              <w:t>STEP 1</w:t>
            </w:r>
          </w:p>
        </w:tc>
        <w:tc>
          <w:tcPr>
            <w:tcW w:w="5319" w:type="dxa"/>
            <w:vAlign w:val="center"/>
          </w:tcPr>
          <w:p w14:paraId="571C271B" w14:textId="77777777" w:rsidR="007E5249" w:rsidRPr="007E5249" w:rsidRDefault="007E5249" w:rsidP="007E5249">
            <w:pPr>
              <w:jc w:val="left"/>
              <w:rPr>
                <w:lang w:val="en-GB"/>
              </w:rPr>
            </w:pPr>
            <w:r w:rsidRPr="007E5249">
              <w:rPr>
                <w:lang w:val="en-GB"/>
              </w:rPr>
              <w:t xml:space="preserve">Introduction to the tourism sector in Spain </w:t>
            </w:r>
          </w:p>
          <w:p w14:paraId="6E15131E" w14:textId="77777777" w:rsidR="007E5249" w:rsidRPr="007E5249" w:rsidRDefault="007E5249" w:rsidP="007E5249">
            <w:pPr>
              <w:jc w:val="left"/>
              <w:rPr>
                <w:lang w:val="en-GB"/>
              </w:rPr>
            </w:pPr>
            <w:r w:rsidRPr="007E5249">
              <w:rPr>
                <w:lang w:val="en-GB"/>
              </w:rPr>
              <w:t>• Overview of the history and evolution of Spanish tourism</w:t>
            </w:r>
          </w:p>
          <w:p w14:paraId="398B5DB6" w14:textId="77777777" w:rsidR="007E5249" w:rsidRPr="007E5249" w:rsidRDefault="007E5249" w:rsidP="007E5249">
            <w:pPr>
              <w:jc w:val="left"/>
              <w:rPr>
                <w:lang w:val="en-GB"/>
              </w:rPr>
            </w:pPr>
            <w:r w:rsidRPr="007E5249">
              <w:rPr>
                <w:lang w:val="en-GB"/>
              </w:rPr>
              <w:t>• Importance of tourism in the Spanish economy</w:t>
            </w:r>
          </w:p>
          <w:p w14:paraId="3296D3AD" w14:textId="77777777" w:rsidR="007E5249" w:rsidRPr="007E5249" w:rsidRDefault="007E5249" w:rsidP="007E5249">
            <w:pPr>
              <w:jc w:val="left"/>
              <w:rPr>
                <w:lang w:val="en-GB"/>
              </w:rPr>
            </w:pPr>
            <w:r w:rsidRPr="007E5249">
              <w:rPr>
                <w:lang w:val="en-GB"/>
              </w:rPr>
              <w:lastRenderedPageBreak/>
              <w:t>• Types of tourism and popular destinations in Spain</w:t>
            </w:r>
          </w:p>
        </w:tc>
      </w:tr>
      <w:tr w:rsidR="007E5249" w:rsidRPr="007E5249" w14:paraId="34A00FED" w14:textId="77777777" w:rsidTr="00F77768">
        <w:trPr>
          <w:trHeight w:val="171"/>
        </w:trPr>
        <w:tc>
          <w:tcPr>
            <w:tcW w:w="2122" w:type="dxa"/>
            <w:vMerge/>
            <w:shd w:val="clear" w:color="auto" w:fill="D9D9D9"/>
            <w:vAlign w:val="center"/>
          </w:tcPr>
          <w:p w14:paraId="39FBDD4A" w14:textId="77777777" w:rsidR="007E5249" w:rsidRPr="007E5249" w:rsidRDefault="007E5249" w:rsidP="007E5249">
            <w:pPr>
              <w:jc w:val="left"/>
              <w:rPr>
                <w:b/>
                <w:bCs/>
                <w:lang w:val="en-GB"/>
              </w:rPr>
            </w:pPr>
          </w:p>
        </w:tc>
        <w:tc>
          <w:tcPr>
            <w:tcW w:w="1700" w:type="dxa"/>
            <w:shd w:val="clear" w:color="auto" w:fill="D9D9D9"/>
            <w:vAlign w:val="center"/>
          </w:tcPr>
          <w:p w14:paraId="0E6536CE" w14:textId="77777777" w:rsidR="007E5249" w:rsidRPr="007E5249" w:rsidRDefault="007E5249" w:rsidP="007E5249">
            <w:pPr>
              <w:jc w:val="left"/>
              <w:rPr>
                <w:b/>
                <w:bCs/>
                <w:lang w:val="en-GB"/>
              </w:rPr>
            </w:pPr>
            <w:r w:rsidRPr="007E5249">
              <w:rPr>
                <w:b/>
                <w:bCs/>
                <w:lang w:val="en-GB"/>
              </w:rPr>
              <w:t>STEP 2</w:t>
            </w:r>
          </w:p>
        </w:tc>
        <w:tc>
          <w:tcPr>
            <w:tcW w:w="5319" w:type="dxa"/>
            <w:vAlign w:val="center"/>
          </w:tcPr>
          <w:p w14:paraId="5BF424EC" w14:textId="77777777" w:rsidR="007E5249" w:rsidRPr="007E5249" w:rsidRDefault="007E5249" w:rsidP="007E5249">
            <w:pPr>
              <w:jc w:val="left"/>
              <w:rPr>
                <w:lang w:val="en-GB"/>
              </w:rPr>
            </w:pPr>
            <w:r w:rsidRPr="007E5249">
              <w:rPr>
                <w:lang w:val="en-GB"/>
              </w:rPr>
              <w:t>Characteristics of the Spanish tourism sector</w:t>
            </w:r>
          </w:p>
          <w:p w14:paraId="40395264" w14:textId="77777777" w:rsidR="007E5249" w:rsidRPr="007E5249" w:rsidRDefault="007E5249" w:rsidP="007E5249">
            <w:pPr>
              <w:jc w:val="left"/>
              <w:rPr>
                <w:lang w:val="en-GB"/>
              </w:rPr>
            </w:pPr>
            <w:r w:rsidRPr="007E5249">
              <w:rPr>
                <w:lang w:val="en-GB"/>
              </w:rPr>
              <w:t>• Inbound and outbound tourism in Spain</w:t>
            </w:r>
          </w:p>
          <w:p w14:paraId="721AAC4E" w14:textId="77777777" w:rsidR="007E5249" w:rsidRPr="007E5249" w:rsidRDefault="007E5249" w:rsidP="007E5249">
            <w:pPr>
              <w:jc w:val="left"/>
              <w:rPr>
                <w:lang w:val="en-GB"/>
              </w:rPr>
            </w:pPr>
            <w:r w:rsidRPr="007E5249">
              <w:rPr>
                <w:lang w:val="en-GB"/>
              </w:rPr>
              <w:t>• Sun and beach tourism and cultural tourism</w:t>
            </w:r>
          </w:p>
          <w:p w14:paraId="04510E59" w14:textId="77777777" w:rsidR="007E5249" w:rsidRPr="007E5249" w:rsidRDefault="007E5249" w:rsidP="007E5249">
            <w:pPr>
              <w:jc w:val="left"/>
              <w:rPr>
                <w:lang w:val="en-GB"/>
              </w:rPr>
            </w:pPr>
            <w:r w:rsidRPr="007E5249">
              <w:rPr>
                <w:lang w:val="en-GB"/>
              </w:rPr>
              <w:t>• Sustainable tourism and digital transformation in the Spanish tourism industry</w:t>
            </w:r>
          </w:p>
        </w:tc>
      </w:tr>
      <w:tr w:rsidR="007E5249" w:rsidRPr="007E5249" w14:paraId="79F682EA" w14:textId="77777777" w:rsidTr="00F77768">
        <w:trPr>
          <w:trHeight w:val="85"/>
        </w:trPr>
        <w:tc>
          <w:tcPr>
            <w:tcW w:w="2122" w:type="dxa"/>
            <w:vMerge/>
            <w:shd w:val="clear" w:color="auto" w:fill="D9D9D9"/>
            <w:vAlign w:val="center"/>
          </w:tcPr>
          <w:p w14:paraId="7B8FB549" w14:textId="77777777" w:rsidR="007E5249" w:rsidRPr="007E5249" w:rsidRDefault="007E5249" w:rsidP="007E5249">
            <w:pPr>
              <w:jc w:val="left"/>
              <w:rPr>
                <w:b/>
                <w:bCs/>
                <w:lang w:val="en-GB"/>
              </w:rPr>
            </w:pPr>
          </w:p>
        </w:tc>
        <w:tc>
          <w:tcPr>
            <w:tcW w:w="1700" w:type="dxa"/>
            <w:shd w:val="clear" w:color="auto" w:fill="D9D9D9"/>
            <w:vAlign w:val="center"/>
          </w:tcPr>
          <w:p w14:paraId="532AA894" w14:textId="77777777" w:rsidR="007E5249" w:rsidRPr="007E5249" w:rsidRDefault="007E5249" w:rsidP="007E5249">
            <w:pPr>
              <w:jc w:val="left"/>
              <w:rPr>
                <w:b/>
                <w:bCs/>
                <w:lang w:val="en-GB"/>
              </w:rPr>
            </w:pPr>
            <w:r w:rsidRPr="007E5249">
              <w:rPr>
                <w:b/>
                <w:bCs/>
                <w:lang w:val="en-GB"/>
              </w:rPr>
              <w:t>STEP 3</w:t>
            </w:r>
          </w:p>
        </w:tc>
        <w:tc>
          <w:tcPr>
            <w:tcW w:w="5319" w:type="dxa"/>
            <w:vAlign w:val="center"/>
          </w:tcPr>
          <w:p w14:paraId="269227BC" w14:textId="77777777" w:rsidR="007E5249" w:rsidRPr="007E5249" w:rsidRDefault="007E5249" w:rsidP="007E5249">
            <w:pPr>
              <w:jc w:val="left"/>
              <w:rPr>
                <w:lang w:val="en-GB"/>
              </w:rPr>
            </w:pPr>
            <w:r w:rsidRPr="007E5249">
              <w:rPr>
                <w:lang w:val="en-GB"/>
              </w:rPr>
              <w:t xml:space="preserve">Impact of tourism on the Spanish economy </w:t>
            </w:r>
          </w:p>
          <w:p w14:paraId="500B1556" w14:textId="77777777" w:rsidR="007E5249" w:rsidRPr="007E5249" w:rsidRDefault="007E5249" w:rsidP="007E5249">
            <w:pPr>
              <w:jc w:val="left"/>
              <w:rPr>
                <w:lang w:val="en-GB"/>
              </w:rPr>
            </w:pPr>
            <w:r w:rsidRPr="007E5249">
              <w:rPr>
                <w:lang w:val="en-GB"/>
              </w:rPr>
              <w:t>• Employment, revenue, and GDP contribution of the tourism sector</w:t>
            </w:r>
          </w:p>
          <w:p w14:paraId="543E6D5E" w14:textId="77777777" w:rsidR="007E5249" w:rsidRPr="007E5249" w:rsidRDefault="007E5249" w:rsidP="007E5249">
            <w:pPr>
              <w:jc w:val="left"/>
              <w:rPr>
                <w:lang w:val="en-GB"/>
              </w:rPr>
            </w:pPr>
            <w:r w:rsidRPr="007E5249">
              <w:rPr>
                <w:lang w:val="en-GB"/>
              </w:rPr>
              <w:t>• Examples of successful Spanish tourism companies</w:t>
            </w:r>
          </w:p>
        </w:tc>
      </w:tr>
      <w:tr w:rsidR="007E5249" w:rsidRPr="007E5249" w14:paraId="73FBF851" w14:textId="77777777" w:rsidTr="00F77768">
        <w:trPr>
          <w:trHeight w:val="84"/>
        </w:trPr>
        <w:tc>
          <w:tcPr>
            <w:tcW w:w="2122" w:type="dxa"/>
            <w:vMerge/>
            <w:shd w:val="clear" w:color="auto" w:fill="D9D9D9"/>
            <w:vAlign w:val="center"/>
          </w:tcPr>
          <w:p w14:paraId="01094E10" w14:textId="77777777" w:rsidR="007E5249" w:rsidRPr="007E5249" w:rsidRDefault="007E5249" w:rsidP="007E5249">
            <w:pPr>
              <w:jc w:val="left"/>
              <w:rPr>
                <w:b/>
                <w:bCs/>
                <w:lang w:val="en-GB"/>
              </w:rPr>
            </w:pPr>
          </w:p>
        </w:tc>
        <w:tc>
          <w:tcPr>
            <w:tcW w:w="1700" w:type="dxa"/>
            <w:shd w:val="clear" w:color="auto" w:fill="D9D9D9"/>
            <w:vAlign w:val="center"/>
          </w:tcPr>
          <w:p w14:paraId="5D046373" w14:textId="77777777" w:rsidR="007E5249" w:rsidRPr="007E5249" w:rsidRDefault="007E5249" w:rsidP="007E5249">
            <w:pPr>
              <w:jc w:val="left"/>
              <w:rPr>
                <w:b/>
                <w:bCs/>
                <w:lang w:val="en-GB"/>
              </w:rPr>
            </w:pPr>
            <w:r w:rsidRPr="007E5249">
              <w:rPr>
                <w:b/>
                <w:bCs/>
                <w:lang w:val="en-GB"/>
              </w:rPr>
              <w:t>STEP 4</w:t>
            </w:r>
          </w:p>
        </w:tc>
        <w:tc>
          <w:tcPr>
            <w:tcW w:w="5319" w:type="dxa"/>
            <w:vAlign w:val="center"/>
          </w:tcPr>
          <w:p w14:paraId="0C680FFE" w14:textId="77777777" w:rsidR="007E5249" w:rsidRPr="007E5249" w:rsidRDefault="007E5249" w:rsidP="007E5249">
            <w:pPr>
              <w:jc w:val="left"/>
              <w:rPr>
                <w:lang w:val="en-GB"/>
              </w:rPr>
            </w:pPr>
            <w:r w:rsidRPr="007E5249">
              <w:rPr>
                <w:lang w:val="en-GB"/>
              </w:rPr>
              <w:t xml:space="preserve">Challenges and opportunities for the Spanish tourism industry </w:t>
            </w:r>
          </w:p>
          <w:p w14:paraId="0F3A40B8" w14:textId="77777777" w:rsidR="007E5249" w:rsidRPr="007E5249" w:rsidRDefault="007E5249" w:rsidP="007E5249">
            <w:pPr>
              <w:jc w:val="left"/>
              <w:rPr>
                <w:lang w:val="en-GB"/>
              </w:rPr>
            </w:pPr>
            <w:r w:rsidRPr="007E5249">
              <w:rPr>
                <w:lang w:val="en-GB"/>
              </w:rPr>
              <w:t>• Sustainability challenges and initiatives in Spanish tourism</w:t>
            </w:r>
          </w:p>
          <w:p w14:paraId="48D18439" w14:textId="77777777" w:rsidR="007E5249" w:rsidRPr="007E5249" w:rsidRDefault="007E5249" w:rsidP="007E5249">
            <w:pPr>
              <w:jc w:val="left"/>
              <w:rPr>
                <w:lang w:val="en-GB"/>
              </w:rPr>
            </w:pPr>
            <w:r w:rsidRPr="007E5249">
              <w:rPr>
                <w:lang w:val="en-GB"/>
              </w:rPr>
              <w:t>• Innovation and digital transformation in the Spanish tourism industry</w:t>
            </w:r>
          </w:p>
          <w:p w14:paraId="28CA4D15" w14:textId="77777777" w:rsidR="007E5249" w:rsidRPr="007E5249" w:rsidRDefault="007E5249" w:rsidP="007E5249">
            <w:pPr>
              <w:jc w:val="left"/>
              <w:rPr>
                <w:lang w:val="en-GB"/>
              </w:rPr>
            </w:pPr>
            <w:r w:rsidRPr="007E5249">
              <w:rPr>
                <w:lang w:val="en-GB"/>
              </w:rPr>
              <w:t>• Opportunities for growth and development in the Spanish tourism industry</w:t>
            </w:r>
          </w:p>
        </w:tc>
      </w:tr>
      <w:tr w:rsidR="007E5249" w:rsidRPr="007E5249" w14:paraId="797E4BA7" w14:textId="77777777" w:rsidTr="00F77768">
        <w:trPr>
          <w:trHeight w:val="1434"/>
        </w:trPr>
        <w:tc>
          <w:tcPr>
            <w:tcW w:w="2122" w:type="dxa"/>
            <w:vMerge/>
            <w:shd w:val="clear" w:color="auto" w:fill="D9D9D9"/>
            <w:vAlign w:val="center"/>
          </w:tcPr>
          <w:p w14:paraId="24722587" w14:textId="77777777" w:rsidR="007E5249" w:rsidRPr="007E5249" w:rsidRDefault="007E5249" w:rsidP="007E5249">
            <w:pPr>
              <w:jc w:val="left"/>
              <w:rPr>
                <w:b/>
                <w:bCs/>
                <w:lang w:val="en-GB"/>
              </w:rPr>
            </w:pPr>
          </w:p>
        </w:tc>
        <w:tc>
          <w:tcPr>
            <w:tcW w:w="1700" w:type="dxa"/>
            <w:shd w:val="clear" w:color="auto" w:fill="D9D9D9"/>
            <w:vAlign w:val="center"/>
          </w:tcPr>
          <w:p w14:paraId="4A166750" w14:textId="77777777" w:rsidR="007E5249" w:rsidRPr="007E5249" w:rsidRDefault="007E5249" w:rsidP="007E5249">
            <w:pPr>
              <w:jc w:val="left"/>
              <w:rPr>
                <w:b/>
                <w:bCs/>
                <w:lang w:val="en-GB"/>
              </w:rPr>
            </w:pPr>
            <w:r w:rsidRPr="007E5249">
              <w:rPr>
                <w:b/>
                <w:bCs/>
                <w:lang w:val="en-GB"/>
              </w:rPr>
              <w:t>STEP 5</w:t>
            </w:r>
          </w:p>
        </w:tc>
        <w:tc>
          <w:tcPr>
            <w:tcW w:w="5319" w:type="dxa"/>
            <w:vAlign w:val="center"/>
          </w:tcPr>
          <w:p w14:paraId="5886358A" w14:textId="77777777" w:rsidR="007E5249" w:rsidRPr="007E5249" w:rsidRDefault="007E5249" w:rsidP="007E5249">
            <w:pPr>
              <w:jc w:val="left"/>
              <w:rPr>
                <w:lang w:val="en-GB"/>
              </w:rPr>
            </w:pPr>
            <w:r w:rsidRPr="007E5249">
              <w:rPr>
                <w:lang w:val="en-GB"/>
              </w:rPr>
              <w:t>Conclusion and wrap-up (5 minutes)</w:t>
            </w:r>
          </w:p>
          <w:p w14:paraId="2FC0C1EE" w14:textId="77777777" w:rsidR="007E5249" w:rsidRPr="007E5249" w:rsidRDefault="007E5249" w:rsidP="007E5249">
            <w:pPr>
              <w:jc w:val="left"/>
              <w:rPr>
                <w:lang w:val="en-GB"/>
              </w:rPr>
            </w:pPr>
            <w:r w:rsidRPr="007E5249">
              <w:rPr>
                <w:lang w:val="en-GB"/>
              </w:rPr>
              <w:t>• Recap of key concepts and takeaways from the class session</w:t>
            </w:r>
          </w:p>
          <w:p w14:paraId="10DC964A" w14:textId="77777777" w:rsidR="007E5249" w:rsidRPr="007E5249" w:rsidRDefault="007E5249" w:rsidP="007E5249">
            <w:pPr>
              <w:jc w:val="left"/>
              <w:rPr>
                <w:lang w:val="en-GB"/>
              </w:rPr>
            </w:pPr>
            <w:r w:rsidRPr="007E5249">
              <w:rPr>
                <w:lang w:val="en-GB"/>
              </w:rPr>
              <w:t>• Opportunities for further learning and exploration of the Spanish tourism industry</w:t>
            </w:r>
          </w:p>
        </w:tc>
      </w:tr>
    </w:tbl>
    <w:p w14:paraId="7D293D66" w14:textId="77777777" w:rsidR="007E5249" w:rsidRPr="007E5249" w:rsidRDefault="007E5249" w:rsidP="007E5249">
      <w:pPr>
        <w:jc w:val="left"/>
        <w:rPr>
          <w:b/>
          <w:bCs/>
          <w:lang w:val="en-GB"/>
        </w:rPr>
      </w:pPr>
      <w:r w:rsidRPr="007E5249">
        <w:rPr>
          <w:b/>
          <w:bCs/>
          <w:lang w:val="en-GB"/>
        </w:rPr>
        <w:t xml:space="preserve"> </w:t>
      </w:r>
    </w:p>
    <w:p w14:paraId="32257C73" w14:textId="77777777" w:rsidR="007E5249" w:rsidRPr="007E5249" w:rsidRDefault="007E5249" w:rsidP="007E5249">
      <w:pPr>
        <w:jc w:val="left"/>
        <w:rPr>
          <w:b/>
          <w:bCs/>
          <w:lang w:val="en-GB"/>
        </w:rPr>
      </w:pPr>
      <w:r w:rsidRPr="007E5249">
        <w:rPr>
          <w:b/>
          <w:bCs/>
          <w:lang w:val="en-GB"/>
        </w:rPr>
        <w:t>ADDITIONAL MATERIAL 1 (WORK CARD, PICTURE, RECORDING, QUIZ, PRESENTATION, ASSIGNMENTS)</w:t>
      </w:r>
    </w:p>
    <w:p w14:paraId="63240E22" w14:textId="77777777" w:rsidR="007E5249" w:rsidRDefault="007E5249" w:rsidP="007E5249">
      <w:pPr>
        <w:jc w:val="left"/>
        <w:rPr>
          <w:lang w:val="en-GB"/>
        </w:rPr>
      </w:pPr>
      <w:r w:rsidRPr="007E5249">
        <w:rPr>
          <w:b/>
          <w:bCs/>
          <w:lang w:val="en-GB"/>
        </w:rPr>
        <w:t xml:space="preserve">• </w:t>
      </w:r>
      <w:r w:rsidRPr="007E5249">
        <w:rPr>
          <w:lang w:val="en-GB"/>
        </w:rPr>
        <w:t>Assignment: Research and present on a successful Spanish tourism company (hotel company, travel agency, airline, …) highlighting its business model, marketing strategy, and impact on the industry.</w:t>
      </w:r>
    </w:p>
    <w:p w14:paraId="4E0D84DF" w14:textId="77777777" w:rsidR="00F737FE" w:rsidRPr="007E5249" w:rsidRDefault="00F737FE" w:rsidP="007E5249">
      <w:pPr>
        <w:jc w:val="left"/>
        <w:rPr>
          <w:lang w:val="en-GB"/>
        </w:rPr>
      </w:pPr>
    </w:p>
    <w:p w14:paraId="793F1DB1" w14:textId="77777777" w:rsidR="007E5249" w:rsidRPr="007E5249" w:rsidRDefault="007E5249" w:rsidP="007E5249">
      <w:pPr>
        <w:jc w:val="left"/>
        <w:rPr>
          <w:b/>
          <w:bCs/>
          <w:lang w:val="en-GB"/>
        </w:rPr>
      </w:pPr>
      <w:r w:rsidRPr="007E5249">
        <w:rPr>
          <w:b/>
          <w:bCs/>
          <w:lang w:val="en-GB"/>
        </w:rPr>
        <w:t>ADDITIONAL MATERIAL 2 (WORK CARD, PICTURE, RECORDING, QUIZZ, PRESENTATION, ASSIGNEMENTS)</w:t>
      </w:r>
    </w:p>
    <w:p w14:paraId="05630C5C" w14:textId="77777777" w:rsidR="007E5249" w:rsidRPr="007E5249" w:rsidRDefault="007E5249" w:rsidP="007E5249">
      <w:pPr>
        <w:jc w:val="left"/>
        <w:rPr>
          <w:lang w:val="en-GB"/>
        </w:rPr>
      </w:pPr>
      <w:r w:rsidRPr="007E5249">
        <w:rPr>
          <w:lang w:val="en-GB"/>
        </w:rPr>
        <w:t>Interactive map: Explore popular destinations in Spain and learn about their cultural and historical significance.</w:t>
      </w:r>
    </w:p>
    <w:p w14:paraId="43DDDF0B" w14:textId="77777777" w:rsidR="007E5249" w:rsidRPr="007E5249" w:rsidRDefault="007E5249" w:rsidP="00F737FE">
      <w:pPr>
        <w:jc w:val="center"/>
        <w:rPr>
          <w:b/>
          <w:bCs/>
          <w:lang w:val="en-GB"/>
        </w:rPr>
      </w:pPr>
      <w:r w:rsidRPr="007E5249">
        <w:rPr>
          <w:b/>
          <w:bCs/>
          <w:noProof/>
          <w:lang w:val="en-GB"/>
        </w:rPr>
        <w:lastRenderedPageBreak/>
        <w:drawing>
          <wp:inline distT="0" distB="0" distL="0" distR="0" wp14:anchorId="0C4D927F" wp14:editId="16F9D8B9">
            <wp:extent cx="5499400" cy="3887832"/>
            <wp:effectExtent l="0" t="0" r="0" b="0"/>
            <wp:docPr id="2104198686" name="image20.jpg" descr="A map of the country of spain with Iberian Peninsula in the background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4198686" name="image20.jpg" descr="A map of the country of spain with Iberian Peninsula in the background&#10;&#10;Description automatically generated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99400" cy="388783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1C2769F" w14:textId="77777777" w:rsidR="007E5249" w:rsidRPr="007E5249" w:rsidRDefault="007E5249" w:rsidP="007E5249">
      <w:pPr>
        <w:jc w:val="left"/>
        <w:rPr>
          <w:lang w:val="en-GB"/>
        </w:rPr>
      </w:pPr>
      <w:r w:rsidRPr="007E5249">
        <w:rPr>
          <w:lang w:val="en-GB"/>
        </w:rPr>
        <w:t xml:space="preserve">Source: </w:t>
      </w:r>
      <w:hyperlink r:id="rId9">
        <w:r w:rsidRPr="007E5249">
          <w:rPr>
            <w:rStyle w:val="Hyperlink"/>
            <w:i/>
            <w:lang w:val="en-GB"/>
          </w:rPr>
          <w:t>https://maps-spain.com/maps-spain-tourist/spain-tourist-map</w:t>
        </w:r>
      </w:hyperlink>
    </w:p>
    <w:p w14:paraId="6858B169" w14:textId="77777777" w:rsidR="000547EF" w:rsidRPr="00DF0FB9" w:rsidRDefault="000547EF" w:rsidP="00DF0FB9">
      <w:pPr>
        <w:jc w:val="left"/>
        <w:rPr>
          <w:lang w:val="en-GB"/>
        </w:rPr>
      </w:pPr>
    </w:p>
    <w:sectPr w:rsidR="000547EF" w:rsidRPr="00DF0FB9" w:rsidSect="003556F6">
      <w:headerReference w:type="default" r:id="rId10"/>
      <w:footerReference w:type="default" r:id="rId11"/>
      <w:pgSz w:w="11906" w:h="16838"/>
      <w:pgMar w:top="851" w:right="1134" w:bottom="567" w:left="1134" w:header="851" w:footer="28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10A33" w14:textId="77777777" w:rsidR="002644E6" w:rsidRDefault="002644E6" w:rsidP="00484182">
      <w:r>
        <w:separator/>
      </w:r>
    </w:p>
  </w:endnote>
  <w:endnote w:type="continuationSeparator" w:id="0">
    <w:p w14:paraId="1ABEE1F2" w14:textId="77777777" w:rsidR="002644E6" w:rsidRDefault="002644E6" w:rsidP="00484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T Sans">
    <w:panose1 w:val="020B0503020203020204"/>
    <w:charset w:val="4D"/>
    <w:family w:val="swiss"/>
    <w:pitch w:val="variable"/>
    <w:sig w:usb0="A00002EF" w:usb1="5000204B" w:usb2="00000000" w:usb3="00000000" w:csb0="000000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B060402020202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6873D" w14:textId="77777777" w:rsidR="00484182" w:rsidRDefault="00484182" w:rsidP="00484182">
    <w:pPr>
      <w:rPr>
        <w:color w:val="002D59"/>
        <w:sz w:val="16"/>
        <w:szCs w:val="16"/>
      </w:rPr>
    </w:pPr>
    <w:bookmarkStart w:id="0" w:name="_heading=h.gjdgxs" w:colFirst="0" w:colLast="0"/>
    <w:bookmarkEnd w:id="0"/>
    <w:r>
      <w:rPr>
        <w:noProof/>
      </w:rPr>
      <w:drawing>
        <wp:anchor distT="0" distB="0" distL="0" distR="0" simplePos="0" relativeHeight="251661312" behindDoc="1" locked="0" layoutInCell="1" hidden="0" allowOverlap="1" wp14:anchorId="0634C1F2" wp14:editId="310108DA">
          <wp:simplePos x="0" y="0"/>
          <wp:positionH relativeFrom="column">
            <wp:posOffset>-739343</wp:posOffset>
          </wp:positionH>
          <wp:positionV relativeFrom="paragraph">
            <wp:posOffset>0</wp:posOffset>
          </wp:positionV>
          <wp:extent cx="3259455" cy="106680"/>
          <wp:effectExtent l="0" t="0" r="4445" b="0"/>
          <wp:wrapNone/>
          <wp:docPr id="1497905607" name="Picture 1497905607" descr="A white background with black dots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4.png" descr="A white background with black dots&#10;&#10;Description automatically generated"/>
                  <pic:cNvPicPr preferRelativeResize="0"/>
                </pic:nvPicPr>
                <pic:blipFill>
                  <a:blip r:embed="rId1"/>
                  <a:srcRect l="30" t="87030" r="56667" b="11964"/>
                  <a:stretch>
                    <a:fillRect/>
                  </a:stretch>
                </pic:blipFill>
                <pic:spPr>
                  <a:xfrm>
                    <a:off x="0" y="0"/>
                    <a:ext cx="3259455" cy="1066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30F22A1" w14:textId="77777777" w:rsidR="00B15BB7" w:rsidRDefault="00000000" w:rsidP="00484182">
    <w:pPr>
      <w:pStyle w:val="NoSpacing"/>
      <w:rPr>
        <w:vertAlign w:val="subscript"/>
      </w:rPr>
    </w:pPr>
    <w:proofErr w:type="spellStart"/>
    <w:r>
      <w:t>Universidad</w:t>
    </w:r>
    <w:proofErr w:type="spellEnd"/>
    <w:r>
      <w:t xml:space="preserve"> de Alicante</w:t>
    </w:r>
    <w:r>
      <w:rPr>
        <w:noProof/>
      </w:rPr>
      <w:drawing>
        <wp:anchor distT="0" distB="0" distL="0" distR="0" simplePos="0" relativeHeight="251659264" behindDoc="1" locked="0" layoutInCell="1" hidden="0" allowOverlap="1" wp14:anchorId="0FBD65EB" wp14:editId="6FFBB03A">
          <wp:simplePos x="0" y="0"/>
          <wp:positionH relativeFrom="column">
            <wp:posOffset>3019425</wp:posOffset>
          </wp:positionH>
          <wp:positionV relativeFrom="paragraph">
            <wp:posOffset>7094</wp:posOffset>
          </wp:positionV>
          <wp:extent cx="3581400" cy="827387"/>
          <wp:effectExtent l="0" t="0" r="0" b="0"/>
          <wp:wrapNone/>
          <wp:docPr id="59586905" name="Picture 5958690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t="12666" b="27599"/>
                  <a:stretch>
                    <a:fillRect/>
                  </a:stretch>
                </pic:blipFill>
                <pic:spPr>
                  <a:xfrm>
                    <a:off x="0" y="0"/>
                    <a:ext cx="3581400" cy="82738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6B02A84" w14:textId="77777777" w:rsidR="00B15BB7" w:rsidRDefault="00000000" w:rsidP="00484182">
    <w:pPr>
      <w:pStyle w:val="NoSpacing"/>
    </w:pPr>
    <w:proofErr w:type="spellStart"/>
    <w:r>
      <w:t>Carretera</w:t>
    </w:r>
    <w:proofErr w:type="spellEnd"/>
    <w:r>
      <w:t xml:space="preserve"> San </w:t>
    </w:r>
    <w:proofErr w:type="spellStart"/>
    <w:r>
      <w:t>Vicente</w:t>
    </w:r>
    <w:proofErr w:type="spellEnd"/>
    <w:r>
      <w:t xml:space="preserve"> del </w:t>
    </w:r>
    <w:proofErr w:type="spellStart"/>
    <w:r>
      <w:t>Raspeig</w:t>
    </w:r>
    <w:proofErr w:type="spellEnd"/>
    <w:r>
      <w:t xml:space="preserve"> s/n</w:t>
    </w:r>
  </w:p>
  <w:p w14:paraId="6F5BF459" w14:textId="77777777" w:rsidR="00B15BB7" w:rsidRDefault="00000000" w:rsidP="00484182">
    <w:pPr>
      <w:pStyle w:val="NoSpacing"/>
    </w:pPr>
    <w:r>
      <w:t xml:space="preserve">03690 San </w:t>
    </w:r>
    <w:proofErr w:type="spellStart"/>
    <w:r>
      <w:t>Vicente</w:t>
    </w:r>
    <w:proofErr w:type="spellEnd"/>
    <w:r>
      <w:t xml:space="preserve"> del </w:t>
    </w:r>
    <w:proofErr w:type="spellStart"/>
    <w:r>
      <w:t>Raspeig</w:t>
    </w:r>
    <w:proofErr w:type="spellEnd"/>
  </w:p>
  <w:p w14:paraId="35B9F7D6" w14:textId="77777777" w:rsidR="00B15BB7" w:rsidRDefault="00000000" w:rsidP="00484182">
    <w:pPr>
      <w:pStyle w:val="NoSpacing"/>
    </w:pPr>
    <w:r>
      <w:t>Alicante (</w:t>
    </w:r>
    <w:proofErr w:type="spellStart"/>
    <w:r>
      <w:t>Spain</w:t>
    </w:r>
    <w:proofErr w:type="spellEnd"/>
    <w:r>
      <w:t>)</w:t>
    </w:r>
  </w:p>
  <w:p w14:paraId="3A65B02C" w14:textId="77777777" w:rsidR="00B15BB7" w:rsidRDefault="00000000" w:rsidP="00484182">
    <w:pPr>
      <w:pStyle w:val="NoSpacing"/>
      <w:rPr>
        <w:u w:val="single"/>
      </w:rPr>
    </w:pPr>
    <w:r>
      <w:t xml:space="preserve">e-mail: project.management@ua.es </w:t>
    </w:r>
  </w:p>
  <w:p w14:paraId="6A24633F" w14:textId="77777777" w:rsidR="00B15BB7" w:rsidRDefault="00000000" w:rsidP="00484182">
    <w:pPr>
      <w:pStyle w:val="NoSpacing"/>
    </w:pPr>
    <w:r>
      <w:t>www.</w:t>
    </w:r>
    <w:r>
      <w:rPr>
        <w:b/>
      </w:rPr>
      <w:t>ua.</w:t>
    </w:r>
    <w:r>
      <w:t>es</w:t>
    </w:r>
  </w:p>
  <w:p w14:paraId="11004ADF" w14:textId="77777777" w:rsidR="00B15BB7" w:rsidRDefault="00B15BB7" w:rsidP="0048418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739D7" w14:textId="77777777" w:rsidR="002644E6" w:rsidRDefault="002644E6" w:rsidP="00484182">
      <w:r>
        <w:separator/>
      </w:r>
    </w:p>
  </w:footnote>
  <w:footnote w:type="continuationSeparator" w:id="0">
    <w:p w14:paraId="3846C786" w14:textId="77777777" w:rsidR="002644E6" w:rsidRDefault="002644E6" w:rsidP="004841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9FC1A" w14:textId="77777777" w:rsidR="00B15BB7" w:rsidRDefault="00000000" w:rsidP="00484182">
    <w:r>
      <w:rPr>
        <w:noProof/>
      </w:rPr>
      <w:drawing>
        <wp:inline distT="0" distB="0" distL="0" distR="0" wp14:anchorId="3FB66048" wp14:editId="52988DBC">
          <wp:extent cx="1334511" cy="1147431"/>
          <wp:effectExtent l="0" t="0" r="0" b="0"/>
          <wp:docPr id="768760432" name="Picture 7687604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34511" cy="114743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0" distR="0" simplePos="0" relativeHeight="251658240" behindDoc="1" locked="0" layoutInCell="1" hidden="0" allowOverlap="1" wp14:anchorId="41824E7F" wp14:editId="3F0A38E0">
          <wp:simplePos x="0" y="0"/>
          <wp:positionH relativeFrom="page">
            <wp:posOffset>4553585</wp:posOffset>
          </wp:positionH>
          <wp:positionV relativeFrom="page">
            <wp:posOffset>398145</wp:posOffset>
          </wp:positionV>
          <wp:extent cx="3077845" cy="1194435"/>
          <wp:effectExtent l="0" t="0" r="0" b="0"/>
          <wp:wrapNone/>
          <wp:docPr id="1255536784" name="Picture 125553678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77845" cy="11944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6F9667C" w14:textId="77777777" w:rsidR="00B15BB7" w:rsidRDefault="00B15BB7" w:rsidP="0048418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16919"/>
    <w:multiLevelType w:val="multilevel"/>
    <w:tmpl w:val="51A0F350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B3273D7"/>
    <w:multiLevelType w:val="multilevel"/>
    <w:tmpl w:val="C4E298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56463F"/>
    <w:multiLevelType w:val="multilevel"/>
    <w:tmpl w:val="34F06C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671EF9"/>
    <w:multiLevelType w:val="multilevel"/>
    <w:tmpl w:val="C9DA39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CB77408"/>
    <w:multiLevelType w:val="multilevel"/>
    <w:tmpl w:val="4FF831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588277812">
    <w:abstractNumId w:val="4"/>
  </w:num>
  <w:num w:numId="2" w16cid:durableId="285624285">
    <w:abstractNumId w:val="1"/>
  </w:num>
  <w:num w:numId="3" w16cid:durableId="258949756">
    <w:abstractNumId w:val="0"/>
  </w:num>
  <w:num w:numId="4" w16cid:durableId="363363752">
    <w:abstractNumId w:val="2"/>
  </w:num>
  <w:num w:numId="5" w16cid:durableId="11727218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8C5"/>
    <w:rsid w:val="000048BD"/>
    <w:rsid w:val="000547EF"/>
    <w:rsid w:val="000925DB"/>
    <w:rsid w:val="001278C5"/>
    <w:rsid w:val="00197D0E"/>
    <w:rsid w:val="002461DC"/>
    <w:rsid w:val="002644E6"/>
    <w:rsid w:val="00296D2F"/>
    <w:rsid w:val="003556F6"/>
    <w:rsid w:val="003A4152"/>
    <w:rsid w:val="00484182"/>
    <w:rsid w:val="00500D97"/>
    <w:rsid w:val="00620BF6"/>
    <w:rsid w:val="007551A7"/>
    <w:rsid w:val="00791DE1"/>
    <w:rsid w:val="007E5249"/>
    <w:rsid w:val="008F2A81"/>
    <w:rsid w:val="00925C79"/>
    <w:rsid w:val="00B15BB7"/>
    <w:rsid w:val="00B779C6"/>
    <w:rsid w:val="00BE18A3"/>
    <w:rsid w:val="00D2568B"/>
    <w:rsid w:val="00D765CC"/>
    <w:rsid w:val="00DF0FB9"/>
    <w:rsid w:val="00F03E8A"/>
    <w:rsid w:val="00F46C1F"/>
    <w:rsid w:val="00F737FE"/>
    <w:rsid w:val="00F77768"/>
    <w:rsid w:val="00FC0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328A1AA"/>
  <w15:docId w15:val="{0CD3E8D3-EA7E-CB4F-BD6B-331CADB77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alatino Linotype" w:eastAsia="Palatino Linotype" w:hAnsi="Palatino Linotype" w:cs="Palatino Linotype"/>
        <w:sz w:val="22"/>
        <w:szCs w:val="22"/>
        <w:lang w:val="pl-PL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4182"/>
    <w:pPr>
      <w:pBdr>
        <w:top w:val="nil"/>
        <w:left w:val="nil"/>
        <w:bottom w:val="nil"/>
        <w:right w:val="nil"/>
        <w:between w:val="nil"/>
      </w:pBdr>
      <w:spacing w:after="0" w:line="276" w:lineRule="auto"/>
      <w:jc w:val="both"/>
    </w:pPr>
    <w:rPr>
      <w:rFonts w:ascii="PT Sans" w:eastAsia="PT Sans" w:hAnsi="PT Sans" w:cs="PT Sans"/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5D63CD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63CD"/>
  </w:style>
  <w:style w:type="paragraph" w:styleId="Footer">
    <w:name w:val="footer"/>
    <w:basedOn w:val="Normal"/>
    <w:link w:val="FooterChar"/>
    <w:uiPriority w:val="99"/>
    <w:unhideWhenUsed/>
    <w:rsid w:val="005D63CD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63CD"/>
  </w:style>
  <w:style w:type="character" w:styleId="Hyperlink">
    <w:name w:val="Hyperlink"/>
    <w:basedOn w:val="DefaultParagraphFont"/>
    <w:uiPriority w:val="99"/>
    <w:unhideWhenUsed/>
    <w:rsid w:val="00557CB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efaultParagraphFont"/>
    <w:uiPriority w:val="99"/>
    <w:semiHidden/>
    <w:unhideWhenUsed/>
    <w:rsid w:val="00557CB8"/>
    <w:rPr>
      <w:color w:val="605E5C"/>
      <w:shd w:val="clear" w:color="auto" w:fill="E1DFDD"/>
    </w:rPr>
  </w:style>
  <w:style w:type="paragraph" w:customStyle="1" w:styleId="Podstawowyakapitowy">
    <w:name w:val="[Podstawowy akapitowy]"/>
    <w:basedOn w:val="Normal"/>
    <w:uiPriority w:val="99"/>
    <w:rsid w:val="00557CB8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Spacing">
    <w:name w:val="No Spacing"/>
    <w:basedOn w:val="Normal"/>
    <w:uiPriority w:val="1"/>
    <w:qFormat/>
    <w:rsid w:val="00484182"/>
    <w:pPr>
      <w:tabs>
        <w:tab w:val="center" w:pos="4536"/>
        <w:tab w:val="right" w:pos="9072"/>
      </w:tabs>
      <w:spacing w:line="200" w:lineRule="auto"/>
    </w:pPr>
    <w:rPr>
      <w:color w:val="002D59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1278C5"/>
    <w:rPr>
      <w:color w:val="605E5C"/>
      <w:shd w:val="clear" w:color="auto" w:fill="E1DFDD"/>
    </w:rPr>
  </w:style>
  <w:style w:type="table" w:customStyle="1" w:styleId="7">
    <w:name w:val="7"/>
    <w:basedOn w:val="TableNormal"/>
    <w:rsid w:val="008F2A81"/>
    <w:pPr>
      <w:spacing w:after="0" w:line="240" w:lineRule="auto"/>
    </w:pPr>
    <w:rPr>
      <w:rFonts w:ascii="Calibri" w:eastAsia="Calibri" w:hAnsi="Calibri" w:cs="Calibri"/>
      <w:lang w:val="en-GB"/>
    </w:rPr>
    <w:tblPr>
      <w:tblStyleRowBandSize w:val="1"/>
      <w:tblStyleColBandSize w:val="1"/>
      <w:tblInd w:w="0" w:type="nil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aps-spain.com/maps-spain-tourist/spain-tourist-map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isabel/Library/CloudStorage/GoogleDrive-isabel.ms@gcloud.ua.es/Unidades%20compartidas/OGPI-INT%20Internal/PROJECTS/RUNNING/CROCODILE_INT/Translation%20and%20edition%20of%20IOs/Templates/SPAIN-LETTERHEAD%20TEMPLATE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4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4bB23A53vMRYcL/TOnXOey6ai3Q==">CgMxLjAyCGguZ2pkZ3hzOAByITFSZzRXSlF4b0FfTldweWRGbTFidmxrMHZBMHJHcGprVA==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SPAIN-LETTERHEAD TEMPLATE.dotx</Template>
  <TotalTime>2</TotalTime>
  <Pages>3</Pages>
  <Words>487</Words>
  <Characters>2779</Characters>
  <Application>Microsoft Office Word</Application>
  <DocSecurity>0</DocSecurity>
  <Lines>23</Lines>
  <Paragraphs>6</Paragraphs>
  <ScaleCrop>false</ScaleCrop>
  <Company>UA</Company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 Martínez</dc:creator>
  <cp:lastModifiedBy>ISABEL MARTINEZ SEMPERE</cp:lastModifiedBy>
  <cp:revision>4</cp:revision>
  <dcterms:created xsi:type="dcterms:W3CDTF">2023-10-06T09:16:00Z</dcterms:created>
  <dcterms:modified xsi:type="dcterms:W3CDTF">2023-10-06T09:59:00Z</dcterms:modified>
</cp:coreProperties>
</file>